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1786" w14:textId="77777777" w:rsidR="001B7C4A" w:rsidRPr="00072ADB" w:rsidRDefault="00011646">
      <w:pPr>
        <w:pStyle w:val="berschrift1"/>
        <w:rPr>
          <w:sz w:val="28"/>
          <w:szCs w:val="28"/>
        </w:rPr>
      </w:pPr>
      <w:r w:rsidRPr="00072ADB">
        <w:rPr>
          <w:sz w:val="28"/>
          <w:szCs w:val="28"/>
        </w:rPr>
        <w:t xml:space="preserve">Modulo </w:t>
      </w:r>
      <w:r w:rsidR="003B4119" w:rsidRPr="00072ADB">
        <w:rPr>
          <w:sz w:val="28"/>
          <w:szCs w:val="28"/>
        </w:rPr>
        <w:t>di informazioni preliminari</w:t>
      </w:r>
    </w:p>
    <w:p w14:paraId="3BACF297" w14:textId="54FD6236" w:rsidR="001B7C4A" w:rsidRPr="00072ADB" w:rsidRDefault="00E01993">
      <w:pPr>
        <w:jc w:val="right"/>
        <w:rPr>
          <w:i/>
          <w:szCs w:val="20"/>
        </w:rPr>
      </w:pPr>
      <w:r w:rsidRPr="00072ADB">
        <w:rPr>
          <w:i/>
          <w:iCs/>
          <w:szCs w:val="20"/>
        </w:rPr>
        <w:t>Versione 3.0 del 28 febbraio 2019</w:t>
      </w:r>
    </w:p>
    <w:p w14:paraId="74E36105" w14:textId="77777777" w:rsidR="001B7C4A" w:rsidRPr="00072ADB" w:rsidRDefault="001B7C4A" w:rsidP="00072ADB">
      <w:pPr>
        <w:spacing w:after="0"/>
        <w:rPr>
          <w:szCs w:val="20"/>
        </w:rPr>
      </w:pPr>
    </w:p>
    <w:p w14:paraId="520DF8AC" w14:textId="77777777" w:rsidR="001B7C4A" w:rsidRPr="00072ADB" w:rsidRDefault="003B4119" w:rsidP="00072ADB">
      <w:pPr>
        <w:spacing w:after="120"/>
        <w:rPr>
          <w:szCs w:val="20"/>
        </w:rPr>
      </w:pPr>
      <w:r w:rsidRPr="00072ADB">
        <w:rPr>
          <w:szCs w:val="20"/>
        </w:rPr>
        <w:t>Il presente modulo contiene le informazioni funzionali all’avvio del servizio di conservazione. Il modulo è utilizzato anche per comunicare eventuali modifiche o integrazioni delle tipologie documentarie versate o da versare in conservazione</w:t>
      </w:r>
    </w:p>
    <w:p w14:paraId="7D09C210" w14:textId="4B9342EC" w:rsidR="001B7C4A" w:rsidRPr="00072ADB" w:rsidRDefault="00011646" w:rsidP="00072ADB">
      <w:pPr>
        <w:spacing w:after="120"/>
        <w:jc w:val="both"/>
        <w:rPr>
          <w:szCs w:val="20"/>
        </w:rPr>
      </w:pPr>
      <w:r w:rsidRPr="00072ADB">
        <w:rPr>
          <w:szCs w:val="20"/>
        </w:rPr>
        <w:t>ParER</w:t>
      </w:r>
      <w:r w:rsidR="00FB7163" w:rsidRPr="00072ADB">
        <w:rPr>
          <w:szCs w:val="20"/>
        </w:rPr>
        <w:t>/SIAG</w:t>
      </w:r>
      <w:r w:rsidRPr="00072ADB">
        <w:rPr>
          <w:szCs w:val="20"/>
        </w:rPr>
        <w:t xml:space="preserve"> provvederà ad effettuare le configurazioni di dettaglio in base alle informazioni contenute nel presente Modulo e agli accordi intercorsi durante la fase preliminare all’attivazione del Servizio in ambiente di produzione. Tali configurazioni potranno essere verificate da parte dell’Ente grazie al Disciplinare tecnico prodotto in automatico dal Sistema di conservazione. </w:t>
      </w:r>
    </w:p>
    <w:p w14:paraId="220B09B4" w14:textId="29C4D40B" w:rsidR="00FB7163" w:rsidRPr="00072ADB" w:rsidRDefault="00FB7163" w:rsidP="00072ADB">
      <w:pPr>
        <w:spacing w:after="120"/>
        <w:jc w:val="both"/>
        <w:rPr>
          <w:szCs w:val="20"/>
        </w:rPr>
      </w:pPr>
      <w:r w:rsidRPr="00072ADB">
        <w:rPr>
          <w:szCs w:val="20"/>
        </w:rPr>
        <w:t xml:space="preserve">Il seguente modulo è da compilare e trasmettere via PEC all’indirizzo </w:t>
      </w:r>
      <w:hyperlink r:id="rId9" w:history="1">
        <w:r w:rsidR="00994C60" w:rsidRPr="00072ADB">
          <w:rPr>
            <w:rStyle w:val="Hyperlink"/>
            <w:szCs w:val="20"/>
          </w:rPr>
          <w:t>siag@legalmail.it</w:t>
        </w:r>
      </w:hyperlink>
    </w:p>
    <w:p w14:paraId="77FD6D4C" w14:textId="77777777" w:rsidR="001B7C4A" w:rsidRPr="00072ADB" w:rsidRDefault="001B7C4A" w:rsidP="00072ADB">
      <w:pPr>
        <w:spacing w:after="120"/>
        <w:rPr>
          <w:bCs/>
          <w:szCs w:val="20"/>
        </w:rPr>
      </w:pPr>
    </w:p>
    <w:p w14:paraId="327E5CB6" w14:textId="464EA506" w:rsidR="001B7C4A" w:rsidRPr="00072ADB" w:rsidRDefault="00011646" w:rsidP="00072ADB">
      <w:pPr>
        <w:spacing w:after="120"/>
        <w:rPr>
          <w:b/>
          <w:szCs w:val="20"/>
          <w:shd w:val="clear" w:color="auto" w:fill="FFFF00"/>
        </w:rPr>
      </w:pPr>
      <w:r w:rsidRPr="00072ADB">
        <w:rPr>
          <w:b/>
          <w:szCs w:val="20"/>
        </w:rPr>
        <w:t>NOME DELL’ENTE PRODUTTORE</w:t>
      </w:r>
    </w:p>
    <w:p w14:paraId="34B77075" w14:textId="207F0684" w:rsidR="001B7C4A" w:rsidRPr="00072ADB" w:rsidRDefault="009F29CB" w:rsidP="00072ADB">
      <w:pPr>
        <w:spacing w:after="120"/>
        <w:rPr>
          <w:szCs w:val="20"/>
        </w:rPr>
      </w:pPr>
      <w:r w:rsidRPr="00072ADB">
        <w:rPr>
          <w:szCs w:val="20"/>
          <w:highlight w:val="yellow"/>
        </w:rPr>
        <w:t>_______________</w:t>
      </w:r>
      <w:r w:rsidR="00011646" w:rsidRPr="00072ADB">
        <w:rPr>
          <w:szCs w:val="20"/>
          <w:highlight w:val="yellow"/>
        </w:rPr>
        <w:t>___________________________________________________________</w:t>
      </w:r>
      <w:r w:rsidR="00E66DF8" w:rsidRPr="00072ADB">
        <w:rPr>
          <w:szCs w:val="20"/>
          <w:highlight w:val="yellow"/>
        </w:rPr>
        <w:t>_____</w:t>
      </w:r>
      <w:r w:rsidR="00011646" w:rsidRPr="00072ADB">
        <w:rPr>
          <w:szCs w:val="20"/>
          <w:highlight w:val="yellow"/>
        </w:rPr>
        <w:t>______________________</w:t>
      </w:r>
    </w:p>
    <w:p w14:paraId="7C621723" w14:textId="77777777" w:rsidR="001B7C4A" w:rsidRPr="00072ADB" w:rsidRDefault="00011646" w:rsidP="00072ADB">
      <w:pPr>
        <w:spacing w:after="0"/>
        <w:rPr>
          <w:rFonts w:cs="Arial"/>
          <w:i/>
          <w:szCs w:val="20"/>
        </w:rPr>
      </w:pPr>
      <w:r w:rsidRPr="00072ADB">
        <w:rPr>
          <w:rFonts w:cs="Arial"/>
          <w:i/>
          <w:szCs w:val="20"/>
        </w:rPr>
        <w:t>Scrivere denominazione ufficiale dell’Ente che intende conservare i documenti</w:t>
      </w:r>
    </w:p>
    <w:p w14:paraId="5FA2651E" w14:textId="58012950" w:rsidR="001B7C4A" w:rsidRPr="00072ADB" w:rsidRDefault="001B7C4A" w:rsidP="00072ADB">
      <w:pPr>
        <w:spacing w:after="120"/>
        <w:rPr>
          <w:bCs/>
          <w:szCs w:val="20"/>
        </w:rPr>
      </w:pPr>
    </w:p>
    <w:p w14:paraId="5D895BF0" w14:textId="633835E1" w:rsidR="001B7C4A" w:rsidRPr="00072ADB" w:rsidRDefault="00011646" w:rsidP="00072ADB">
      <w:pPr>
        <w:spacing w:after="120"/>
        <w:rPr>
          <w:b/>
          <w:szCs w:val="20"/>
          <w:shd w:val="clear" w:color="auto" w:fill="FFFF00"/>
        </w:rPr>
      </w:pPr>
      <w:r w:rsidRPr="00072ADB">
        <w:rPr>
          <w:b/>
          <w:szCs w:val="20"/>
        </w:rPr>
        <w:t>CODICE DELLA STRUTTURA</w:t>
      </w:r>
    </w:p>
    <w:p w14:paraId="7998EAF6" w14:textId="77777777" w:rsidR="001B7C4A" w:rsidRPr="00072ADB" w:rsidRDefault="00011646" w:rsidP="00072ADB">
      <w:pPr>
        <w:spacing w:after="120"/>
        <w:rPr>
          <w:szCs w:val="20"/>
        </w:rPr>
      </w:pPr>
      <w:r w:rsidRPr="00072ADB">
        <w:rPr>
          <w:szCs w:val="20"/>
          <w:highlight w:val="yellow"/>
        </w:rPr>
        <w:t>_____________________________________________________________________________________________________</w:t>
      </w:r>
    </w:p>
    <w:p w14:paraId="7A7AEB54" w14:textId="77777777" w:rsidR="001B7C4A" w:rsidRPr="00072ADB" w:rsidRDefault="00011646" w:rsidP="00072ADB">
      <w:pPr>
        <w:spacing w:after="0"/>
        <w:rPr>
          <w:rFonts w:cs="Arial"/>
          <w:i/>
          <w:szCs w:val="20"/>
        </w:rPr>
      </w:pPr>
      <w:r w:rsidRPr="00072ADB">
        <w:rPr>
          <w:rFonts w:cs="Arial"/>
          <w:i/>
          <w:szCs w:val="20"/>
        </w:rPr>
        <w:t xml:space="preserve">Scrivere il codice AOO, pubblicato nell’Indice delle Pubbliche Amministrazioni, o, se non disponibile, altro codice identificativo </w:t>
      </w:r>
    </w:p>
    <w:p w14:paraId="0079D16B" w14:textId="3B6234BC" w:rsidR="001B7C4A" w:rsidRPr="00072ADB" w:rsidRDefault="001B7C4A" w:rsidP="00072ADB">
      <w:pPr>
        <w:spacing w:after="120"/>
        <w:jc w:val="both"/>
        <w:rPr>
          <w:bCs/>
          <w:szCs w:val="20"/>
        </w:rPr>
      </w:pPr>
    </w:p>
    <w:p w14:paraId="5C63B928" w14:textId="77777777" w:rsidR="001B7C4A" w:rsidRPr="00072ADB" w:rsidRDefault="00011646" w:rsidP="00072ADB">
      <w:pPr>
        <w:spacing w:after="120"/>
        <w:rPr>
          <w:b/>
          <w:szCs w:val="20"/>
          <w:shd w:val="clear" w:color="auto" w:fill="FFFF00"/>
        </w:rPr>
      </w:pPr>
      <w:r w:rsidRPr="00072ADB">
        <w:rPr>
          <w:b/>
          <w:szCs w:val="20"/>
        </w:rPr>
        <w:t>DOCUMENTI DI CUI SI RICHIEDE LA CONSERVAZIONE – Informazioni sui referenti</w:t>
      </w:r>
      <w:r w:rsidRPr="00072ADB">
        <w:rPr>
          <w:b/>
          <w:szCs w:val="20"/>
          <w:shd w:val="clear" w:color="auto" w:fill="FFFF00"/>
        </w:rPr>
        <w:t xml:space="preserve"> </w:t>
      </w:r>
    </w:p>
    <w:p w14:paraId="78C311B7" w14:textId="77777777" w:rsidR="001B7C4A" w:rsidRPr="00072ADB" w:rsidRDefault="00011646" w:rsidP="00072ADB">
      <w:pPr>
        <w:spacing w:after="0"/>
        <w:rPr>
          <w:rFonts w:cs="Arial"/>
          <w:i/>
          <w:szCs w:val="20"/>
        </w:rPr>
      </w:pPr>
      <w:r w:rsidRPr="00072ADB">
        <w:rPr>
          <w:rFonts w:cs="Arial"/>
          <w:i/>
          <w:szCs w:val="20"/>
        </w:rPr>
        <w:t>Compilare la tabella, una riga per ciascuna tipologia.</w:t>
      </w:r>
    </w:p>
    <w:p w14:paraId="7A65F968" w14:textId="488DDA82" w:rsidR="001B7C4A" w:rsidRPr="00072ADB" w:rsidRDefault="00011646" w:rsidP="00072ADB">
      <w:pPr>
        <w:spacing w:after="120"/>
        <w:rPr>
          <w:rFonts w:cs="Arial"/>
          <w:i/>
          <w:szCs w:val="20"/>
        </w:rPr>
      </w:pPr>
      <w:r w:rsidRPr="00072ADB">
        <w:rPr>
          <w:rFonts w:cs="Arial"/>
          <w:i/>
          <w:szCs w:val="20"/>
        </w:rPr>
        <w:t>La descrizione dei singoli campi è riportata di seguito.</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182"/>
        <w:gridCol w:w="2150"/>
        <w:gridCol w:w="2477"/>
        <w:gridCol w:w="3686"/>
        <w:gridCol w:w="2126"/>
        <w:gridCol w:w="1665"/>
      </w:tblGrid>
      <w:tr w:rsidR="001B7C4A" w:rsidRPr="00072ADB" w14:paraId="62C40894" w14:textId="77777777" w:rsidTr="000C1358">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1E0B6F" w14:textId="77777777" w:rsidR="001B7C4A" w:rsidRPr="00072ADB" w:rsidRDefault="00011646" w:rsidP="00072ADB">
            <w:pPr>
              <w:spacing w:after="120"/>
              <w:rPr>
                <w:szCs w:val="20"/>
              </w:rPr>
            </w:pPr>
            <w:r w:rsidRPr="00072ADB">
              <w:rPr>
                <w:szCs w:val="20"/>
              </w:rPr>
              <w:t>NOME DELLA TIPOLOGIA</w:t>
            </w:r>
          </w:p>
        </w:tc>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A97684" w14:textId="405F1EF8" w:rsidR="001B7C4A" w:rsidRPr="00072ADB" w:rsidRDefault="00011646" w:rsidP="00072ADB">
            <w:pPr>
              <w:spacing w:after="120"/>
              <w:rPr>
                <w:szCs w:val="20"/>
              </w:rPr>
            </w:pPr>
            <w:r w:rsidRPr="00072ADB">
              <w:rPr>
                <w:szCs w:val="20"/>
              </w:rPr>
              <w:t>REFERENTE ENTE</w:t>
            </w:r>
          </w:p>
        </w:tc>
        <w:tc>
          <w:tcPr>
            <w:tcW w:w="24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3493F2" w14:textId="1614E6E0" w:rsidR="001B7C4A" w:rsidRPr="00072ADB" w:rsidRDefault="00011646" w:rsidP="00072ADB">
            <w:pPr>
              <w:spacing w:after="120"/>
              <w:rPr>
                <w:szCs w:val="20"/>
              </w:rPr>
            </w:pPr>
            <w:r w:rsidRPr="00072ADB">
              <w:rPr>
                <w:szCs w:val="20"/>
              </w:rPr>
              <w:t>RUOLO REFERENTE ENTE</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A3B7822" w14:textId="77777777" w:rsidR="001B7C4A" w:rsidRPr="00072ADB" w:rsidRDefault="00011646" w:rsidP="00072ADB">
            <w:pPr>
              <w:spacing w:after="120"/>
              <w:rPr>
                <w:szCs w:val="20"/>
              </w:rPr>
            </w:pPr>
            <w:r w:rsidRPr="00072ADB">
              <w:rPr>
                <w:szCs w:val="20"/>
              </w:rPr>
              <w:t>CONTATTI REFERENTE ENTE</w:t>
            </w:r>
          </w:p>
          <w:p w14:paraId="381C9DA1" w14:textId="1FD276C7" w:rsidR="009F29CB" w:rsidRPr="00072ADB" w:rsidRDefault="009F29CB" w:rsidP="00072ADB">
            <w:pPr>
              <w:spacing w:after="120"/>
              <w:rPr>
                <w:szCs w:val="20"/>
              </w:rPr>
            </w:pPr>
            <w:r w:rsidRPr="00072ADB">
              <w:rPr>
                <w:szCs w:val="20"/>
              </w:rPr>
              <w:t>(e-mail e numero di telefono)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CD806ED" w14:textId="77777777" w:rsidR="001B7C4A" w:rsidRPr="00072ADB" w:rsidRDefault="00011646" w:rsidP="00072ADB">
            <w:pPr>
              <w:spacing w:after="120"/>
              <w:rPr>
                <w:szCs w:val="20"/>
              </w:rPr>
            </w:pPr>
            <w:r w:rsidRPr="00072ADB">
              <w:rPr>
                <w:szCs w:val="20"/>
              </w:rPr>
              <w:t>REFERENTE AZIENDA FORNITRICE</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68E78FB" w14:textId="77777777" w:rsidR="001B7C4A" w:rsidRPr="00072ADB" w:rsidRDefault="00011646" w:rsidP="00072ADB">
            <w:pPr>
              <w:spacing w:after="120"/>
              <w:rPr>
                <w:szCs w:val="20"/>
              </w:rPr>
            </w:pPr>
            <w:r w:rsidRPr="00072ADB">
              <w:rPr>
                <w:szCs w:val="20"/>
              </w:rPr>
              <w:t>CONTATTI REFERENTE AZIENDA FORNITRICE</w:t>
            </w:r>
          </w:p>
        </w:tc>
      </w:tr>
      <w:tr w:rsidR="007D5CC7" w:rsidRPr="00072ADB" w14:paraId="24AA9567" w14:textId="77777777" w:rsidTr="000C1358">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589F5FA" w14:textId="02073013" w:rsidR="007D5CC7" w:rsidRPr="00072ADB" w:rsidRDefault="007D5CC7" w:rsidP="00072ADB">
            <w:pPr>
              <w:spacing w:after="120"/>
              <w:rPr>
                <w:szCs w:val="20"/>
              </w:rPr>
            </w:pPr>
            <w:r w:rsidRPr="00072ADB">
              <w:rPr>
                <w:szCs w:val="20"/>
              </w:rPr>
              <w:t>DOCUMENTO DI GARA</w:t>
            </w: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AE33FC" w14:textId="1064EACA" w:rsidR="007D5CC7" w:rsidRPr="00072ADB" w:rsidRDefault="009F29CB" w:rsidP="00072ADB">
            <w:pPr>
              <w:spacing w:after="120"/>
              <w:rPr>
                <w:szCs w:val="20"/>
                <w:highlight w:val="yellow"/>
              </w:rPr>
            </w:pPr>
            <w:r w:rsidRPr="00072ADB">
              <w:rPr>
                <w:szCs w:val="20"/>
                <w:highlight w:val="yellow"/>
              </w:rPr>
              <w:t>(inserire nome del referente dell’ente)</w:t>
            </w: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D4547" w14:textId="353C30DE" w:rsidR="007D5CC7" w:rsidRPr="00072ADB" w:rsidRDefault="009F29CB" w:rsidP="00072ADB">
            <w:pPr>
              <w:spacing w:after="120"/>
              <w:rPr>
                <w:szCs w:val="20"/>
              </w:rPr>
            </w:pPr>
            <w:r w:rsidRPr="00072ADB">
              <w:rPr>
                <w:szCs w:val="20"/>
                <w:highlight w:val="yellow"/>
              </w:rPr>
              <w:t>(inserire il ruolo del referente dell’ente)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27A2DC" w14:textId="1EFB1E3B" w:rsidR="007D5CC7" w:rsidRPr="00072ADB" w:rsidRDefault="009F29CB" w:rsidP="00072ADB">
            <w:pPr>
              <w:spacing w:after="120"/>
              <w:rPr>
                <w:szCs w:val="20"/>
              </w:rPr>
            </w:pPr>
            <w:r w:rsidRPr="00072ADB">
              <w:rPr>
                <w:szCs w:val="20"/>
                <w:highlight w:val="yellow"/>
              </w:rPr>
              <w:t>(inserire i contatti del referente dell’ente)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19FCBAE" w14:textId="4BA3AEE5" w:rsidR="007D5CC7" w:rsidRPr="00072ADB" w:rsidRDefault="00D9739F" w:rsidP="00072ADB">
            <w:pPr>
              <w:suppressAutoHyphens w:val="0"/>
              <w:spacing w:after="120"/>
              <w:rPr>
                <w:rFonts w:ascii="Segoe UI" w:hAnsi="Segoe UI" w:cs="Segoe UI"/>
                <w:color w:val="auto"/>
                <w:szCs w:val="20"/>
                <w:lang w:val="en-GB" w:eastAsia="de-DE"/>
              </w:rPr>
            </w:pPr>
            <w:r w:rsidRPr="00072ADB">
              <w:rPr>
                <w:rFonts w:ascii="Segoe UI" w:hAnsi="Segoe UI" w:cs="Segoe UI"/>
                <w:color w:val="auto"/>
                <w:szCs w:val="20"/>
                <w:lang w:val="en-GB" w:eastAsia="de-DE"/>
              </w:rPr>
              <w:t>Accenture Managed Services S.p.A</w:t>
            </w:r>
            <w:r w:rsidR="00072ADB" w:rsidRPr="00072ADB">
              <w:rPr>
                <w:rFonts w:ascii="Segoe UI" w:hAnsi="Segoe UI" w:cs="Segoe UI"/>
                <w:color w:val="auto"/>
                <w:szCs w:val="20"/>
                <w:lang w:val="en-GB" w:eastAsia="de-DE"/>
              </w:rPr>
              <w:t>.</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55B26B" w14:textId="786C7493" w:rsidR="007D5CC7" w:rsidRPr="00072ADB" w:rsidRDefault="00EC4203" w:rsidP="00072ADB">
            <w:pPr>
              <w:spacing w:after="120"/>
              <w:rPr>
                <w:szCs w:val="20"/>
                <w:lang w:val="en-GB"/>
              </w:rPr>
            </w:pPr>
            <w:r w:rsidRPr="00072ADB">
              <w:rPr>
                <w:szCs w:val="20"/>
                <w:lang w:val="en-GB"/>
              </w:rPr>
              <w:t>/</w:t>
            </w:r>
          </w:p>
        </w:tc>
      </w:tr>
      <w:tr w:rsidR="009F29CB" w:rsidRPr="00072ADB" w14:paraId="5BF5B651" w14:textId="77777777" w:rsidTr="000C1358">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F3C671" w14:textId="7C601711" w:rsidR="009F29CB" w:rsidRPr="00072ADB" w:rsidRDefault="009F29CB" w:rsidP="00072ADB">
            <w:pPr>
              <w:spacing w:after="120"/>
              <w:rPr>
                <w:szCs w:val="20"/>
              </w:rPr>
            </w:pPr>
            <w:r w:rsidRPr="00072ADB">
              <w:rPr>
                <w:szCs w:val="20"/>
              </w:rPr>
              <w:lastRenderedPageBreak/>
              <w:t>OFFERTA</w:t>
            </w: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B04C" w14:textId="595E363D" w:rsidR="009F29CB" w:rsidRPr="00072ADB" w:rsidRDefault="009F29CB" w:rsidP="00072ADB">
            <w:pPr>
              <w:spacing w:after="120"/>
              <w:rPr>
                <w:szCs w:val="20"/>
              </w:rPr>
            </w:pPr>
            <w:r w:rsidRPr="00072ADB">
              <w:rPr>
                <w:szCs w:val="20"/>
                <w:highlight w:val="yellow"/>
              </w:rPr>
              <w:t>(inserire nome del referente dell’ente)</w:t>
            </w: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4825E2" w14:textId="4E7C2A64" w:rsidR="009F29CB" w:rsidRPr="00072ADB" w:rsidRDefault="009F29CB" w:rsidP="00072ADB">
            <w:pPr>
              <w:spacing w:after="120"/>
              <w:rPr>
                <w:szCs w:val="20"/>
              </w:rPr>
            </w:pPr>
            <w:r w:rsidRPr="00072ADB">
              <w:rPr>
                <w:szCs w:val="20"/>
                <w:highlight w:val="yellow"/>
              </w:rPr>
              <w:t>(inserire il ruolo del referente dell’ente)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E21382" w14:textId="40B46566" w:rsidR="009F29CB" w:rsidRPr="00072ADB" w:rsidRDefault="009F29CB" w:rsidP="00072ADB">
            <w:pPr>
              <w:spacing w:after="120"/>
              <w:rPr>
                <w:szCs w:val="20"/>
              </w:rPr>
            </w:pPr>
            <w:r w:rsidRPr="00072ADB">
              <w:rPr>
                <w:szCs w:val="20"/>
                <w:highlight w:val="yellow"/>
              </w:rPr>
              <w:t>(inserire i contatti del referente dell’ente)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135C36" w14:textId="61795F15" w:rsidR="009F29CB" w:rsidRPr="00072ADB" w:rsidRDefault="009F29CB" w:rsidP="00072ADB">
            <w:pPr>
              <w:spacing w:after="120"/>
              <w:rPr>
                <w:szCs w:val="20"/>
                <w:lang w:val="en-GB"/>
              </w:rPr>
            </w:pPr>
            <w:r w:rsidRPr="00072ADB">
              <w:rPr>
                <w:rFonts w:ascii="Segoe UI" w:hAnsi="Segoe UI" w:cs="Segoe UI"/>
                <w:color w:val="auto"/>
                <w:szCs w:val="20"/>
                <w:lang w:val="en-GB" w:eastAsia="de-DE"/>
              </w:rPr>
              <w:t>Accenture Managed Services S.p.A</w:t>
            </w:r>
            <w:r w:rsidR="00072ADB" w:rsidRPr="00072ADB">
              <w:rPr>
                <w:rFonts w:ascii="Segoe UI" w:hAnsi="Segoe UI" w:cs="Segoe UI"/>
                <w:color w:val="auto"/>
                <w:szCs w:val="20"/>
                <w:lang w:val="en-GB" w:eastAsia="de-DE"/>
              </w:rPr>
              <w:t>.</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C5525D" w14:textId="73C1181F" w:rsidR="009F29CB" w:rsidRPr="00072ADB" w:rsidRDefault="009F29CB" w:rsidP="00072ADB">
            <w:pPr>
              <w:spacing w:after="120"/>
              <w:rPr>
                <w:szCs w:val="20"/>
                <w:lang w:val="en-GB"/>
              </w:rPr>
            </w:pPr>
            <w:r w:rsidRPr="00072ADB">
              <w:rPr>
                <w:szCs w:val="20"/>
                <w:lang w:val="en-GB"/>
              </w:rPr>
              <w:t>/</w:t>
            </w:r>
          </w:p>
        </w:tc>
      </w:tr>
      <w:tr w:rsidR="009F29CB" w:rsidRPr="00072ADB" w14:paraId="6DD04C62" w14:textId="77777777" w:rsidTr="000C1358">
        <w:tc>
          <w:tcPr>
            <w:tcW w:w="2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33B882" w14:textId="6B0F4E59" w:rsidR="009F29CB" w:rsidRPr="00072ADB" w:rsidRDefault="009F29CB" w:rsidP="00072ADB">
            <w:pPr>
              <w:spacing w:after="120"/>
              <w:rPr>
                <w:szCs w:val="20"/>
              </w:rPr>
            </w:pPr>
            <w:r w:rsidRPr="00072ADB">
              <w:rPr>
                <w:szCs w:val="20"/>
              </w:rPr>
              <w:t>LOG</w:t>
            </w:r>
          </w:p>
        </w:tc>
        <w:tc>
          <w:tcPr>
            <w:tcW w:w="2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A348F" w14:textId="0E539DF3" w:rsidR="009F29CB" w:rsidRPr="00072ADB" w:rsidRDefault="009F29CB" w:rsidP="00072ADB">
            <w:pPr>
              <w:spacing w:after="120"/>
              <w:rPr>
                <w:szCs w:val="20"/>
              </w:rPr>
            </w:pPr>
            <w:r w:rsidRPr="00072ADB">
              <w:rPr>
                <w:szCs w:val="20"/>
                <w:highlight w:val="yellow"/>
              </w:rPr>
              <w:t>(inserire nome del referente dell’ente)</w:t>
            </w: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F29EB" w14:textId="0C7323EF" w:rsidR="009F29CB" w:rsidRPr="00072ADB" w:rsidRDefault="009F29CB" w:rsidP="00072ADB">
            <w:pPr>
              <w:spacing w:after="120"/>
              <w:rPr>
                <w:szCs w:val="20"/>
              </w:rPr>
            </w:pPr>
            <w:r w:rsidRPr="00072ADB">
              <w:rPr>
                <w:szCs w:val="20"/>
                <w:highlight w:val="yellow"/>
              </w:rPr>
              <w:t>(inserire il ruolo del referente dell’ente)</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F7D949" w14:textId="030DE297" w:rsidR="009F29CB" w:rsidRPr="00072ADB" w:rsidRDefault="009F29CB" w:rsidP="00072ADB">
            <w:pPr>
              <w:spacing w:after="120"/>
              <w:rPr>
                <w:szCs w:val="20"/>
              </w:rPr>
            </w:pPr>
            <w:r w:rsidRPr="00072ADB">
              <w:rPr>
                <w:szCs w:val="20"/>
                <w:highlight w:val="yellow"/>
              </w:rPr>
              <w:t>(inserire i contatti del referente dell’ente)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57B936" w14:textId="084184F2" w:rsidR="009F29CB" w:rsidRPr="00072ADB" w:rsidRDefault="009F29CB" w:rsidP="00072ADB">
            <w:pPr>
              <w:spacing w:after="120"/>
              <w:rPr>
                <w:szCs w:val="20"/>
                <w:lang w:val="en-GB"/>
              </w:rPr>
            </w:pPr>
            <w:r w:rsidRPr="00072ADB">
              <w:rPr>
                <w:rFonts w:ascii="Segoe UI" w:hAnsi="Segoe UI" w:cs="Segoe UI"/>
                <w:color w:val="auto"/>
                <w:szCs w:val="20"/>
                <w:lang w:val="en-GB" w:eastAsia="de-DE"/>
              </w:rPr>
              <w:t>Accenture Managed Services S.p.A</w:t>
            </w:r>
            <w:r w:rsidR="00072ADB" w:rsidRPr="00072ADB">
              <w:rPr>
                <w:rFonts w:ascii="Segoe UI" w:hAnsi="Segoe UI" w:cs="Segoe UI"/>
                <w:color w:val="auto"/>
                <w:szCs w:val="20"/>
                <w:lang w:val="en-GB" w:eastAsia="de-DE"/>
              </w:rPr>
              <w:t>.</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69117A" w14:textId="51C74CAE" w:rsidR="009F29CB" w:rsidRPr="00072ADB" w:rsidRDefault="009F29CB" w:rsidP="00072ADB">
            <w:pPr>
              <w:spacing w:after="120"/>
              <w:rPr>
                <w:szCs w:val="20"/>
                <w:lang w:val="en-GB"/>
              </w:rPr>
            </w:pPr>
            <w:r w:rsidRPr="00072ADB">
              <w:rPr>
                <w:szCs w:val="20"/>
                <w:lang w:val="en-GB"/>
              </w:rPr>
              <w:t>/</w:t>
            </w:r>
          </w:p>
        </w:tc>
      </w:tr>
    </w:tbl>
    <w:p w14:paraId="0B516118" w14:textId="77777777" w:rsidR="001B7C4A" w:rsidRPr="00072ADB" w:rsidRDefault="001B7C4A" w:rsidP="00072ADB">
      <w:pPr>
        <w:spacing w:after="120"/>
        <w:rPr>
          <w:bCs/>
          <w:szCs w:val="20"/>
          <w:lang w:val="en-GB"/>
        </w:rPr>
      </w:pPr>
    </w:p>
    <w:p w14:paraId="4C0682AD" w14:textId="77777777" w:rsidR="001B7C4A" w:rsidRPr="00072ADB" w:rsidRDefault="00011646" w:rsidP="00072ADB">
      <w:pPr>
        <w:spacing w:after="120"/>
        <w:rPr>
          <w:b/>
          <w:szCs w:val="20"/>
        </w:rPr>
      </w:pPr>
      <w:r w:rsidRPr="00072ADB">
        <w:rPr>
          <w:b/>
          <w:szCs w:val="20"/>
        </w:rPr>
        <w:t>NOME DELLA TIPOLOGIA</w:t>
      </w:r>
    </w:p>
    <w:p w14:paraId="36A032A5" w14:textId="5495E2FF" w:rsidR="001B7C4A" w:rsidRPr="00072ADB" w:rsidRDefault="00011646" w:rsidP="00072ADB">
      <w:pPr>
        <w:spacing w:after="120"/>
        <w:rPr>
          <w:i/>
          <w:szCs w:val="20"/>
        </w:rPr>
      </w:pPr>
      <w:r w:rsidRPr="00072ADB">
        <w:rPr>
          <w:i/>
          <w:szCs w:val="20"/>
        </w:rPr>
        <w:t xml:space="preserve">Indicare il nome della tipologia documentaria che si intende </w:t>
      </w:r>
      <w:r w:rsidR="00284920" w:rsidRPr="00072ADB">
        <w:rPr>
          <w:i/>
          <w:szCs w:val="20"/>
        </w:rPr>
        <w:t>versare</w:t>
      </w:r>
      <w:r w:rsidRPr="00072ADB">
        <w:rPr>
          <w:i/>
          <w:szCs w:val="20"/>
        </w:rPr>
        <w:t xml:space="preserve"> in conservazione ad esempio CONTRATTO, DETERMINA, DELIBERA, REFERTO, FATTURA, DECRETO, LIBRO GIORNALE, IMMAGINI DIAGNOSTICHE, PAGELLA, REGISTRO DIDATTICO, CONTRATTO, ATTO DI LIQUIDAZIONE, REGISTRO GIORNALIERO DI PROTOCOLLO ecc.</w:t>
      </w:r>
    </w:p>
    <w:p w14:paraId="3AC3B7F0" w14:textId="77777777" w:rsidR="001B7C4A" w:rsidRPr="00072ADB" w:rsidRDefault="001B7C4A" w:rsidP="00072ADB">
      <w:pPr>
        <w:spacing w:after="120"/>
        <w:jc w:val="both"/>
        <w:rPr>
          <w:b/>
          <w:szCs w:val="20"/>
        </w:rPr>
      </w:pPr>
    </w:p>
    <w:p w14:paraId="01743D6B" w14:textId="0B210C37" w:rsidR="001B7C4A" w:rsidRPr="00072ADB" w:rsidRDefault="00011646" w:rsidP="00072ADB">
      <w:pPr>
        <w:spacing w:after="120"/>
        <w:rPr>
          <w:b/>
          <w:szCs w:val="20"/>
        </w:rPr>
      </w:pPr>
      <w:r w:rsidRPr="00072ADB">
        <w:rPr>
          <w:b/>
          <w:szCs w:val="20"/>
        </w:rPr>
        <w:t>REFERENTE ENTE</w:t>
      </w:r>
    </w:p>
    <w:p w14:paraId="6364F36E" w14:textId="29973F09" w:rsidR="001B7C4A" w:rsidRPr="00072ADB" w:rsidRDefault="00011646" w:rsidP="00072ADB">
      <w:pPr>
        <w:spacing w:after="120"/>
        <w:jc w:val="both"/>
        <w:rPr>
          <w:rFonts w:cs="Arial"/>
          <w:i/>
          <w:szCs w:val="20"/>
        </w:rPr>
      </w:pPr>
      <w:r w:rsidRPr="00072ADB">
        <w:rPr>
          <w:rFonts w:cs="Arial"/>
          <w:i/>
          <w:szCs w:val="20"/>
        </w:rPr>
        <w:t>Riportare Nome e Cognome della persona che, all’interno dell’amministrazione dell’Ente produttore, è incaricata di tenere i contatti con ParER per gli aspetti tecnico-operativi e organizzativi ad esempio presidio delle attività di test e avvio in produzione, ricezione dei report di monitoraggio periodici. Possono essere più di uno.</w:t>
      </w:r>
    </w:p>
    <w:p w14:paraId="32DBC0B1" w14:textId="77777777" w:rsidR="001B7C4A" w:rsidRPr="00072ADB" w:rsidRDefault="001B7C4A" w:rsidP="00072ADB">
      <w:pPr>
        <w:spacing w:after="120"/>
        <w:jc w:val="both"/>
        <w:rPr>
          <w:b/>
          <w:szCs w:val="20"/>
        </w:rPr>
      </w:pPr>
    </w:p>
    <w:p w14:paraId="337C23AA" w14:textId="320272C1" w:rsidR="001B7C4A" w:rsidRPr="00072ADB" w:rsidRDefault="00011646" w:rsidP="00072ADB">
      <w:pPr>
        <w:spacing w:after="120"/>
        <w:rPr>
          <w:b/>
          <w:szCs w:val="20"/>
        </w:rPr>
      </w:pPr>
      <w:r w:rsidRPr="00072ADB">
        <w:rPr>
          <w:b/>
          <w:szCs w:val="20"/>
        </w:rPr>
        <w:t>RUOLO REFERENTE ENTE</w:t>
      </w:r>
    </w:p>
    <w:p w14:paraId="3C70F0AC" w14:textId="5BDD529F" w:rsidR="001B7C4A" w:rsidRPr="00072ADB" w:rsidRDefault="00011646" w:rsidP="00072ADB">
      <w:pPr>
        <w:spacing w:after="120"/>
        <w:jc w:val="both"/>
        <w:rPr>
          <w:rFonts w:cs="Arial"/>
          <w:i/>
          <w:szCs w:val="20"/>
        </w:rPr>
      </w:pPr>
      <w:r w:rsidRPr="00072ADB">
        <w:rPr>
          <w:rFonts w:cs="Arial"/>
          <w:i/>
          <w:szCs w:val="20"/>
        </w:rPr>
        <w:t xml:space="preserve">Riportare il ruolo ricoperto all’interno </w:t>
      </w:r>
      <w:r w:rsidR="00284920" w:rsidRPr="00072ADB">
        <w:rPr>
          <w:rFonts w:cs="Arial"/>
          <w:i/>
          <w:szCs w:val="20"/>
        </w:rPr>
        <w:t xml:space="preserve">dell’Ente del </w:t>
      </w:r>
      <w:r w:rsidRPr="00072ADB">
        <w:rPr>
          <w:rFonts w:cs="Arial"/>
          <w:i/>
          <w:szCs w:val="20"/>
        </w:rPr>
        <w:t xml:space="preserve">referente indicato nel precedente campo </w:t>
      </w:r>
    </w:p>
    <w:p w14:paraId="53CDCE00" w14:textId="77777777" w:rsidR="001B7C4A" w:rsidRPr="00072ADB" w:rsidRDefault="001B7C4A" w:rsidP="00072ADB">
      <w:pPr>
        <w:spacing w:after="120"/>
        <w:jc w:val="both"/>
        <w:rPr>
          <w:b/>
          <w:szCs w:val="20"/>
        </w:rPr>
      </w:pPr>
    </w:p>
    <w:p w14:paraId="1964B5D6" w14:textId="6F47ABF5" w:rsidR="001B7C4A" w:rsidRPr="00072ADB" w:rsidRDefault="00011646" w:rsidP="00072ADB">
      <w:pPr>
        <w:spacing w:after="120"/>
        <w:rPr>
          <w:b/>
          <w:szCs w:val="20"/>
        </w:rPr>
      </w:pPr>
      <w:r w:rsidRPr="00072ADB">
        <w:rPr>
          <w:b/>
          <w:szCs w:val="20"/>
        </w:rPr>
        <w:t>CONTATTI REFERENTE ENTE</w:t>
      </w:r>
    </w:p>
    <w:p w14:paraId="47A0926E" w14:textId="77777777" w:rsidR="001B7C4A" w:rsidRPr="00072ADB" w:rsidRDefault="00011646" w:rsidP="00072ADB">
      <w:pPr>
        <w:spacing w:after="120"/>
        <w:jc w:val="both"/>
        <w:rPr>
          <w:rFonts w:cs="Arial"/>
          <w:i/>
          <w:szCs w:val="20"/>
        </w:rPr>
      </w:pPr>
      <w:r w:rsidRPr="00072ADB">
        <w:rPr>
          <w:rFonts w:cs="Arial"/>
          <w:i/>
          <w:szCs w:val="20"/>
        </w:rPr>
        <w:t>Riportare l’indirizzo e-mail ed eventuale numero di telefono</w:t>
      </w:r>
    </w:p>
    <w:p w14:paraId="761E6EEF" w14:textId="77777777" w:rsidR="001B7C4A" w:rsidRPr="00072ADB" w:rsidRDefault="001B7C4A" w:rsidP="00072ADB">
      <w:pPr>
        <w:spacing w:after="120"/>
        <w:jc w:val="both"/>
        <w:rPr>
          <w:b/>
          <w:szCs w:val="20"/>
        </w:rPr>
      </w:pPr>
    </w:p>
    <w:p w14:paraId="0892B306" w14:textId="77777777" w:rsidR="001B7C4A" w:rsidRPr="00072ADB" w:rsidRDefault="00011646" w:rsidP="00072ADB">
      <w:pPr>
        <w:spacing w:after="120"/>
        <w:rPr>
          <w:b/>
          <w:szCs w:val="20"/>
        </w:rPr>
      </w:pPr>
      <w:r w:rsidRPr="00072ADB">
        <w:rPr>
          <w:b/>
          <w:szCs w:val="20"/>
        </w:rPr>
        <w:t>REFERENTE AZIENDA FORNITRICE</w:t>
      </w:r>
    </w:p>
    <w:p w14:paraId="7EEAABBE" w14:textId="77777777" w:rsidR="001B7C4A" w:rsidRPr="00072ADB" w:rsidRDefault="00011646" w:rsidP="00072ADB">
      <w:pPr>
        <w:spacing w:after="120"/>
        <w:rPr>
          <w:rFonts w:cs="Arial"/>
          <w:i/>
          <w:szCs w:val="20"/>
        </w:rPr>
      </w:pPr>
      <w:r w:rsidRPr="00072ADB">
        <w:rPr>
          <w:rFonts w:cs="Arial"/>
          <w:i/>
          <w:szCs w:val="20"/>
        </w:rPr>
        <w:t xml:space="preserve">Riportare Nome e Cognome della persona che, all’interno della Ditta fornitrice del Sistema applicativo, è incaricata di tenere i contatti con ParER per gli aspetti tecnico-operativi. Non compilare se non si dispone di un sistema per la trasmissione dei documenti in modalità automatica. </w:t>
      </w:r>
    </w:p>
    <w:p w14:paraId="0BCB8B91" w14:textId="77777777" w:rsidR="001B7C4A" w:rsidRPr="00072ADB" w:rsidRDefault="001B7C4A" w:rsidP="00072ADB">
      <w:pPr>
        <w:spacing w:after="120"/>
        <w:jc w:val="both"/>
        <w:rPr>
          <w:b/>
          <w:szCs w:val="20"/>
        </w:rPr>
      </w:pPr>
    </w:p>
    <w:p w14:paraId="1AB5F0C0" w14:textId="77777777" w:rsidR="001B7C4A" w:rsidRPr="00072ADB" w:rsidRDefault="00011646" w:rsidP="00072ADB">
      <w:pPr>
        <w:spacing w:after="120"/>
        <w:rPr>
          <w:b/>
          <w:szCs w:val="20"/>
        </w:rPr>
      </w:pPr>
      <w:r w:rsidRPr="00072ADB">
        <w:rPr>
          <w:b/>
          <w:szCs w:val="20"/>
        </w:rPr>
        <w:lastRenderedPageBreak/>
        <w:t>CONTATTI REFERENTE AZIENDA FORNITRICE</w:t>
      </w:r>
    </w:p>
    <w:p w14:paraId="50E1BCA2" w14:textId="77777777" w:rsidR="001B7C4A" w:rsidRPr="00072ADB" w:rsidRDefault="00011646" w:rsidP="00072ADB">
      <w:pPr>
        <w:spacing w:after="120"/>
        <w:rPr>
          <w:rFonts w:cs="Arial"/>
          <w:i/>
          <w:szCs w:val="20"/>
        </w:rPr>
      </w:pPr>
      <w:r w:rsidRPr="00072ADB">
        <w:rPr>
          <w:rFonts w:cs="Arial"/>
          <w:i/>
          <w:szCs w:val="20"/>
        </w:rPr>
        <w:t>Riportare l’indirizzo e-mail ed eventuale numero di telefono. Non compilare se non si dispone di un sistema per la trasmissione dei documenti in modalità automatica.</w:t>
      </w:r>
    </w:p>
    <w:p w14:paraId="66755F18" w14:textId="41C5A05C" w:rsidR="001B7C4A" w:rsidRPr="000C1358" w:rsidRDefault="001B7C4A" w:rsidP="00072ADB">
      <w:pPr>
        <w:spacing w:after="120"/>
        <w:jc w:val="both"/>
        <w:rPr>
          <w:bCs/>
          <w:szCs w:val="20"/>
        </w:rPr>
      </w:pPr>
    </w:p>
    <w:p w14:paraId="5C9FB19E" w14:textId="100C2F7D" w:rsidR="001B7C4A" w:rsidRPr="00072ADB" w:rsidRDefault="00011646" w:rsidP="00072ADB">
      <w:pPr>
        <w:spacing w:after="120"/>
        <w:rPr>
          <w:b/>
          <w:szCs w:val="20"/>
          <w:shd w:val="clear" w:color="auto" w:fill="FFFF00"/>
        </w:rPr>
      </w:pPr>
      <w:r w:rsidRPr="00072ADB">
        <w:rPr>
          <w:b/>
          <w:szCs w:val="20"/>
        </w:rPr>
        <w:t>DOCUMENTI DI CUI SI RICHIEDE LA CONSERVAZIONE – Informazioni sulla produzione e sui sistemi informatici</w:t>
      </w:r>
    </w:p>
    <w:p w14:paraId="756DE877" w14:textId="77777777" w:rsidR="001B7C4A" w:rsidRPr="00072ADB" w:rsidRDefault="00011646" w:rsidP="000C1358">
      <w:pPr>
        <w:spacing w:after="120"/>
        <w:rPr>
          <w:rFonts w:cs="Arial"/>
          <w:i/>
          <w:szCs w:val="20"/>
        </w:rPr>
      </w:pPr>
      <w:r w:rsidRPr="00072ADB">
        <w:rPr>
          <w:rFonts w:cs="Arial"/>
          <w:i/>
          <w:szCs w:val="20"/>
        </w:rPr>
        <w:t>Compilare la tabella, una riga per ciascuna tipologia.</w:t>
      </w:r>
    </w:p>
    <w:p w14:paraId="147C16EB" w14:textId="77777777" w:rsidR="001B7C4A" w:rsidRPr="00072ADB" w:rsidRDefault="00011646" w:rsidP="000C1358">
      <w:pPr>
        <w:spacing w:after="120"/>
        <w:rPr>
          <w:rFonts w:cs="Arial"/>
          <w:i/>
          <w:szCs w:val="20"/>
        </w:rPr>
      </w:pPr>
      <w:r w:rsidRPr="00072ADB">
        <w:rPr>
          <w:rFonts w:cs="Arial"/>
          <w:i/>
          <w:szCs w:val="20"/>
        </w:rPr>
        <w:t>La descrizione dei singoli campi è riportata di seguito.</w:t>
      </w:r>
    </w:p>
    <w:p w14:paraId="0B264548" w14:textId="195E6985" w:rsidR="001B7C4A" w:rsidRPr="00072ADB" w:rsidRDefault="00011646" w:rsidP="000C1358">
      <w:pPr>
        <w:spacing w:after="120"/>
        <w:rPr>
          <w:rFonts w:cs="Arial"/>
          <w:i/>
          <w:szCs w:val="20"/>
        </w:rPr>
      </w:pPr>
      <w:r w:rsidRPr="00072ADB">
        <w:rPr>
          <w:rFonts w:cs="Arial"/>
          <w:i/>
          <w:szCs w:val="20"/>
        </w:rPr>
        <w:t>Tutti i campi sono obbligatori</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699"/>
        <w:gridCol w:w="1701"/>
        <w:gridCol w:w="1676"/>
        <w:gridCol w:w="2009"/>
        <w:gridCol w:w="2552"/>
        <w:gridCol w:w="1883"/>
        <w:gridCol w:w="1764"/>
      </w:tblGrid>
      <w:tr w:rsidR="001B7C4A" w:rsidRPr="00072ADB" w14:paraId="7C9D6DB8" w14:textId="77777777" w:rsidTr="000C1358">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3C8DF5" w14:textId="77777777" w:rsidR="001B7C4A" w:rsidRPr="00072ADB" w:rsidRDefault="00011646" w:rsidP="00072ADB">
            <w:pPr>
              <w:spacing w:after="120"/>
              <w:rPr>
                <w:szCs w:val="20"/>
              </w:rPr>
            </w:pPr>
            <w:r w:rsidRPr="00072ADB">
              <w:rPr>
                <w:szCs w:val="20"/>
              </w:rPr>
              <w:t>NOME DELLA TIPOLOGIA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ECFAF" w14:textId="77777777" w:rsidR="001B7C4A" w:rsidRPr="00072ADB" w:rsidRDefault="00011646" w:rsidP="00072ADB">
            <w:pPr>
              <w:spacing w:after="120"/>
              <w:rPr>
                <w:szCs w:val="20"/>
              </w:rPr>
            </w:pPr>
            <w:r w:rsidRPr="00072ADB">
              <w:rPr>
                <w:szCs w:val="20"/>
              </w:rPr>
              <w:t>ANNI DI PRODUZIONE</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A1C2F0" w14:textId="09DB53C1" w:rsidR="001B7C4A" w:rsidRPr="00072ADB" w:rsidRDefault="00011646" w:rsidP="000C1358">
            <w:pPr>
              <w:spacing w:after="120"/>
              <w:rPr>
                <w:szCs w:val="20"/>
              </w:rPr>
            </w:pPr>
            <w:r w:rsidRPr="00072ADB">
              <w:rPr>
                <w:szCs w:val="20"/>
              </w:rPr>
              <w:t>STIMA DI PRODUZIONE ANNUALE DI DOCUMENTI</w:t>
            </w:r>
          </w:p>
        </w:tc>
        <w:tc>
          <w:tcPr>
            <w:tcW w:w="20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C05CB5" w14:textId="77777777" w:rsidR="001B7C4A" w:rsidRPr="00072ADB" w:rsidRDefault="00011646" w:rsidP="00072ADB">
            <w:pPr>
              <w:spacing w:after="120"/>
              <w:rPr>
                <w:szCs w:val="20"/>
              </w:rPr>
            </w:pPr>
            <w:r w:rsidRPr="00072ADB">
              <w:rPr>
                <w:szCs w:val="20"/>
              </w:rPr>
              <w:t>DENOMINAZIONE DEL SISTEMA INFORMATICO DI PRODUZIONE DEI DOCUMENTI</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B17EB2" w14:textId="77777777" w:rsidR="001B7C4A" w:rsidRPr="00072ADB" w:rsidRDefault="00011646" w:rsidP="00072ADB">
            <w:pPr>
              <w:spacing w:after="120"/>
              <w:rPr>
                <w:szCs w:val="20"/>
                <w:vertAlign w:val="superscript"/>
              </w:rPr>
            </w:pPr>
            <w:r w:rsidRPr="00072ADB">
              <w:rPr>
                <w:szCs w:val="20"/>
              </w:rPr>
              <w:t>DENOMINAZIONE DEL SISTEMA VERSANTE E AZIENDA FORNITRICE</w:t>
            </w:r>
            <w:r w:rsidRPr="00072ADB">
              <w:rPr>
                <w:szCs w:val="20"/>
                <w:vertAlign w:val="superscript"/>
              </w:rPr>
              <w:t xml:space="preserve"> </w:t>
            </w:r>
          </w:p>
          <w:p w14:paraId="18563EB8" w14:textId="77777777" w:rsidR="001B7C4A" w:rsidRPr="00072ADB" w:rsidRDefault="001B7C4A" w:rsidP="00072ADB">
            <w:pPr>
              <w:spacing w:after="120"/>
              <w:rPr>
                <w:szCs w:val="20"/>
              </w:rPr>
            </w:pP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B0DA55" w14:textId="77777777" w:rsidR="001B7C4A" w:rsidRPr="00072ADB" w:rsidRDefault="00011646" w:rsidP="00072ADB">
            <w:pPr>
              <w:spacing w:after="120"/>
              <w:rPr>
                <w:szCs w:val="20"/>
                <w:vertAlign w:val="superscript"/>
              </w:rPr>
            </w:pPr>
            <w:r w:rsidRPr="00072ADB">
              <w:rPr>
                <w:szCs w:val="20"/>
              </w:rPr>
              <w:t>TIPOLOGIA DEL SISTEMA VERSANTE E AZIENDA FORNITRICE</w:t>
            </w:r>
            <w:r w:rsidRPr="00072ADB">
              <w:rPr>
                <w:szCs w:val="20"/>
                <w:vertAlign w:val="superscript"/>
              </w:rPr>
              <w:t xml:space="preserve"> </w:t>
            </w:r>
          </w:p>
          <w:p w14:paraId="7EB4BF46" w14:textId="77777777" w:rsidR="001B7C4A" w:rsidRPr="00072ADB" w:rsidRDefault="001B7C4A" w:rsidP="00072ADB">
            <w:pPr>
              <w:spacing w:after="120"/>
              <w:rPr>
                <w:szCs w:val="20"/>
              </w:rPr>
            </w:pP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1ADCCF" w14:textId="77777777" w:rsidR="001B7C4A" w:rsidRPr="00072ADB" w:rsidRDefault="00011646" w:rsidP="00072ADB">
            <w:pPr>
              <w:spacing w:after="120"/>
              <w:rPr>
                <w:szCs w:val="20"/>
              </w:rPr>
            </w:pPr>
            <w:r w:rsidRPr="00072ADB">
              <w:rPr>
                <w:szCs w:val="20"/>
              </w:rPr>
              <w:t>PERIODICITA DEL VERSAMENTO</w:t>
            </w:r>
          </w:p>
          <w:p w14:paraId="5C95DF1E" w14:textId="77777777" w:rsidR="001B7C4A" w:rsidRPr="00072ADB" w:rsidRDefault="001B7C4A" w:rsidP="00072ADB">
            <w:pPr>
              <w:spacing w:after="120"/>
              <w:rPr>
                <w:szCs w:val="20"/>
              </w:rPr>
            </w:pPr>
          </w:p>
        </w:tc>
      </w:tr>
      <w:tr w:rsidR="001B7C4A" w:rsidRPr="00072ADB" w14:paraId="275EDE14" w14:textId="77777777" w:rsidTr="000C1358">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87144B" w14:textId="02BB7B94" w:rsidR="001B7C4A" w:rsidRPr="00072ADB" w:rsidRDefault="00FE5287" w:rsidP="00072ADB">
            <w:pPr>
              <w:spacing w:after="120"/>
              <w:rPr>
                <w:szCs w:val="20"/>
              </w:rPr>
            </w:pPr>
            <w:r w:rsidRPr="00072ADB">
              <w:rPr>
                <w:szCs w:val="20"/>
              </w:rPr>
              <w:t>DOCUMENTO DI GARA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22632D" w14:textId="68CAB724" w:rsidR="001B7C4A" w:rsidRPr="00072ADB" w:rsidRDefault="00FE5287" w:rsidP="00072ADB">
            <w:pPr>
              <w:spacing w:after="120"/>
              <w:rPr>
                <w:szCs w:val="20"/>
              </w:rPr>
            </w:pPr>
            <w:r w:rsidRPr="00072ADB">
              <w:rPr>
                <w:szCs w:val="20"/>
              </w:rPr>
              <w:t>2010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439EB2" w14:textId="6680F64C" w:rsidR="001B7C4A" w:rsidRPr="00072ADB" w:rsidRDefault="00336599" w:rsidP="00072ADB">
            <w:pPr>
              <w:spacing w:after="120"/>
              <w:rPr>
                <w:szCs w:val="20"/>
              </w:rPr>
            </w:pPr>
            <w:r w:rsidRPr="00072ADB">
              <w:rPr>
                <w:szCs w:val="20"/>
              </w:rPr>
              <w:t>/</w:t>
            </w:r>
          </w:p>
        </w:tc>
        <w:tc>
          <w:tcPr>
            <w:tcW w:w="20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2BFB57" w14:textId="1694A93C" w:rsidR="001B7C4A" w:rsidRPr="00072ADB" w:rsidRDefault="00D04019" w:rsidP="00072ADB">
            <w:pPr>
              <w:suppressAutoHyphens w:val="0"/>
              <w:spacing w:after="120"/>
              <w:rPr>
                <w:rFonts w:ascii="Segoe UI" w:hAnsi="Segoe UI" w:cs="Segoe UI"/>
                <w:color w:val="auto"/>
                <w:szCs w:val="20"/>
                <w:lang w:val="de-DE" w:eastAsia="de-DE"/>
              </w:rPr>
            </w:pPr>
            <w:r w:rsidRPr="00072ADB">
              <w:rPr>
                <w:rFonts w:ascii="Segoe UI" w:hAnsi="Segoe UI" w:cs="Segoe UI"/>
                <w:color w:val="auto"/>
                <w:szCs w:val="20"/>
                <w:lang w:val="de-DE" w:eastAsia="de-DE"/>
              </w:rPr>
              <w:t>Portale SICP</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85608EF" w14:textId="3E28C085" w:rsidR="001B7C4A" w:rsidRPr="00072ADB" w:rsidRDefault="00295EE0" w:rsidP="00072ADB">
            <w:pPr>
              <w:spacing w:after="120"/>
              <w:rPr>
                <w:szCs w:val="20"/>
                <w:lang w:val="en-GB"/>
              </w:rPr>
            </w:pPr>
            <w:r w:rsidRPr="00072ADB">
              <w:rPr>
                <w:color w:val="auto"/>
                <w:szCs w:val="20"/>
                <w:lang w:val="en-GB"/>
              </w:rPr>
              <w:t>SICP (</w:t>
            </w:r>
            <w:r w:rsidRPr="00072ADB">
              <w:rPr>
                <w:rFonts w:ascii="Segoe UI" w:hAnsi="Segoe UI" w:cs="Segoe UI"/>
                <w:color w:val="auto"/>
                <w:szCs w:val="20"/>
                <w:lang w:val="en-GB" w:eastAsia="de-DE"/>
              </w:rPr>
              <w:t>Accenture Managed Services S.p.A</w:t>
            </w:r>
            <w:r w:rsidR="000C1358">
              <w:rPr>
                <w:rFonts w:ascii="Segoe UI" w:hAnsi="Segoe UI" w:cs="Segoe UI"/>
                <w:color w:val="auto"/>
                <w:szCs w:val="20"/>
                <w:lang w:val="en-GB" w:eastAsia="de-DE"/>
              </w:rPr>
              <w:t>.</w:t>
            </w:r>
            <w:r w:rsidRPr="00072ADB">
              <w:rPr>
                <w:color w:val="auto"/>
                <w:szCs w:val="20"/>
                <w:lang w:val="en-GB"/>
              </w:rPr>
              <w:t>)</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A16182" w14:textId="0AC56E0E" w:rsidR="001B7C4A" w:rsidRPr="00072ADB" w:rsidRDefault="00CF136C" w:rsidP="00072ADB">
            <w:pPr>
              <w:spacing w:after="120"/>
              <w:rPr>
                <w:szCs w:val="20"/>
              </w:rPr>
            </w:pPr>
            <w:r w:rsidRPr="00072ADB">
              <w:rPr>
                <w:rFonts w:cs="Arial"/>
                <w:i/>
                <w:szCs w:val="20"/>
              </w:rPr>
              <w:t>applicativo verticale</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26AA45" w14:textId="307FEB7B" w:rsidR="001B7C4A" w:rsidRPr="00072ADB" w:rsidRDefault="0075264B" w:rsidP="00072ADB">
            <w:pPr>
              <w:spacing w:after="120"/>
              <w:rPr>
                <w:szCs w:val="20"/>
              </w:rPr>
            </w:pPr>
            <w:r w:rsidRPr="00072ADB">
              <w:rPr>
                <w:rFonts w:cs="Arial"/>
                <w:i/>
                <w:szCs w:val="20"/>
              </w:rPr>
              <w:t>NON DEFINITA</w:t>
            </w:r>
          </w:p>
        </w:tc>
      </w:tr>
      <w:tr w:rsidR="00FE5287" w:rsidRPr="00072ADB" w14:paraId="2C428F05" w14:textId="77777777" w:rsidTr="000C1358">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62353B" w14:textId="50405250" w:rsidR="00FE5287" w:rsidRPr="00072ADB" w:rsidRDefault="00FE5287" w:rsidP="00072ADB">
            <w:pPr>
              <w:spacing w:after="120"/>
              <w:rPr>
                <w:szCs w:val="20"/>
              </w:rPr>
            </w:pPr>
            <w:r w:rsidRPr="00072ADB">
              <w:rPr>
                <w:szCs w:val="20"/>
              </w:rPr>
              <w:t>OFFERTA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A11052" w14:textId="30017F82" w:rsidR="00FE5287" w:rsidRPr="00072ADB" w:rsidRDefault="00FE5287" w:rsidP="00072ADB">
            <w:pPr>
              <w:spacing w:after="120"/>
              <w:rPr>
                <w:szCs w:val="20"/>
              </w:rPr>
            </w:pPr>
            <w:r w:rsidRPr="00072ADB">
              <w:rPr>
                <w:szCs w:val="20"/>
              </w:rPr>
              <w:t>2010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FBE53E" w14:textId="7C75AB8E" w:rsidR="00FE5287" w:rsidRPr="00072ADB" w:rsidRDefault="00336599" w:rsidP="00072ADB">
            <w:pPr>
              <w:spacing w:after="120"/>
              <w:rPr>
                <w:szCs w:val="20"/>
              </w:rPr>
            </w:pPr>
            <w:r w:rsidRPr="00072ADB">
              <w:rPr>
                <w:szCs w:val="20"/>
              </w:rPr>
              <w:t>/</w:t>
            </w:r>
          </w:p>
        </w:tc>
        <w:tc>
          <w:tcPr>
            <w:tcW w:w="20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9651FE" w14:textId="3FCFE9AB" w:rsidR="00FE5287" w:rsidRPr="00072ADB" w:rsidRDefault="00D04019" w:rsidP="00072ADB">
            <w:pPr>
              <w:spacing w:after="120"/>
              <w:rPr>
                <w:szCs w:val="20"/>
              </w:rPr>
            </w:pPr>
            <w:r w:rsidRPr="00072ADB">
              <w:rPr>
                <w:rFonts w:ascii="Segoe UI" w:hAnsi="Segoe UI" w:cs="Segoe UI"/>
                <w:color w:val="auto"/>
                <w:szCs w:val="20"/>
                <w:lang w:val="de-DE" w:eastAsia="de-DE"/>
              </w:rPr>
              <w:t>Portale SICP</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D44847" w14:textId="3C6E8B01" w:rsidR="00FE5287" w:rsidRPr="00072ADB" w:rsidRDefault="00295EE0" w:rsidP="00072ADB">
            <w:pPr>
              <w:spacing w:after="120"/>
              <w:rPr>
                <w:szCs w:val="20"/>
                <w:lang w:val="en-GB"/>
              </w:rPr>
            </w:pPr>
            <w:r w:rsidRPr="00072ADB">
              <w:rPr>
                <w:color w:val="auto"/>
                <w:szCs w:val="20"/>
                <w:lang w:val="en-GB"/>
              </w:rPr>
              <w:t>SICP (</w:t>
            </w:r>
            <w:r w:rsidRPr="00072ADB">
              <w:rPr>
                <w:rFonts w:ascii="Segoe UI" w:hAnsi="Segoe UI" w:cs="Segoe UI"/>
                <w:color w:val="auto"/>
                <w:szCs w:val="20"/>
                <w:lang w:val="en-GB" w:eastAsia="de-DE"/>
              </w:rPr>
              <w:t>Accenture Managed Services S.p.A</w:t>
            </w:r>
            <w:r w:rsidR="000C1358">
              <w:rPr>
                <w:rFonts w:ascii="Segoe UI" w:hAnsi="Segoe UI" w:cs="Segoe UI"/>
                <w:color w:val="auto"/>
                <w:szCs w:val="20"/>
                <w:lang w:val="en-GB" w:eastAsia="de-DE"/>
              </w:rPr>
              <w:t>.</w:t>
            </w:r>
            <w:r w:rsidRPr="00072ADB">
              <w:rPr>
                <w:color w:val="auto"/>
                <w:szCs w:val="20"/>
                <w:lang w:val="en-GB"/>
              </w:rPr>
              <w:t>)</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E59ED1" w14:textId="531BCF86" w:rsidR="00FE5287" w:rsidRPr="00072ADB" w:rsidRDefault="00CF136C" w:rsidP="00072ADB">
            <w:pPr>
              <w:spacing w:after="120"/>
              <w:rPr>
                <w:szCs w:val="20"/>
              </w:rPr>
            </w:pPr>
            <w:r w:rsidRPr="00072ADB">
              <w:rPr>
                <w:rFonts w:cs="Arial"/>
                <w:i/>
                <w:szCs w:val="20"/>
              </w:rPr>
              <w:t>applicativo verticale</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0A754C" w14:textId="3679A247" w:rsidR="00FE5287" w:rsidRPr="00072ADB" w:rsidRDefault="0075264B" w:rsidP="00072ADB">
            <w:pPr>
              <w:spacing w:after="120"/>
              <w:rPr>
                <w:szCs w:val="20"/>
              </w:rPr>
            </w:pPr>
            <w:r w:rsidRPr="00072ADB">
              <w:rPr>
                <w:rFonts w:cs="Arial"/>
                <w:i/>
                <w:szCs w:val="20"/>
              </w:rPr>
              <w:t>NON DEFINITA</w:t>
            </w:r>
          </w:p>
        </w:tc>
      </w:tr>
      <w:tr w:rsidR="00FE5287" w:rsidRPr="00072ADB" w14:paraId="01CB19D3" w14:textId="77777777" w:rsidTr="000C1358">
        <w:tc>
          <w:tcPr>
            <w:tcW w:w="2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0362B9" w14:textId="2F95A7CB" w:rsidR="00FE5287" w:rsidRPr="00072ADB" w:rsidRDefault="00FE5287" w:rsidP="00072ADB">
            <w:pPr>
              <w:spacing w:after="120"/>
              <w:rPr>
                <w:szCs w:val="20"/>
              </w:rPr>
            </w:pPr>
            <w:r w:rsidRPr="00072ADB">
              <w:rPr>
                <w:szCs w:val="20"/>
              </w:rPr>
              <w:t>LOG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EF421A" w14:textId="448558E5" w:rsidR="00FE5287" w:rsidRPr="00072ADB" w:rsidRDefault="00FE5287" w:rsidP="00072ADB">
            <w:pPr>
              <w:spacing w:after="120"/>
              <w:rPr>
                <w:szCs w:val="20"/>
              </w:rPr>
            </w:pPr>
            <w:r w:rsidRPr="00072ADB">
              <w:rPr>
                <w:szCs w:val="20"/>
              </w:rPr>
              <w:t>2010</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C7B2B2" w14:textId="494360A5" w:rsidR="00FE5287" w:rsidRPr="00072ADB" w:rsidRDefault="00336599" w:rsidP="00072ADB">
            <w:pPr>
              <w:spacing w:after="120"/>
              <w:rPr>
                <w:szCs w:val="20"/>
              </w:rPr>
            </w:pPr>
            <w:r w:rsidRPr="00072ADB">
              <w:rPr>
                <w:szCs w:val="20"/>
              </w:rPr>
              <w:t>/</w:t>
            </w:r>
          </w:p>
        </w:tc>
        <w:tc>
          <w:tcPr>
            <w:tcW w:w="20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1F0293" w14:textId="26440DE1" w:rsidR="00FE5287" w:rsidRPr="00072ADB" w:rsidRDefault="00D04019" w:rsidP="00072ADB">
            <w:pPr>
              <w:spacing w:after="120"/>
              <w:rPr>
                <w:szCs w:val="20"/>
              </w:rPr>
            </w:pPr>
            <w:r w:rsidRPr="00072ADB">
              <w:rPr>
                <w:rFonts w:ascii="Segoe UI" w:hAnsi="Segoe UI" w:cs="Segoe UI"/>
                <w:color w:val="auto"/>
                <w:szCs w:val="20"/>
                <w:lang w:val="de-DE" w:eastAsia="de-DE"/>
              </w:rPr>
              <w:t>Portale SICP</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B285D0" w14:textId="77D77349" w:rsidR="00FE5287" w:rsidRPr="00072ADB" w:rsidRDefault="00295EE0" w:rsidP="00072ADB">
            <w:pPr>
              <w:spacing w:after="120"/>
              <w:rPr>
                <w:szCs w:val="20"/>
                <w:lang w:val="en-GB"/>
              </w:rPr>
            </w:pPr>
            <w:r w:rsidRPr="00072ADB">
              <w:rPr>
                <w:color w:val="auto"/>
                <w:szCs w:val="20"/>
                <w:lang w:val="en-GB"/>
              </w:rPr>
              <w:t>SICP (</w:t>
            </w:r>
            <w:r w:rsidRPr="00072ADB">
              <w:rPr>
                <w:rFonts w:ascii="Segoe UI" w:hAnsi="Segoe UI" w:cs="Segoe UI"/>
                <w:color w:val="auto"/>
                <w:szCs w:val="20"/>
                <w:lang w:val="en-GB" w:eastAsia="de-DE"/>
              </w:rPr>
              <w:t>Accenture Managed Services S.p.A</w:t>
            </w:r>
            <w:r w:rsidR="000C1358">
              <w:rPr>
                <w:rFonts w:ascii="Segoe UI" w:hAnsi="Segoe UI" w:cs="Segoe UI"/>
                <w:color w:val="auto"/>
                <w:szCs w:val="20"/>
                <w:lang w:val="en-GB" w:eastAsia="de-DE"/>
              </w:rPr>
              <w:t>.</w:t>
            </w:r>
            <w:r w:rsidRPr="00072ADB">
              <w:rPr>
                <w:color w:val="auto"/>
                <w:szCs w:val="20"/>
                <w:lang w:val="en-GB"/>
              </w:rPr>
              <w:t>)</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C4502F" w14:textId="37A7F16F" w:rsidR="00FE5287" w:rsidRPr="00072ADB" w:rsidRDefault="00CF136C" w:rsidP="00072ADB">
            <w:pPr>
              <w:spacing w:after="120"/>
              <w:rPr>
                <w:szCs w:val="20"/>
              </w:rPr>
            </w:pPr>
            <w:r w:rsidRPr="00072ADB">
              <w:rPr>
                <w:rFonts w:cs="Arial"/>
                <w:i/>
                <w:szCs w:val="20"/>
              </w:rPr>
              <w:t>applicativo verticale</w:t>
            </w:r>
          </w:p>
        </w:tc>
        <w:tc>
          <w:tcPr>
            <w:tcW w:w="17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F44E9D3" w14:textId="73535A67" w:rsidR="00FE5287" w:rsidRPr="00072ADB" w:rsidRDefault="0075264B" w:rsidP="00072ADB">
            <w:pPr>
              <w:spacing w:after="120"/>
              <w:rPr>
                <w:szCs w:val="20"/>
              </w:rPr>
            </w:pPr>
            <w:r w:rsidRPr="00072ADB">
              <w:rPr>
                <w:rFonts w:cs="Arial"/>
                <w:i/>
                <w:szCs w:val="20"/>
              </w:rPr>
              <w:t>NON DEFINITA</w:t>
            </w:r>
          </w:p>
        </w:tc>
      </w:tr>
    </w:tbl>
    <w:p w14:paraId="5B578F6D" w14:textId="42A5ACEC" w:rsidR="001B7C4A" w:rsidRDefault="001B7C4A" w:rsidP="00072ADB">
      <w:pPr>
        <w:spacing w:after="120"/>
        <w:rPr>
          <w:bCs/>
          <w:szCs w:val="20"/>
        </w:rPr>
      </w:pPr>
    </w:p>
    <w:p w14:paraId="492621D6" w14:textId="77777777" w:rsidR="001B7C4A" w:rsidRPr="00072ADB" w:rsidRDefault="00011646" w:rsidP="00072ADB">
      <w:pPr>
        <w:spacing w:after="120"/>
        <w:rPr>
          <w:b/>
          <w:szCs w:val="20"/>
        </w:rPr>
      </w:pPr>
      <w:r w:rsidRPr="00072ADB">
        <w:rPr>
          <w:b/>
          <w:szCs w:val="20"/>
        </w:rPr>
        <w:t>NOME DELLA TIPOLOGIA</w:t>
      </w:r>
    </w:p>
    <w:p w14:paraId="56ECF565" w14:textId="5889A439" w:rsidR="001B7C4A" w:rsidRPr="00072ADB" w:rsidRDefault="00011646" w:rsidP="00072ADB">
      <w:pPr>
        <w:spacing w:after="120"/>
        <w:rPr>
          <w:i/>
          <w:szCs w:val="20"/>
        </w:rPr>
      </w:pPr>
      <w:r w:rsidRPr="00072ADB">
        <w:rPr>
          <w:i/>
          <w:szCs w:val="20"/>
        </w:rPr>
        <w:t>Indicare il nome della tipologia documentaria che si intende inviare in conservazione ad esempio CONTRATTO, DETERMINA, DELIBERA, REFERTO, FATTURA, DECRETO, LIBRO GIORNALE, IMMAGINI DIAGNOSTICHE, PAGELLA, REGISTRO DIDATTICO, CONTRATTO, ATTO DI LIQUIDAZIONE, REGISTRO GIORNALIERO DI PROTOCOLLO ecc.</w:t>
      </w:r>
    </w:p>
    <w:p w14:paraId="5B8EF7AF" w14:textId="2E728437" w:rsidR="001B7C4A" w:rsidRDefault="001B7C4A" w:rsidP="00072ADB">
      <w:pPr>
        <w:spacing w:after="120"/>
        <w:rPr>
          <w:b/>
          <w:szCs w:val="20"/>
        </w:rPr>
      </w:pPr>
    </w:p>
    <w:p w14:paraId="7A46F14B" w14:textId="77777777" w:rsidR="000C1358" w:rsidRPr="00072ADB" w:rsidRDefault="000C1358" w:rsidP="00072ADB">
      <w:pPr>
        <w:spacing w:after="120"/>
        <w:rPr>
          <w:b/>
          <w:szCs w:val="20"/>
        </w:rPr>
      </w:pPr>
    </w:p>
    <w:p w14:paraId="16C0E62B" w14:textId="77777777" w:rsidR="001B7C4A" w:rsidRPr="00072ADB" w:rsidRDefault="00011646" w:rsidP="00072ADB">
      <w:pPr>
        <w:spacing w:after="120"/>
        <w:rPr>
          <w:b/>
          <w:szCs w:val="20"/>
        </w:rPr>
      </w:pPr>
      <w:r w:rsidRPr="00072ADB">
        <w:rPr>
          <w:b/>
          <w:szCs w:val="20"/>
        </w:rPr>
        <w:lastRenderedPageBreak/>
        <w:t>ANNI DI PRODUZIONE</w:t>
      </w:r>
    </w:p>
    <w:p w14:paraId="014AC130" w14:textId="77777777" w:rsidR="001B7C4A" w:rsidRPr="00072ADB" w:rsidRDefault="00011646" w:rsidP="00072ADB">
      <w:pPr>
        <w:spacing w:after="120"/>
        <w:jc w:val="both"/>
        <w:rPr>
          <w:rFonts w:cs="Arial"/>
          <w:i/>
          <w:szCs w:val="20"/>
        </w:rPr>
      </w:pPr>
      <w:r w:rsidRPr="00072ADB">
        <w:rPr>
          <w:rFonts w:cs="Arial"/>
          <w:i/>
          <w:szCs w:val="20"/>
        </w:rPr>
        <w:t>Indicare l’anno iniziale di produzione dei documenti informatici che si intende inviare in conservazione</w:t>
      </w:r>
    </w:p>
    <w:p w14:paraId="2BE1FF71" w14:textId="77777777" w:rsidR="001B7C4A" w:rsidRPr="00072ADB" w:rsidRDefault="001B7C4A" w:rsidP="00072ADB">
      <w:pPr>
        <w:spacing w:after="120"/>
        <w:jc w:val="both"/>
        <w:rPr>
          <w:szCs w:val="20"/>
        </w:rPr>
      </w:pPr>
    </w:p>
    <w:p w14:paraId="181163F4" w14:textId="77777777" w:rsidR="001B7C4A" w:rsidRPr="00072ADB" w:rsidRDefault="00011646" w:rsidP="00072ADB">
      <w:pPr>
        <w:spacing w:after="120"/>
        <w:rPr>
          <w:b/>
          <w:szCs w:val="20"/>
        </w:rPr>
      </w:pPr>
      <w:r w:rsidRPr="00072ADB">
        <w:rPr>
          <w:b/>
          <w:szCs w:val="20"/>
        </w:rPr>
        <w:t>STIMA DI PRODUZIONE ANNUALE DI DOCUMENTI</w:t>
      </w:r>
    </w:p>
    <w:p w14:paraId="6E3434B5" w14:textId="77777777" w:rsidR="001B7C4A" w:rsidRPr="00072ADB" w:rsidRDefault="00011646" w:rsidP="00072ADB">
      <w:pPr>
        <w:spacing w:after="120"/>
        <w:jc w:val="both"/>
        <w:rPr>
          <w:rFonts w:cs="Arial"/>
          <w:i/>
          <w:szCs w:val="20"/>
        </w:rPr>
      </w:pPr>
      <w:r w:rsidRPr="00072ADB">
        <w:rPr>
          <w:rFonts w:cs="Arial"/>
          <w:i/>
          <w:szCs w:val="20"/>
        </w:rPr>
        <w:t>Indicare una stima media di produzione ricavabile dal numero di registrazioni</w:t>
      </w:r>
    </w:p>
    <w:p w14:paraId="63D6FAA0" w14:textId="77777777" w:rsidR="001B7C4A" w:rsidRPr="00072ADB" w:rsidRDefault="001B7C4A" w:rsidP="00072ADB">
      <w:pPr>
        <w:spacing w:after="120"/>
        <w:rPr>
          <w:i/>
          <w:szCs w:val="20"/>
        </w:rPr>
      </w:pPr>
    </w:p>
    <w:p w14:paraId="4959BFE4" w14:textId="77777777" w:rsidR="001B7C4A" w:rsidRPr="00072ADB" w:rsidRDefault="00011646" w:rsidP="00072ADB">
      <w:pPr>
        <w:spacing w:after="120"/>
        <w:rPr>
          <w:b/>
          <w:szCs w:val="20"/>
          <w:vertAlign w:val="superscript"/>
        </w:rPr>
      </w:pPr>
      <w:r w:rsidRPr="00072ADB">
        <w:rPr>
          <w:b/>
          <w:szCs w:val="20"/>
        </w:rPr>
        <w:t>DENOMINAZIONE DEL SISTEMA INFORMATICO DI PRODUZIONE DEI DOCUMENTI</w:t>
      </w:r>
      <w:r w:rsidRPr="00072ADB">
        <w:rPr>
          <w:b/>
          <w:szCs w:val="20"/>
          <w:vertAlign w:val="superscript"/>
        </w:rPr>
        <w:t xml:space="preserve"> </w:t>
      </w:r>
    </w:p>
    <w:p w14:paraId="132359A9" w14:textId="77777777" w:rsidR="001B7C4A" w:rsidRPr="00072ADB" w:rsidRDefault="00011646" w:rsidP="00072ADB">
      <w:pPr>
        <w:spacing w:after="120"/>
        <w:rPr>
          <w:rFonts w:cs="Arial"/>
          <w:i/>
          <w:szCs w:val="20"/>
        </w:rPr>
      </w:pPr>
      <w:r w:rsidRPr="00072ADB">
        <w:rPr>
          <w:rFonts w:cs="Arial"/>
          <w:i/>
          <w:szCs w:val="20"/>
        </w:rPr>
        <w:t>Indicare il nome commerciale dell’applicativo utilizzato per la produzione dei documenti</w:t>
      </w:r>
    </w:p>
    <w:p w14:paraId="4E3354FA" w14:textId="77777777" w:rsidR="001B7C4A" w:rsidRPr="00072ADB" w:rsidRDefault="001B7C4A" w:rsidP="00072ADB">
      <w:pPr>
        <w:spacing w:after="120"/>
        <w:rPr>
          <w:szCs w:val="20"/>
        </w:rPr>
      </w:pPr>
    </w:p>
    <w:p w14:paraId="224FD795" w14:textId="77777777" w:rsidR="001B7C4A" w:rsidRPr="00072ADB" w:rsidRDefault="00011646" w:rsidP="00072ADB">
      <w:pPr>
        <w:spacing w:after="120"/>
        <w:rPr>
          <w:b/>
          <w:szCs w:val="20"/>
          <w:vertAlign w:val="superscript"/>
        </w:rPr>
      </w:pPr>
      <w:r w:rsidRPr="00072ADB">
        <w:rPr>
          <w:b/>
          <w:szCs w:val="20"/>
        </w:rPr>
        <w:t>DENOMINAZIONE DEL SISTEMA VERSANTE E AZIENDA FORNITRICE</w:t>
      </w:r>
      <w:r w:rsidRPr="00072ADB">
        <w:rPr>
          <w:b/>
          <w:szCs w:val="20"/>
          <w:vertAlign w:val="superscript"/>
        </w:rPr>
        <w:t xml:space="preserve"> </w:t>
      </w:r>
    </w:p>
    <w:p w14:paraId="6C0E4405" w14:textId="77777777" w:rsidR="001B7C4A" w:rsidRPr="00072ADB" w:rsidRDefault="00011646" w:rsidP="00072ADB">
      <w:pPr>
        <w:spacing w:after="120"/>
        <w:rPr>
          <w:rFonts w:cs="Arial"/>
          <w:i/>
          <w:szCs w:val="20"/>
        </w:rPr>
      </w:pPr>
      <w:r w:rsidRPr="00072ADB">
        <w:rPr>
          <w:rFonts w:cs="Arial"/>
          <w:i/>
          <w:szCs w:val="20"/>
        </w:rPr>
        <w:t>Indicare il nome commerciale dell’applicativo verticale o del repository che si interfaccerà con il sistema di conservazione e il nome dell’azienda fornitrice.</w:t>
      </w:r>
    </w:p>
    <w:p w14:paraId="7A546C4C" w14:textId="77777777" w:rsidR="001B7C4A" w:rsidRPr="00072ADB" w:rsidRDefault="00011646" w:rsidP="00072ADB">
      <w:pPr>
        <w:spacing w:after="120"/>
        <w:rPr>
          <w:rFonts w:cs="Arial"/>
          <w:i/>
          <w:szCs w:val="20"/>
        </w:rPr>
      </w:pPr>
      <w:r w:rsidRPr="00072ADB">
        <w:rPr>
          <w:rFonts w:cs="Arial"/>
          <w:i/>
          <w:szCs w:val="20"/>
        </w:rPr>
        <w:t>Se non si dispone di un sistema per la trasmissione dei documenti in modalità automatica, inserire NON DISPONIBILE.</w:t>
      </w:r>
    </w:p>
    <w:p w14:paraId="13CBA2D0" w14:textId="77777777" w:rsidR="001B7C4A" w:rsidRPr="00072ADB" w:rsidRDefault="00011646" w:rsidP="00072ADB">
      <w:pPr>
        <w:spacing w:after="120"/>
        <w:rPr>
          <w:rFonts w:cs="Arial"/>
          <w:i/>
          <w:szCs w:val="20"/>
        </w:rPr>
      </w:pPr>
      <w:r w:rsidRPr="00072ADB">
        <w:rPr>
          <w:rFonts w:cs="Arial"/>
          <w:i/>
          <w:szCs w:val="20"/>
        </w:rPr>
        <w:t xml:space="preserve">Per compilare questa sezione si consiglia il supporto della propria struttura di Sistemi informativi </w:t>
      </w:r>
    </w:p>
    <w:p w14:paraId="0631BB24" w14:textId="77777777" w:rsidR="001B7C4A" w:rsidRPr="00072ADB" w:rsidRDefault="001B7C4A" w:rsidP="00072ADB">
      <w:pPr>
        <w:spacing w:after="120"/>
        <w:rPr>
          <w:szCs w:val="20"/>
        </w:rPr>
      </w:pPr>
    </w:p>
    <w:p w14:paraId="3CE502AF" w14:textId="77777777" w:rsidR="001B7C4A" w:rsidRPr="00072ADB" w:rsidRDefault="00011646" w:rsidP="00072ADB">
      <w:pPr>
        <w:spacing w:after="120"/>
        <w:rPr>
          <w:b/>
          <w:szCs w:val="20"/>
          <w:vertAlign w:val="superscript"/>
        </w:rPr>
      </w:pPr>
      <w:r w:rsidRPr="00072ADB">
        <w:rPr>
          <w:b/>
          <w:szCs w:val="20"/>
        </w:rPr>
        <w:t>TIPOLOGIA DEL SISTEMA VERSANTE E AZIENDA FORNITRICE</w:t>
      </w:r>
      <w:r w:rsidRPr="00072ADB">
        <w:rPr>
          <w:b/>
          <w:szCs w:val="20"/>
          <w:vertAlign w:val="superscript"/>
        </w:rPr>
        <w:t xml:space="preserve"> </w:t>
      </w:r>
    </w:p>
    <w:p w14:paraId="38A4CCAA" w14:textId="77777777" w:rsidR="001B7C4A" w:rsidRPr="00072ADB" w:rsidRDefault="00011646" w:rsidP="00072ADB">
      <w:pPr>
        <w:spacing w:after="120"/>
        <w:rPr>
          <w:rFonts w:cs="Arial"/>
          <w:i/>
          <w:szCs w:val="20"/>
        </w:rPr>
      </w:pPr>
      <w:r w:rsidRPr="00072ADB">
        <w:rPr>
          <w:rFonts w:cs="Arial"/>
          <w:i/>
          <w:szCs w:val="20"/>
        </w:rPr>
        <w:t>Indicare se l’applicativo che si interfaccerà con il sistema di conservazione corrisponde a:</w:t>
      </w:r>
    </w:p>
    <w:p w14:paraId="254C6E7A" w14:textId="77777777" w:rsidR="001B7C4A" w:rsidRPr="00072ADB" w:rsidRDefault="00011646" w:rsidP="00072ADB">
      <w:pPr>
        <w:spacing w:after="120"/>
        <w:rPr>
          <w:rFonts w:cs="Arial"/>
          <w:i/>
          <w:szCs w:val="20"/>
        </w:rPr>
      </w:pPr>
      <w:r w:rsidRPr="00072ADB">
        <w:rPr>
          <w:rFonts w:cs="Arial"/>
          <w:i/>
          <w:szCs w:val="20"/>
        </w:rPr>
        <w:t xml:space="preserve"> - applicativo verticale</w:t>
      </w:r>
    </w:p>
    <w:p w14:paraId="0036F433" w14:textId="77777777" w:rsidR="001B7C4A" w:rsidRPr="00072ADB" w:rsidRDefault="00011646" w:rsidP="00072ADB">
      <w:pPr>
        <w:spacing w:after="120"/>
        <w:rPr>
          <w:rFonts w:cs="Arial"/>
          <w:i/>
          <w:szCs w:val="20"/>
        </w:rPr>
      </w:pPr>
      <w:r w:rsidRPr="00072ADB">
        <w:rPr>
          <w:rFonts w:cs="Arial"/>
          <w:i/>
          <w:szCs w:val="20"/>
        </w:rPr>
        <w:t xml:space="preserve"> - repository</w:t>
      </w:r>
    </w:p>
    <w:p w14:paraId="5742ECA4" w14:textId="77777777" w:rsidR="001B7C4A" w:rsidRPr="00072ADB" w:rsidRDefault="00011646" w:rsidP="00072ADB">
      <w:pPr>
        <w:spacing w:after="120"/>
        <w:rPr>
          <w:rFonts w:cs="Arial"/>
          <w:i/>
          <w:szCs w:val="20"/>
        </w:rPr>
      </w:pPr>
      <w:r w:rsidRPr="00072ADB">
        <w:rPr>
          <w:rFonts w:cs="Arial"/>
          <w:i/>
          <w:szCs w:val="20"/>
        </w:rPr>
        <w:t xml:space="preserve"> - middleware </w:t>
      </w:r>
    </w:p>
    <w:p w14:paraId="3D7D3E8D" w14:textId="77777777" w:rsidR="001B7C4A" w:rsidRPr="00072ADB" w:rsidRDefault="00011646" w:rsidP="00072ADB">
      <w:pPr>
        <w:spacing w:after="120"/>
        <w:rPr>
          <w:rFonts w:cs="Arial"/>
          <w:i/>
          <w:szCs w:val="20"/>
        </w:rPr>
      </w:pPr>
      <w:r w:rsidRPr="00072ADB">
        <w:rPr>
          <w:rFonts w:cs="Arial"/>
          <w:i/>
          <w:szCs w:val="20"/>
        </w:rPr>
        <w:t xml:space="preserve">Per compilare questa sezione si consiglia il supporto della propria struttura di Sistemi informativi </w:t>
      </w:r>
    </w:p>
    <w:p w14:paraId="08D56977" w14:textId="77777777" w:rsidR="001B7C4A" w:rsidRPr="00072ADB" w:rsidRDefault="001B7C4A" w:rsidP="00072ADB">
      <w:pPr>
        <w:spacing w:after="120"/>
        <w:rPr>
          <w:szCs w:val="20"/>
        </w:rPr>
      </w:pPr>
    </w:p>
    <w:p w14:paraId="500B66E0" w14:textId="77777777" w:rsidR="001B7C4A" w:rsidRPr="00072ADB" w:rsidRDefault="00011646" w:rsidP="00072ADB">
      <w:pPr>
        <w:spacing w:after="120"/>
        <w:rPr>
          <w:b/>
          <w:szCs w:val="20"/>
        </w:rPr>
      </w:pPr>
      <w:r w:rsidRPr="00072ADB">
        <w:rPr>
          <w:b/>
          <w:szCs w:val="20"/>
        </w:rPr>
        <w:t>PERIODICITA DEL VERSAMENTO</w:t>
      </w:r>
    </w:p>
    <w:p w14:paraId="60769130" w14:textId="77777777" w:rsidR="001B7C4A" w:rsidRPr="00072ADB" w:rsidRDefault="00011646" w:rsidP="00072ADB">
      <w:pPr>
        <w:spacing w:after="120"/>
        <w:rPr>
          <w:rFonts w:cs="Arial"/>
          <w:i/>
          <w:szCs w:val="20"/>
        </w:rPr>
      </w:pPr>
      <w:r w:rsidRPr="00072ADB">
        <w:rPr>
          <w:rFonts w:cs="Arial"/>
          <w:i/>
          <w:szCs w:val="20"/>
        </w:rPr>
        <w:t xml:space="preserve">Indicare la frequenza di versamento es. giornaliera, mensile, annuale. Se non nota inserire “NON DEFINITA”. </w:t>
      </w:r>
    </w:p>
    <w:p w14:paraId="6564B111" w14:textId="77777777" w:rsidR="001B7C4A" w:rsidRPr="00072ADB" w:rsidRDefault="001B7C4A" w:rsidP="00072ADB">
      <w:pPr>
        <w:spacing w:after="120"/>
        <w:rPr>
          <w:szCs w:val="20"/>
        </w:rPr>
      </w:pPr>
    </w:p>
    <w:p w14:paraId="62E9D28F" w14:textId="77777777" w:rsidR="001B7C4A" w:rsidRPr="00072ADB" w:rsidRDefault="00011646" w:rsidP="00072ADB">
      <w:pPr>
        <w:spacing w:after="120"/>
        <w:rPr>
          <w:b/>
          <w:szCs w:val="20"/>
          <w:shd w:val="clear" w:color="auto" w:fill="FFFF00"/>
        </w:rPr>
      </w:pPr>
      <w:r w:rsidRPr="00072ADB">
        <w:rPr>
          <w:b/>
          <w:szCs w:val="20"/>
        </w:rPr>
        <w:t>DOCUMENTI DI CUI SI RICHIEDE LA CONSERVAZIONE – Informazioni sul registro</w:t>
      </w:r>
    </w:p>
    <w:p w14:paraId="3F3F9BAE" w14:textId="0E732FD3" w:rsidR="001B7C4A" w:rsidRPr="00072ADB" w:rsidRDefault="00011646" w:rsidP="00072ADB">
      <w:pPr>
        <w:spacing w:after="120"/>
        <w:rPr>
          <w:rFonts w:cs="Arial"/>
          <w:i/>
          <w:szCs w:val="20"/>
        </w:rPr>
      </w:pPr>
      <w:r w:rsidRPr="00072ADB">
        <w:rPr>
          <w:rFonts w:cs="Arial"/>
          <w:i/>
          <w:szCs w:val="20"/>
        </w:rPr>
        <w:t>Compilare la tabella, una riga per ciascun registro.</w:t>
      </w:r>
    </w:p>
    <w:p w14:paraId="064432FD" w14:textId="77777777" w:rsidR="001B7C4A" w:rsidRPr="00072ADB" w:rsidRDefault="00011646" w:rsidP="00072ADB">
      <w:pPr>
        <w:spacing w:after="120"/>
        <w:rPr>
          <w:rFonts w:cs="Arial"/>
          <w:i/>
          <w:szCs w:val="20"/>
        </w:rPr>
      </w:pPr>
      <w:r w:rsidRPr="00072ADB">
        <w:rPr>
          <w:rFonts w:cs="Arial"/>
          <w:i/>
          <w:szCs w:val="20"/>
        </w:rPr>
        <w:t>La descrizione dei singoli campi è riportata di seguito.</w:t>
      </w:r>
    </w:p>
    <w:p w14:paraId="5011A752" w14:textId="3DB372EE" w:rsidR="001B7C4A" w:rsidRPr="00072ADB" w:rsidRDefault="00011646" w:rsidP="00072ADB">
      <w:pPr>
        <w:spacing w:after="120"/>
        <w:rPr>
          <w:rFonts w:cs="Arial"/>
          <w:i/>
          <w:szCs w:val="20"/>
        </w:rPr>
      </w:pPr>
      <w:r w:rsidRPr="00072ADB">
        <w:rPr>
          <w:rFonts w:cs="Arial"/>
          <w:i/>
          <w:szCs w:val="20"/>
        </w:rPr>
        <w:t>Tutti i campi sono obbligatori</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922"/>
        <w:gridCol w:w="1978"/>
        <w:gridCol w:w="2098"/>
        <w:gridCol w:w="5359"/>
        <w:gridCol w:w="2929"/>
      </w:tblGrid>
      <w:tr w:rsidR="001B7C4A" w:rsidRPr="00072ADB" w14:paraId="47D147AE" w14:textId="77777777">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4CD02A" w14:textId="77777777" w:rsidR="001B7C4A" w:rsidRPr="00072ADB" w:rsidRDefault="00011646" w:rsidP="00072ADB">
            <w:pPr>
              <w:spacing w:after="120"/>
              <w:rPr>
                <w:szCs w:val="20"/>
              </w:rPr>
            </w:pPr>
            <w:r w:rsidRPr="00072ADB">
              <w:rPr>
                <w:szCs w:val="20"/>
              </w:rPr>
              <w:t>NOME DELLA TIPOLOGIA</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DDAB579" w14:textId="2D95313A" w:rsidR="001B7C4A" w:rsidRPr="00072ADB" w:rsidRDefault="00011646" w:rsidP="00072ADB">
            <w:pPr>
              <w:spacing w:after="120"/>
              <w:rPr>
                <w:szCs w:val="20"/>
              </w:rPr>
            </w:pPr>
            <w:r w:rsidRPr="00072ADB">
              <w:rPr>
                <w:szCs w:val="20"/>
              </w:rPr>
              <w:t>NOME DEL/I REGISTRO/I</w:t>
            </w:r>
          </w:p>
        </w:tc>
        <w:tc>
          <w:tcPr>
            <w:tcW w:w="2098" w:type="dxa"/>
            <w:tcBorders>
              <w:top w:val="single" w:sz="4" w:space="0" w:color="00000A"/>
              <w:left w:val="single" w:sz="4" w:space="0" w:color="00000A"/>
              <w:bottom w:val="single" w:sz="4" w:space="0" w:color="00000A"/>
              <w:right w:val="single" w:sz="4" w:space="0" w:color="00000A"/>
            </w:tcBorders>
            <w:shd w:val="clear" w:color="auto" w:fill="FFFFFF"/>
          </w:tcPr>
          <w:p w14:paraId="3A70B11C" w14:textId="77777777" w:rsidR="001B7C4A" w:rsidRPr="00072ADB" w:rsidRDefault="00011646" w:rsidP="00072ADB">
            <w:pPr>
              <w:spacing w:after="120"/>
              <w:rPr>
                <w:szCs w:val="20"/>
              </w:rPr>
            </w:pPr>
            <w:r w:rsidRPr="00072ADB">
              <w:rPr>
                <w:szCs w:val="20"/>
              </w:rPr>
              <w:t>FISCALE</w:t>
            </w:r>
          </w:p>
          <w:p w14:paraId="104743F6" w14:textId="77777777" w:rsidR="001B7C4A" w:rsidRPr="00072ADB" w:rsidRDefault="00011646" w:rsidP="00072ADB">
            <w:pPr>
              <w:spacing w:after="120"/>
              <w:rPr>
                <w:szCs w:val="20"/>
              </w:rPr>
            </w:pPr>
            <w:r w:rsidRPr="00072ADB">
              <w:rPr>
                <w:szCs w:val="20"/>
              </w:rPr>
              <w:t>Si/No</w:t>
            </w:r>
          </w:p>
        </w:tc>
        <w:tc>
          <w:tcPr>
            <w:tcW w:w="53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06DE1B" w14:textId="77777777" w:rsidR="001B7C4A" w:rsidRPr="00072ADB" w:rsidRDefault="00011646" w:rsidP="00072ADB">
            <w:pPr>
              <w:spacing w:after="120"/>
              <w:rPr>
                <w:szCs w:val="20"/>
              </w:rPr>
            </w:pPr>
            <w:r w:rsidRPr="00072ADB">
              <w:rPr>
                <w:szCs w:val="20"/>
              </w:rPr>
              <w:t>DESCRIZIONE DEL REGISTRO</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836BF4" w14:textId="77777777" w:rsidR="001B7C4A" w:rsidRPr="00072ADB" w:rsidRDefault="00011646" w:rsidP="00072ADB">
            <w:pPr>
              <w:spacing w:after="120"/>
              <w:rPr>
                <w:szCs w:val="20"/>
              </w:rPr>
            </w:pPr>
            <w:r w:rsidRPr="00072ADB">
              <w:rPr>
                <w:szCs w:val="20"/>
              </w:rPr>
              <w:t>ANNO INIZIO VALIDITA’ DEL REGISTRO</w:t>
            </w:r>
          </w:p>
        </w:tc>
      </w:tr>
      <w:tr w:rsidR="001B7C4A" w:rsidRPr="00072ADB" w14:paraId="61EC218C" w14:textId="77777777">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B7C876" w14:textId="57C32ECB" w:rsidR="001B7C4A" w:rsidRPr="00072ADB" w:rsidRDefault="00FE5287" w:rsidP="00072ADB">
            <w:pPr>
              <w:spacing w:after="120"/>
              <w:rPr>
                <w:szCs w:val="20"/>
              </w:rPr>
            </w:pPr>
            <w:r w:rsidRPr="00072ADB">
              <w:rPr>
                <w:szCs w:val="20"/>
              </w:rPr>
              <w:t>DOCUMENTO DI GARA</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922013" w14:textId="70F745C9" w:rsidR="001B7C4A" w:rsidRPr="00072ADB" w:rsidRDefault="00FE5287" w:rsidP="00072ADB">
            <w:pPr>
              <w:spacing w:after="120"/>
              <w:rPr>
                <w:szCs w:val="20"/>
              </w:rPr>
            </w:pPr>
            <w:r w:rsidRPr="00072ADB">
              <w:rPr>
                <w:szCs w:val="20"/>
              </w:rPr>
              <w:t>DOCUMENTI DI GARA</w:t>
            </w:r>
          </w:p>
        </w:tc>
        <w:tc>
          <w:tcPr>
            <w:tcW w:w="2098" w:type="dxa"/>
            <w:tcBorders>
              <w:top w:val="single" w:sz="4" w:space="0" w:color="00000A"/>
              <w:left w:val="single" w:sz="4" w:space="0" w:color="00000A"/>
              <w:bottom w:val="single" w:sz="4" w:space="0" w:color="00000A"/>
              <w:right w:val="single" w:sz="4" w:space="0" w:color="00000A"/>
            </w:tcBorders>
            <w:shd w:val="clear" w:color="auto" w:fill="FFFFFF"/>
          </w:tcPr>
          <w:p w14:paraId="43E53E23" w14:textId="14EED822" w:rsidR="001B7C4A" w:rsidRPr="00072ADB" w:rsidRDefault="00FE5287" w:rsidP="00072ADB">
            <w:pPr>
              <w:spacing w:after="120"/>
              <w:rPr>
                <w:szCs w:val="20"/>
              </w:rPr>
            </w:pPr>
            <w:r w:rsidRPr="00072ADB">
              <w:rPr>
                <w:szCs w:val="20"/>
              </w:rPr>
              <w:t>No</w:t>
            </w:r>
          </w:p>
        </w:tc>
        <w:tc>
          <w:tcPr>
            <w:tcW w:w="53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8D9842" w14:textId="5C7FC3F4" w:rsidR="001B7C4A" w:rsidRPr="00072ADB" w:rsidRDefault="00FE5287" w:rsidP="00072ADB">
            <w:pPr>
              <w:spacing w:after="120"/>
              <w:rPr>
                <w:szCs w:val="20"/>
              </w:rPr>
            </w:pPr>
            <w:r w:rsidRPr="00072ADB">
              <w:rPr>
                <w:szCs w:val="20"/>
              </w:rPr>
              <w:t>Registro per DOCUMENTI DI GARA IN PIATTAFORMA</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170A1E" w14:textId="4E20BFCD" w:rsidR="001B7C4A" w:rsidRPr="00072ADB" w:rsidRDefault="00FE5287" w:rsidP="00072ADB">
            <w:pPr>
              <w:spacing w:after="120"/>
              <w:rPr>
                <w:szCs w:val="20"/>
              </w:rPr>
            </w:pPr>
            <w:r w:rsidRPr="00072ADB">
              <w:rPr>
                <w:szCs w:val="20"/>
              </w:rPr>
              <w:t>2010</w:t>
            </w:r>
          </w:p>
        </w:tc>
      </w:tr>
      <w:tr w:rsidR="00FE5287" w:rsidRPr="00072ADB" w14:paraId="1F233BD8" w14:textId="77777777">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160116" w14:textId="69761619" w:rsidR="00FE5287" w:rsidRPr="00072ADB" w:rsidRDefault="00FE5287" w:rsidP="00072ADB">
            <w:pPr>
              <w:spacing w:after="120"/>
              <w:rPr>
                <w:szCs w:val="20"/>
              </w:rPr>
            </w:pPr>
            <w:r w:rsidRPr="00072ADB">
              <w:rPr>
                <w:szCs w:val="20"/>
              </w:rPr>
              <w:t>LOG</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B344DC8" w14:textId="1B104D86" w:rsidR="00FE5287" w:rsidRPr="00072ADB" w:rsidRDefault="00FE5287" w:rsidP="00072ADB">
            <w:pPr>
              <w:spacing w:after="120"/>
              <w:rPr>
                <w:szCs w:val="20"/>
              </w:rPr>
            </w:pPr>
            <w:r w:rsidRPr="00072ADB">
              <w:rPr>
                <w:szCs w:val="20"/>
              </w:rPr>
              <w:t>REGISTRO LOG</w:t>
            </w:r>
          </w:p>
        </w:tc>
        <w:tc>
          <w:tcPr>
            <w:tcW w:w="2098" w:type="dxa"/>
            <w:tcBorders>
              <w:top w:val="single" w:sz="4" w:space="0" w:color="00000A"/>
              <w:left w:val="single" w:sz="4" w:space="0" w:color="00000A"/>
              <w:bottom w:val="single" w:sz="4" w:space="0" w:color="00000A"/>
              <w:right w:val="single" w:sz="4" w:space="0" w:color="00000A"/>
            </w:tcBorders>
            <w:shd w:val="clear" w:color="auto" w:fill="FFFFFF"/>
          </w:tcPr>
          <w:p w14:paraId="0098D29E" w14:textId="00EA7785" w:rsidR="00FE5287" w:rsidRPr="00072ADB" w:rsidRDefault="00FE5287" w:rsidP="00072ADB">
            <w:pPr>
              <w:spacing w:after="120"/>
              <w:rPr>
                <w:szCs w:val="20"/>
              </w:rPr>
            </w:pPr>
            <w:r w:rsidRPr="00072ADB">
              <w:rPr>
                <w:szCs w:val="20"/>
              </w:rPr>
              <w:t>No</w:t>
            </w:r>
          </w:p>
        </w:tc>
        <w:tc>
          <w:tcPr>
            <w:tcW w:w="53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D4AC87" w14:textId="3916F2E7" w:rsidR="00FE5287" w:rsidRPr="00072ADB" w:rsidRDefault="00FE5287" w:rsidP="00072ADB">
            <w:pPr>
              <w:spacing w:after="120"/>
              <w:rPr>
                <w:szCs w:val="20"/>
              </w:rPr>
            </w:pPr>
            <w:r w:rsidRPr="00072ADB">
              <w:rPr>
                <w:szCs w:val="20"/>
              </w:rPr>
              <w:t>Registro unico per i log di sistema di tutte le tipologie</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EB6234" w14:textId="75F49B5C" w:rsidR="00FE5287" w:rsidRPr="00072ADB" w:rsidRDefault="00FE5287" w:rsidP="00072ADB">
            <w:pPr>
              <w:spacing w:after="120"/>
              <w:rPr>
                <w:szCs w:val="20"/>
              </w:rPr>
            </w:pPr>
            <w:r w:rsidRPr="00072ADB">
              <w:rPr>
                <w:szCs w:val="20"/>
              </w:rPr>
              <w:t>2010</w:t>
            </w:r>
          </w:p>
        </w:tc>
      </w:tr>
      <w:tr w:rsidR="00FE5287" w:rsidRPr="00072ADB" w14:paraId="630B8A26" w14:textId="77777777">
        <w:tc>
          <w:tcPr>
            <w:tcW w:w="19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35517BD" w14:textId="31735489" w:rsidR="00FE5287" w:rsidRPr="00072ADB" w:rsidRDefault="00FE5287" w:rsidP="00072ADB">
            <w:pPr>
              <w:spacing w:after="120"/>
              <w:rPr>
                <w:szCs w:val="20"/>
              </w:rPr>
            </w:pPr>
            <w:r w:rsidRPr="00072ADB">
              <w:rPr>
                <w:szCs w:val="20"/>
              </w:rPr>
              <w:t>OFFERTA</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27C76DE" w14:textId="729AD09B" w:rsidR="00FE5287" w:rsidRPr="00072ADB" w:rsidRDefault="00FE5287" w:rsidP="00072ADB">
            <w:pPr>
              <w:spacing w:after="120"/>
              <w:rPr>
                <w:szCs w:val="20"/>
              </w:rPr>
            </w:pPr>
            <w:r w:rsidRPr="00072ADB">
              <w:rPr>
                <w:szCs w:val="20"/>
              </w:rPr>
              <w:t>DOCUMENTI DI GARA</w:t>
            </w:r>
          </w:p>
        </w:tc>
        <w:tc>
          <w:tcPr>
            <w:tcW w:w="2098" w:type="dxa"/>
            <w:tcBorders>
              <w:top w:val="single" w:sz="4" w:space="0" w:color="00000A"/>
              <w:left w:val="single" w:sz="4" w:space="0" w:color="00000A"/>
              <w:bottom w:val="single" w:sz="4" w:space="0" w:color="00000A"/>
              <w:right w:val="single" w:sz="4" w:space="0" w:color="00000A"/>
            </w:tcBorders>
            <w:shd w:val="clear" w:color="auto" w:fill="FFFFFF"/>
          </w:tcPr>
          <w:p w14:paraId="6BE8E7E1" w14:textId="69BE5F54" w:rsidR="00FE5287" w:rsidRPr="00072ADB" w:rsidRDefault="00FE5287" w:rsidP="00072ADB">
            <w:pPr>
              <w:spacing w:after="120"/>
              <w:rPr>
                <w:szCs w:val="20"/>
              </w:rPr>
            </w:pPr>
            <w:r w:rsidRPr="00072ADB">
              <w:rPr>
                <w:szCs w:val="20"/>
              </w:rPr>
              <w:t>No</w:t>
            </w:r>
          </w:p>
        </w:tc>
        <w:tc>
          <w:tcPr>
            <w:tcW w:w="53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149CA5" w14:textId="061EBD94" w:rsidR="00FE5287" w:rsidRPr="00072ADB" w:rsidRDefault="00FE5287" w:rsidP="00072ADB">
            <w:pPr>
              <w:spacing w:after="120"/>
              <w:rPr>
                <w:szCs w:val="20"/>
              </w:rPr>
            </w:pPr>
            <w:r w:rsidRPr="00072ADB">
              <w:rPr>
                <w:szCs w:val="20"/>
              </w:rPr>
              <w:t>Registro per DOCUMENTI DI GARA IN PIATTAFORMA</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ECA5429" w14:textId="73A88848" w:rsidR="00FE5287" w:rsidRPr="00072ADB" w:rsidRDefault="00FE5287" w:rsidP="00072ADB">
            <w:pPr>
              <w:spacing w:after="120"/>
              <w:rPr>
                <w:szCs w:val="20"/>
              </w:rPr>
            </w:pPr>
            <w:r w:rsidRPr="00072ADB">
              <w:rPr>
                <w:szCs w:val="20"/>
              </w:rPr>
              <w:t>2010</w:t>
            </w:r>
          </w:p>
        </w:tc>
      </w:tr>
    </w:tbl>
    <w:p w14:paraId="73B9B01A" w14:textId="77777777" w:rsidR="001B7C4A" w:rsidRPr="000C1358" w:rsidRDefault="001B7C4A" w:rsidP="00072ADB">
      <w:pPr>
        <w:spacing w:after="120"/>
        <w:rPr>
          <w:bCs/>
          <w:color w:val="auto"/>
          <w:szCs w:val="20"/>
        </w:rPr>
      </w:pPr>
    </w:p>
    <w:p w14:paraId="35A5D80C" w14:textId="77777777" w:rsidR="001B7C4A" w:rsidRPr="00072ADB" w:rsidRDefault="00011646" w:rsidP="00072ADB">
      <w:pPr>
        <w:spacing w:after="120"/>
        <w:rPr>
          <w:b/>
          <w:szCs w:val="20"/>
        </w:rPr>
      </w:pPr>
      <w:r w:rsidRPr="00072ADB">
        <w:rPr>
          <w:b/>
          <w:szCs w:val="20"/>
        </w:rPr>
        <w:t>NOME DELLA TIPOLOGIA</w:t>
      </w:r>
    </w:p>
    <w:p w14:paraId="365E0EEA" w14:textId="77777777" w:rsidR="001B7C4A" w:rsidRPr="00072ADB" w:rsidRDefault="00011646" w:rsidP="00072ADB">
      <w:pPr>
        <w:spacing w:after="120"/>
        <w:rPr>
          <w:rFonts w:cs="Arial"/>
          <w:i/>
          <w:szCs w:val="20"/>
        </w:rPr>
      </w:pPr>
      <w:r w:rsidRPr="00072ADB">
        <w:rPr>
          <w:rFonts w:cs="Arial"/>
          <w:i/>
          <w:szCs w:val="20"/>
        </w:rPr>
        <w:t>Indicare il nome della tipologia documentaria afferente al registro</w:t>
      </w:r>
    </w:p>
    <w:p w14:paraId="516EF695" w14:textId="77777777" w:rsidR="001B7C4A" w:rsidRPr="00072ADB" w:rsidRDefault="001B7C4A" w:rsidP="00072ADB">
      <w:pPr>
        <w:spacing w:after="120"/>
        <w:rPr>
          <w:szCs w:val="20"/>
        </w:rPr>
      </w:pPr>
    </w:p>
    <w:p w14:paraId="28F68839" w14:textId="77777777" w:rsidR="001B7C4A" w:rsidRPr="00072ADB" w:rsidRDefault="00011646" w:rsidP="00072ADB">
      <w:pPr>
        <w:spacing w:after="120"/>
        <w:rPr>
          <w:rFonts w:cs="Arial"/>
          <w:b/>
          <w:i/>
          <w:szCs w:val="20"/>
        </w:rPr>
      </w:pPr>
      <w:r w:rsidRPr="00072ADB">
        <w:rPr>
          <w:b/>
          <w:szCs w:val="20"/>
        </w:rPr>
        <w:t>NOME DEL/I REGISTRO/I</w:t>
      </w:r>
      <w:r w:rsidRPr="00072ADB">
        <w:rPr>
          <w:rFonts w:cs="Arial"/>
          <w:b/>
          <w:i/>
          <w:szCs w:val="20"/>
        </w:rPr>
        <w:t xml:space="preserve"> </w:t>
      </w:r>
    </w:p>
    <w:p w14:paraId="14D4C13C" w14:textId="77777777" w:rsidR="001B7C4A" w:rsidRPr="00072ADB" w:rsidRDefault="00011646" w:rsidP="00072ADB">
      <w:pPr>
        <w:spacing w:after="120"/>
        <w:rPr>
          <w:rFonts w:cs="Arial"/>
          <w:i/>
          <w:szCs w:val="20"/>
        </w:rPr>
      </w:pPr>
      <w:r w:rsidRPr="00072ADB">
        <w:rPr>
          <w:rFonts w:cs="Arial"/>
          <w:i/>
          <w:szCs w:val="20"/>
        </w:rPr>
        <w:t>Inserire la denominazione o codice attribuita/o al repertorio in cui sono registrati in ordine progressivo i documenti ad esso afferenti (ex art. 53, D.P.R. 28/12/2000 n. 445).</w:t>
      </w:r>
    </w:p>
    <w:p w14:paraId="4105DC0F" w14:textId="77777777" w:rsidR="001B7C4A" w:rsidRPr="00072ADB" w:rsidRDefault="00011646" w:rsidP="00072ADB">
      <w:pPr>
        <w:spacing w:after="120"/>
        <w:rPr>
          <w:rFonts w:cs="Arial"/>
          <w:i/>
          <w:szCs w:val="20"/>
        </w:rPr>
      </w:pPr>
      <w:r w:rsidRPr="00072ADB">
        <w:rPr>
          <w:rFonts w:cs="Arial"/>
          <w:i/>
          <w:szCs w:val="20"/>
        </w:rPr>
        <w:t>Se non si dispone dell’informazione inserire “NON DEFINITO”. In tal caso la denominazione del Registro sarà concordata con il personale di ParER.</w:t>
      </w:r>
    </w:p>
    <w:p w14:paraId="7675D1B5" w14:textId="77777777" w:rsidR="00FF5E9A" w:rsidRPr="00072ADB" w:rsidRDefault="00FF5E9A" w:rsidP="00072ADB">
      <w:pPr>
        <w:spacing w:after="120"/>
        <w:rPr>
          <w:b/>
          <w:szCs w:val="20"/>
        </w:rPr>
      </w:pPr>
    </w:p>
    <w:p w14:paraId="33834BB8" w14:textId="1310616A" w:rsidR="001B7C4A" w:rsidRPr="00072ADB" w:rsidRDefault="00011646" w:rsidP="00072ADB">
      <w:pPr>
        <w:spacing w:after="120"/>
        <w:rPr>
          <w:b/>
          <w:szCs w:val="20"/>
        </w:rPr>
      </w:pPr>
      <w:r w:rsidRPr="00072ADB">
        <w:rPr>
          <w:b/>
          <w:szCs w:val="20"/>
        </w:rPr>
        <w:t>FISCALE</w:t>
      </w:r>
    </w:p>
    <w:p w14:paraId="4EFC9847" w14:textId="77777777" w:rsidR="001B7C4A" w:rsidRPr="00072ADB" w:rsidRDefault="00011646" w:rsidP="00072ADB">
      <w:pPr>
        <w:spacing w:after="120"/>
        <w:rPr>
          <w:rFonts w:cs="Arial"/>
          <w:i/>
          <w:szCs w:val="20"/>
        </w:rPr>
      </w:pPr>
      <w:r w:rsidRPr="00072ADB">
        <w:rPr>
          <w:rFonts w:cs="Arial"/>
          <w:i/>
          <w:szCs w:val="20"/>
        </w:rPr>
        <w:t>Specificare se la tipologia documentaria di cui si richiede la conservazione è di tipo fiscale e in quanto tale deve essere sottoposta alla conservazione così come definita dalla normativa vigente in materia (DM 17 giugno 2014)</w:t>
      </w:r>
    </w:p>
    <w:p w14:paraId="564B6A98" w14:textId="0024341F" w:rsidR="001B7C4A" w:rsidRPr="00072ADB" w:rsidRDefault="001B7C4A" w:rsidP="00072ADB">
      <w:pPr>
        <w:spacing w:after="120"/>
        <w:jc w:val="both"/>
        <w:rPr>
          <w:szCs w:val="20"/>
        </w:rPr>
      </w:pPr>
    </w:p>
    <w:p w14:paraId="26452981" w14:textId="77777777" w:rsidR="001B7C4A" w:rsidRPr="00072ADB" w:rsidRDefault="00011646" w:rsidP="00072ADB">
      <w:pPr>
        <w:spacing w:after="120"/>
        <w:rPr>
          <w:b/>
          <w:szCs w:val="20"/>
          <w:vertAlign w:val="superscript"/>
        </w:rPr>
      </w:pPr>
      <w:r w:rsidRPr="00072ADB">
        <w:rPr>
          <w:b/>
          <w:szCs w:val="20"/>
        </w:rPr>
        <w:t>DESCRIZIONE DEL REGISTRO</w:t>
      </w:r>
      <w:r w:rsidRPr="00072ADB">
        <w:rPr>
          <w:b/>
          <w:szCs w:val="20"/>
          <w:vertAlign w:val="superscript"/>
        </w:rPr>
        <w:t xml:space="preserve"> </w:t>
      </w:r>
    </w:p>
    <w:p w14:paraId="4655FD00" w14:textId="77777777" w:rsidR="001B7C4A" w:rsidRPr="00072ADB" w:rsidRDefault="00011646" w:rsidP="00072ADB">
      <w:pPr>
        <w:spacing w:after="120"/>
        <w:rPr>
          <w:rFonts w:cs="Arial"/>
          <w:i/>
          <w:szCs w:val="20"/>
        </w:rPr>
      </w:pPr>
      <w:r w:rsidRPr="00072ADB">
        <w:rPr>
          <w:rFonts w:cs="Arial"/>
          <w:i/>
          <w:szCs w:val="20"/>
        </w:rPr>
        <w:t>Inserire una sintetica descrizione del Registro. Se nel campo registro è stato indicato “NON DEFINITO” lasciare vuoto il presente campo</w:t>
      </w:r>
    </w:p>
    <w:p w14:paraId="6BD7B93F" w14:textId="77777777" w:rsidR="001B7C4A" w:rsidRPr="000C1358" w:rsidRDefault="001B7C4A" w:rsidP="00072ADB">
      <w:pPr>
        <w:spacing w:after="120"/>
        <w:rPr>
          <w:rFonts w:cs="Arial"/>
          <w:iCs/>
          <w:szCs w:val="20"/>
        </w:rPr>
      </w:pPr>
    </w:p>
    <w:p w14:paraId="4DEA9455" w14:textId="77777777" w:rsidR="001B7C4A" w:rsidRPr="00072ADB" w:rsidRDefault="00011646" w:rsidP="00072ADB">
      <w:pPr>
        <w:spacing w:after="120"/>
        <w:rPr>
          <w:b/>
          <w:szCs w:val="20"/>
        </w:rPr>
      </w:pPr>
      <w:r w:rsidRPr="00072ADB">
        <w:rPr>
          <w:b/>
          <w:szCs w:val="20"/>
        </w:rPr>
        <w:t>ANNO INIZIO VALIDITA’ DEL REGISTRO</w:t>
      </w:r>
    </w:p>
    <w:p w14:paraId="3B4950D4" w14:textId="77777777" w:rsidR="001B7C4A" w:rsidRPr="00072ADB" w:rsidRDefault="00011646" w:rsidP="00072ADB">
      <w:pPr>
        <w:spacing w:after="120"/>
        <w:rPr>
          <w:szCs w:val="20"/>
        </w:rPr>
      </w:pPr>
      <w:r w:rsidRPr="00072ADB">
        <w:rPr>
          <w:rFonts w:cs="Arial"/>
          <w:i/>
          <w:szCs w:val="20"/>
        </w:rPr>
        <w:t xml:space="preserve">Inserire l'anno iniziale di produzione dei documenti informatici che si intende inviare in conservazione afferenti al registro indicato nella colonna </w:t>
      </w:r>
      <w:r w:rsidRPr="00072ADB">
        <w:rPr>
          <w:szCs w:val="20"/>
        </w:rPr>
        <w:t>NOME DEL REGISTRO/I</w:t>
      </w:r>
    </w:p>
    <w:p w14:paraId="756005C6" w14:textId="77777777" w:rsidR="001B7C4A" w:rsidRPr="00072ADB" w:rsidRDefault="001B7C4A" w:rsidP="00072ADB">
      <w:pPr>
        <w:suppressAutoHyphens w:val="0"/>
        <w:spacing w:after="120"/>
        <w:rPr>
          <w:szCs w:val="20"/>
        </w:rPr>
      </w:pPr>
    </w:p>
    <w:p w14:paraId="7FCA666D" w14:textId="77777777" w:rsidR="001B7C4A" w:rsidRPr="00072ADB" w:rsidRDefault="00011646" w:rsidP="00072ADB">
      <w:pPr>
        <w:spacing w:after="120"/>
        <w:jc w:val="both"/>
        <w:rPr>
          <w:b/>
          <w:szCs w:val="20"/>
          <w:shd w:val="clear" w:color="auto" w:fill="FFFF00"/>
        </w:rPr>
      </w:pPr>
      <w:r w:rsidRPr="00072ADB">
        <w:rPr>
          <w:b/>
          <w:szCs w:val="20"/>
        </w:rPr>
        <w:t>FASCICOLI</w:t>
      </w:r>
    </w:p>
    <w:p w14:paraId="12C85A36" w14:textId="77777777" w:rsidR="001B7C4A" w:rsidRPr="00072ADB" w:rsidRDefault="00011646" w:rsidP="00072ADB">
      <w:pPr>
        <w:spacing w:after="120"/>
        <w:jc w:val="both"/>
        <w:rPr>
          <w:rFonts w:cs="Arial"/>
          <w:i/>
          <w:szCs w:val="20"/>
        </w:rPr>
      </w:pPr>
      <w:r w:rsidRPr="00072ADB">
        <w:rPr>
          <w:rFonts w:cs="Arial"/>
          <w:i/>
          <w:szCs w:val="20"/>
        </w:rPr>
        <w:t>Indicare se si ha l’intenzione di versare al Polo archivistico i fascicoli.</w:t>
      </w:r>
    </w:p>
    <w:p w14:paraId="2B3991C6" w14:textId="77777777" w:rsidR="001B7C4A" w:rsidRPr="00072ADB" w:rsidRDefault="00011646" w:rsidP="00072ADB">
      <w:pPr>
        <w:spacing w:after="120"/>
        <w:rPr>
          <w:rFonts w:cs="Arial"/>
          <w:i/>
          <w:szCs w:val="20"/>
        </w:rPr>
      </w:pPr>
      <w:r w:rsidRPr="00072ADB">
        <w:rPr>
          <w:rFonts w:cs="Arial"/>
          <w:i/>
          <w:szCs w:val="20"/>
        </w:rPr>
        <w:t>Compilare la tabella, una riga per ciascun tipo.</w:t>
      </w:r>
    </w:p>
    <w:p w14:paraId="5A9A2FB2" w14:textId="77777777" w:rsidR="001B7C4A" w:rsidRPr="00072ADB" w:rsidRDefault="00011646" w:rsidP="00072ADB">
      <w:pPr>
        <w:spacing w:after="120"/>
        <w:jc w:val="both"/>
        <w:rPr>
          <w:rFonts w:cs="Arial"/>
          <w:i/>
          <w:szCs w:val="20"/>
        </w:rPr>
      </w:pPr>
      <w:r w:rsidRPr="00072ADB">
        <w:rPr>
          <w:rFonts w:cs="Arial"/>
          <w:i/>
          <w:szCs w:val="20"/>
        </w:rPr>
        <w:t>La descrizione dei singoli campi è riportata di seguito.</w:t>
      </w:r>
    </w:p>
    <w:p w14:paraId="6115E508" w14:textId="3380C9A1" w:rsidR="001B7C4A" w:rsidRPr="00072ADB" w:rsidRDefault="00011646" w:rsidP="00072ADB">
      <w:pPr>
        <w:spacing w:after="120"/>
        <w:jc w:val="both"/>
        <w:rPr>
          <w:rFonts w:cs="Arial"/>
          <w:i/>
          <w:szCs w:val="20"/>
        </w:rPr>
      </w:pPr>
      <w:r w:rsidRPr="00072ADB">
        <w:rPr>
          <w:rFonts w:cs="Arial"/>
          <w:i/>
          <w:szCs w:val="20"/>
        </w:rPr>
        <w:t>Tutti i campi sono obbligatori</w:t>
      </w:r>
    </w:p>
    <w:tbl>
      <w:tblPr>
        <w:tblW w:w="0" w:type="auto"/>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000" w:firstRow="0" w:lastRow="0" w:firstColumn="0" w:lastColumn="0" w:noHBand="0" w:noVBand="0"/>
      </w:tblPr>
      <w:tblGrid>
        <w:gridCol w:w="6656"/>
        <w:gridCol w:w="7610"/>
      </w:tblGrid>
      <w:tr w:rsidR="001B7C4A" w:rsidRPr="00072ADB" w14:paraId="69EAEA38" w14:textId="77777777" w:rsidTr="00072ADB">
        <w:tc>
          <w:tcPr>
            <w:tcW w:w="6665" w:type="dxa"/>
            <w:tcBorders>
              <w:top w:val="single" w:sz="8" w:space="0" w:color="00000A"/>
              <w:left w:val="single" w:sz="8" w:space="0" w:color="00000A"/>
              <w:bottom w:val="single" w:sz="8" w:space="0" w:color="00000A"/>
              <w:right w:val="single" w:sz="8" w:space="0" w:color="00000A"/>
            </w:tcBorders>
            <w:shd w:val="clear" w:color="auto" w:fill="FFFFFF"/>
            <w:tcMar>
              <w:left w:w="78" w:type="dxa"/>
            </w:tcMar>
          </w:tcPr>
          <w:p w14:paraId="20004923" w14:textId="77777777" w:rsidR="001B7C4A" w:rsidRPr="00072ADB" w:rsidRDefault="00011646" w:rsidP="00072ADB">
            <w:pPr>
              <w:spacing w:after="120"/>
              <w:rPr>
                <w:szCs w:val="20"/>
              </w:rPr>
            </w:pPr>
            <w:r w:rsidRPr="00072ADB">
              <w:rPr>
                <w:szCs w:val="20"/>
              </w:rPr>
              <w:t xml:space="preserve">TIPO DI FASCICOLO </w:t>
            </w:r>
          </w:p>
        </w:tc>
        <w:tc>
          <w:tcPr>
            <w:tcW w:w="7620" w:type="dxa"/>
            <w:tcBorders>
              <w:top w:val="single" w:sz="8" w:space="0" w:color="00000A"/>
              <w:left w:val="nil"/>
              <w:bottom w:val="single" w:sz="8" w:space="0" w:color="00000A"/>
              <w:right w:val="single" w:sz="8" w:space="0" w:color="00000A"/>
            </w:tcBorders>
            <w:shd w:val="clear" w:color="auto" w:fill="FFFFFF"/>
            <w:tcMar>
              <w:left w:w="108" w:type="dxa"/>
            </w:tcMar>
          </w:tcPr>
          <w:p w14:paraId="46028667" w14:textId="7D7D1546" w:rsidR="001B7C4A" w:rsidRPr="00072ADB" w:rsidRDefault="00011646" w:rsidP="00072ADB">
            <w:pPr>
              <w:spacing w:after="120"/>
              <w:rPr>
                <w:szCs w:val="20"/>
              </w:rPr>
            </w:pPr>
            <w:r w:rsidRPr="00072ADB">
              <w:rPr>
                <w:szCs w:val="20"/>
              </w:rPr>
              <w:t xml:space="preserve">ESTREMI CRONOLOGICI </w:t>
            </w:r>
          </w:p>
        </w:tc>
      </w:tr>
      <w:tr w:rsidR="001B7C4A" w:rsidRPr="00072ADB" w14:paraId="1E771CAF" w14:textId="77777777" w:rsidTr="00072ADB">
        <w:tc>
          <w:tcPr>
            <w:tcW w:w="6665" w:type="dxa"/>
            <w:tcBorders>
              <w:top w:val="nil"/>
              <w:left w:val="single" w:sz="8" w:space="0" w:color="00000A"/>
              <w:bottom w:val="single" w:sz="8" w:space="0" w:color="00000A"/>
              <w:right w:val="single" w:sz="8" w:space="0" w:color="00000A"/>
            </w:tcBorders>
            <w:shd w:val="clear" w:color="auto" w:fill="FFFFFF"/>
            <w:tcMar>
              <w:left w:w="78" w:type="dxa"/>
            </w:tcMar>
          </w:tcPr>
          <w:p w14:paraId="74284726" w14:textId="736DF490" w:rsidR="001B7C4A" w:rsidRPr="00072ADB" w:rsidRDefault="001B7C4A" w:rsidP="00072ADB">
            <w:pPr>
              <w:spacing w:after="120"/>
              <w:jc w:val="both"/>
              <w:rPr>
                <w:i/>
                <w:iCs/>
                <w:szCs w:val="20"/>
              </w:rPr>
            </w:pPr>
          </w:p>
        </w:tc>
        <w:tc>
          <w:tcPr>
            <w:tcW w:w="7620" w:type="dxa"/>
            <w:tcBorders>
              <w:top w:val="nil"/>
              <w:left w:val="nil"/>
              <w:bottom w:val="single" w:sz="8" w:space="0" w:color="00000A"/>
              <w:right w:val="single" w:sz="8" w:space="0" w:color="00000A"/>
            </w:tcBorders>
            <w:shd w:val="clear" w:color="auto" w:fill="FFFFFF"/>
            <w:tcMar>
              <w:left w:w="108" w:type="dxa"/>
            </w:tcMar>
          </w:tcPr>
          <w:p w14:paraId="483E70B8" w14:textId="5C4C2E8C" w:rsidR="001B7C4A" w:rsidRPr="00072ADB" w:rsidRDefault="001B7C4A" w:rsidP="00072ADB">
            <w:pPr>
              <w:spacing w:after="120"/>
              <w:jc w:val="both"/>
              <w:rPr>
                <w:i/>
                <w:iCs/>
                <w:szCs w:val="20"/>
              </w:rPr>
            </w:pPr>
          </w:p>
        </w:tc>
      </w:tr>
    </w:tbl>
    <w:p w14:paraId="5A94373F" w14:textId="688C8F9A" w:rsidR="001B7C4A" w:rsidRPr="00072ADB" w:rsidRDefault="001B7C4A" w:rsidP="00072ADB">
      <w:pPr>
        <w:spacing w:after="120"/>
        <w:jc w:val="both"/>
        <w:rPr>
          <w:szCs w:val="20"/>
        </w:rPr>
      </w:pPr>
    </w:p>
    <w:p w14:paraId="03184548" w14:textId="77777777" w:rsidR="001B7C4A" w:rsidRPr="00072ADB" w:rsidRDefault="00011646" w:rsidP="00072ADB">
      <w:pPr>
        <w:spacing w:after="120"/>
        <w:rPr>
          <w:b/>
          <w:szCs w:val="20"/>
        </w:rPr>
      </w:pPr>
      <w:r w:rsidRPr="00072ADB">
        <w:rPr>
          <w:b/>
          <w:szCs w:val="20"/>
        </w:rPr>
        <w:t>TIPO DI FASCICOLO</w:t>
      </w:r>
    </w:p>
    <w:p w14:paraId="55268304" w14:textId="77777777" w:rsidR="001B7C4A" w:rsidRPr="00072ADB" w:rsidRDefault="00011646" w:rsidP="00072ADB">
      <w:pPr>
        <w:spacing w:after="120"/>
        <w:rPr>
          <w:rFonts w:cs="Arial"/>
          <w:i/>
          <w:szCs w:val="20"/>
        </w:rPr>
      </w:pPr>
      <w:r w:rsidRPr="00072ADB">
        <w:rPr>
          <w:rFonts w:cs="Arial"/>
          <w:i/>
          <w:szCs w:val="20"/>
        </w:rPr>
        <w:t>Indicare il tipo di fascicolo inteso come “Categoria di fascicoli omogenei per natura e funzione giuridica che hanno comuni caratteristiche formali e/o intellettuali”</w:t>
      </w:r>
    </w:p>
    <w:p w14:paraId="417D2292" w14:textId="20A156D3" w:rsidR="001B7C4A" w:rsidRPr="00072ADB" w:rsidRDefault="001B7C4A" w:rsidP="00072ADB">
      <w:pPr>
        <w:spacing w:after="120"/>
        <w:jc w:val="both"/>
        <w:rPr>
          <w:szCs w:val="20"/>
        </w:rPr>
      </w:pPr>
    </w:p>
    <w:p w14:paraId="78A41E04" w14:textId="2FEF7533" w:rsidR="001B7C4A" w:rsidRPr="00072ADB" w:rsidRDefault="00011646" w:rsidP="00072ADB">
      <w:pPr>
        <w:spacing w:after="120"/>
        <w:rPr>
          <w:b/>
          <w:szCs w:val="20"/>
        </w:rPr>
      </w:pPr>
      <w:r w:rsidRPr="00072ADB">
        <w:rPr>
          <w:b/>
          <w:szCs w:val="20"/>
        </w:rPr>
        <w:t xml:space="preserve">ESTREMI CRONOLOGICI </w:t>
      </w:r>
    </w:p>
    <w:p w14:paraId="4B207DA2" w14:textId="77777777" w:rsidR="001B7C4A" w:rsidRPr="00072ADB" w:rsidRDefault="00011646" w:rsidP="00072ADB">
      <w:pPr>
        <w:spacing w:after="120"/>
        <w:jc w:val="both"/>
        <w:rPr>
          <w:rFonts w:cs="Arial"/>
          <w:i/>
          <w:szCs w:val="20"/>
        </w:rPr>
      </w:pPr>
      <w:r w:rsidRPr="00072ADB">
        <w:rPr>
          <w:rFonts w:cs="Arial"/>
          <w:i/>
          <w:szCs w:val="20"/>
        </w:rPr>
        <w:t xml:space="preserve">Indicare l’anno di apertura dei fascicoli che si intende versare in conservazione </w:t>
      </w:r>
    </w:p>
    <w:p w14:paraId="5F4267E4" w14:textId="77777777" w:rsidR="001B7C4A" w:rsidRPr="00072ADB" w:rsidRDefault="001B7C4A" w:rsidP="00072ADB">
      <w:pPr>
        <w:spacing w:after="120"/>
        <w:rPr>
          <w:b/>
          <w:szCs w:val="20"/>
          <w:shd w:val="clear" w:color="auto" w:fill="FFFF00"/>
        </w:rPr>
      </w:pPr>
    </w:p>
    <w:p w14:paraId="587238AA" w14:textId="77777777" w:rsidR="00FF5E9A" w:rsidRPr="00072ADB" w:rsidRDefault="00FF5E9A" w:rsidP="00072ADB">
      <w:pPr>
        <w:spacing w:after="120"/>
        <w:rPr>
          <w:b/>
          <w:szCs w:val="20"/>
          <w:shd w:val="clear" w:color="auto" w:fill="FFFF00"/>
        </w:rPr>
      </w:pPr>
    </w:p>
    <w:p w14:paraId="11987511" w14:textId="20FB016B" w:rsidR="001B7C4A" w:rsidRPr="00072ADB" w:rsidRDefault="00011646" w:rsidP="00072ADB">
      <w:pPr>
        <w:spacing w:after="120"/>
        <w:rPr>
          <w:b/>
          <w:szCs w:val="20"/>
          <w:shd w:val="clear" w:color="auto" w:fill="FFFF00"/>
        </w:rPr>
      </w:pPr>
      <w:r w:rsidRPr="00072ADB">
        <w:rPr>
          <w:b/>
          <w:szCs w:val="20"/>
        </w:rPr>
        <w:lastRenderedPageBreak/>
        <w:t>DOCUMENTI GIA’ CONSERVATI PRESSO CONSERVATORE ACCREDITATO</w:t>
      </w:r>
    </w:p>
    <w:p w14:paraId="40CC908A" w14:textId="1D41C6AA" w:rsidR="001B7C4A" w:rsidRPr="00072ADB" w:rsidRDefault="00011646" w:rsidP="00072ADB">
      <w:pPr>
        <w:spacing w:after="120"/>
        <w:jc w:val="both"/>
        <w:rPr>
          <w:rFonts w:cs="Arial"/>
          <w:i/>
          <w:szCs w:val="20"/>
        </w:rPr>
      </w:pPr>
      <w:r w:rsidRPr="00072ADB">
        <w:rPr>
          <w:rFonts w:cs="Arial"/>
          <w:i/>
          <w:szCs w:val="20"/>
        </w:rPr>
        <w:t>Indicare se si ha l’intenzione di versare al Polo Archivistico della documentazione già conservata precedentemente presso altro conservatore</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483"/>
        <w:gridCol w:w="2370"/>
        <w:gridCol w:w="9433"/>
      </w:tblGrid>
      <w:tr w:rsidR="001B7C4A" w:rsidRPr="00072ADB" w14:paraId="2ACFD4E7" w14:textId="77777777">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D1D8E0" w14:textId="77777777" w:rsidR="001B7C4A" w:rsidRPr="00072ADB" w:rsidRDefault="00011646" w:rsidP="00072ADB">
            <w:pPr>
              <w:spacing w:after="120"/>
              <w:rPr>
                <w:szCs w:val="20"/>
              </w:rPr>
            </w:pPr>
            <w:r w:rsidRPr="00072ADB">
              <w:rPr>
                <w:szCs w:val="20"/>
              </w:rPr>
              <w:t>NOME DELLA TIPOLOGIA</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79BB94" w14:textId="77777777" w:rsidR="001B7C4A" w:rsidRPr="00072ADB" w:rsidRDefault="00011646" w:rsidP="00072ADB">
            <w:pPr>
              <w:spacing w:after="120"/>
              <w:rPr>
                <w:szCs w:val="20"/>
              </w:rPr>
            </w:pPr>
            <w:r w:rsidRPr="00072ADB">
              <w:rPr>
                <w:szCs w:val="20"/>
              </w:rPr>
              <w:t>ANNI DI PRODUZIONE</w:t>
            </w:r>
          </w:p>
        </w:tc>
        <w:tc>
          <w:tcPr>
            <w:tcW w:w="94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1DEB12" w14:textId="77777777" w:rsidR="001B7C4A" w:rsidRPr="00072ADB" w:rsidRDefault="00011646" w:rsidP="00072ADB">
            <w:pPr>
              <w:spacing w:after="120"/>
              <w:rPr>
                <w:szCs w:val="20"/>
              </w:rPr>
            </w:pPr>
            <w:r w:rsidRPr="00072ADB">
              <w:rPr>
                <w:szCs w:val="20"/>
              </w:rPr>
              <w:t>NOME DEL CONSERVATORE PRECEDENTE</w:t>
            </w:r>
          </w:p>
        </w:tc>
      </w:tr>
      <w:tr w:rsidR="001B7C4A" w:rsidRPr="00072ADB" w14:paraId="2BEB3432" w14:textId="77777777">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2760B6" w14:textId="77777777" w:rsidR="001B7C4A" w:rsidRPr="00072ADB" w:rsidRDefault="001B7C4A" w:rsidP="00072ADB">
            <w:pPr>
              <w:spacing w:after="120"/>
              <w:rPr>
                <w:szCs w:val="20"/>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BB5E1D6" w14:textId="77777777" w:rsidR="001B7C4A" w:rsidRPr="00072ADB" w:rsidRDefault="001B7C4A" w:rsidP="00072ADB">
            <w:pPr>
              <w:spacing w:after="120"/>
              <w:rPr>
                <w:szCs w:val="20"/>
              </w:rPr>
            </w:pPr>
          </w:p>
        </w:tc>
        <w:tc>
          <w:tcPr>
            <w:tcW w:w="94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A59FAB" w14:textId="77777777" w:rsidR="001B7C4A" w:rsidRPr="00072ADB" w:rsidRDefault="001B7C4A" w:rsidP="00072ADB">
            <w:pPr>
              <w:spacing w:after="120"/>
              <w:rPr>
                <w:szCs w:val="20"/>
              </w:rPr>
            </w:pPr>
          </w:p>
        </w:tc>
      </w:tr>
      <w:tr w:rsidR="001B7C4A" w:rsidRPr="00072ADB" w14:paraId="43259F5D" w14:textId="77777777">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3E2A2B" w14:textId="77777777" w:rsidR="001B7C4A" w:rsidRPr="00072ADB" w:rsidRDefault="001B7C4A" w:rsidP="00072ADB">
            <w:pPr>
              <w:spacing w:after="120"/>
              <w:rPr>
                <w:szCs w:val="20"/>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0E4A2D0" w14:textId="77777777" w:rsidR="001B7C4A" w:rsidRPr="00072ADB" w:rsidRDefault="001B7C4A" w:rsidP="00072ADB">
            <w:pPr>
              <w:spacing w:after="120"/>
              <w:rPr>
                <w:szCs w:val="20"/>
              </w:rPr>
            </w:pPr>
          </w:p>
        </w:tc>
        <w:tc>
          <w:tcPr>
            <w:tcW w:w="94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46F4AE" w14:textId="77777777" w:rsidR="001B7C4A" w:rsidRPr="00072ADB" w:rsidRDefault="001B7C4A" w:rsidP="00072ADB">
            <w:pPr>
              <w:spacing w:after="120"/>
              <w:rPr>
                <w:szCs w:val="20"/>
              </w:rPr>
            </w:pPr>
          </w:p>
        </w:tc>
      </w:tr>
      <w:tr w:rsidR="001B7C4A" w:rsidRPr="00072ADB" w14:paraId="617CA4CA" w14:textId="77777777">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55F78B2" w14:textId="77777777" w:rsidR="001B7C4A" w:rsidRPr="00072ADB" w:rsidRDefault="001B7C4A" w:rsidP="00072ADB">
            <w:pPr>
              <w:spacing w:after="120"/>
              <w:rPr>
                <w:szCs w:val="20"/>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A60A33" w14:textId="77777777" w:rsidR="001B7C4A" w:rsidRPr="00072ADB" w:rsidRDefault="001B7C4A" w:rsidP="00072ADB">
            <w:pPr>
              <w:spacing w:after="120"/>
              <w:rPr>
                <w:szCs w:val="20"/>
              </w:rPr>
            </w:pPr>
          </w:p>
        </w:tc>
        <w:tc>
          <w:tcPr>
            <w:tcW w:w="94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E20F96" w14:textId="77777777" w:rsidR="001B7C4A" w:rsidRPr="00072ADB" w:rsidRDefault="001B7C4A" w:rsidP="00072ADB">
            <w:pPr>
              <w:spacing w:after="120"/>
              <w:rPr>
                <w:szCs w:val="20"/>
              </w:rPr>
            </w:pPr>
          </w:p>
        </w:tc>
      </w:tr>
      <w:tr w:rsidR="001B7C4A" w:rsidRPr="00072ADB" w14:paraId="08E268FD" w14:textId="77777777">
        <w:tc>
          <w:tcPr>
            <w:tcW w:w="24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CAB52D" w14:textId="77777777" w:rsidR="001B7C4A" w:rsidRPr="00072ADB" w:rsidRDefault="001B7C4A" w:rsidP="00072ADB">
            <w:pPr>
              <w:spacing w:after="120"/>
              <w:rPr>
                <w:szCs w:val="20"/>
              </w:rPr>
            </w:pPr>
          </w:p>
        </w:tc>
        <w:tc>
          <w:tcPr>
            <w:tcW w:w="23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952004" w14:textId="77777777" w:rsidR="001B7C4A" w:rsidRPr="00072ADB" w:rsidRDefault="001B7C4A" w:rsidP="00072ADB">
            <w:pPr>
              <w:spacing w:after="120"/>
              <w:rPr>
                <w:szCs w:val="20"/>
              </w:rPr>
            </w:pPr>
          </w:p>
        </w:tc>
        <w:tc>
          <w:tcPr>
            <w:tcW w:w="94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FA1ACA" w14:textId="77777777" w:rsidR="001B7C4A" w:rsidRPr="00072ADB" w:rsidRDefault="001B7C4A" w:rsidP="00072ADB">
            <w:pPr>
              <w:spacing w:after="120"/>
              <w:rPr>
                <w:szCs w:val="20"/>
              </w:rPr>
            </w:pPr>
          </w:p>
        </w:tc>
      </w:tr>
    </w:tbl>
    <w:p w14:paraId="2917CAAA" w14:textId="77777777" w:rsidR="00F12416" w:rsidRPr="00072ADB" w:rsidRDefault="00F12416" w:rsidP="00072ADB">
      <w:pPr>
        <w:spacing w:after="120"/>
        <w:jc w:val="both"/>
        <w:rPr>
          <w:rFonts w:cs="Arial"/>
          <w:szCs w:val="20"/>
        </w:rPr>
      </w:pPr>
    </w:p>
    <w:p w14:paraId="48FDEA2A" w14:textId="77777777" w:rsidR="001B7C4A" w:rsidRPr="00072ADB" w:rsidRDefault="00011646" w:rsidP="00072ADB">
      <w:pPr>
        <w:spacing w:after="120"/>
        <w:rPr>
          <w:b/>
          <w:szCs w:val="20"/>
          <w:shd w:val="clear" w:color="auto" w:fill="FFFF00"/>
        </w:rPr>
      </w:pPr>
      <w:r w:rsidRPr="00072ADB">
        <w:rPr>
          <w:b/>
          <w:szCs w:val="20"/>
        </w:rPr>
        <w:t>ORDINATIVI INFORMATICI LOCALI (OIL) E ORDINATIVI DI INCASSO E PAGAMENTO (OPI)</w:t>
      </w:r>
    </w:p>
    <w:p w14:paraId="7E9BC83D" w14:textId="5531B71B" w:rsidR="001B7C4A" w:rsidRPr="00072ADB" w:rsidRDefault="00011646" w:rsidP="00072ADB">
      <w:pPr>
        <w:spacing w:after="120"/>
        <w:jc w:val="both"/>
        <w:rPr>
          <w:rFonts w:cs="Arial"/>
          <w:i/>
          <w:szCs w:val="20"/>
        </w:rPr>
      </w:pPr>
      <w:r w:rsidRPr="00072ADB">
        <w:rPr>
          <w:rFonts w:cs="Arial"/>
          <w:i/>
          <w:szCs w:val="20"/>
        </w:rPr>
        <w:t>Se si intende versare in conservazione queste tipologie specificare i campi che seguono</w:t>
      </w:r>
    </w:p>
    <w:p w14:paraId="7E168183" w14:textId="77777777" w:rsidR="00411686" w:rsidRPr="00072ADB" w:rsidRDefault="00411686" w:rsidP="00072ADB">
      <w:pPr>
        <w:spacing w:after="120"/>
        <w:jc w:val="both"/>
        <w:rPr>
          <w:rFonts w:cs="Arial"/>
          <w:szCs w:val="20"/>
        </w:rPr>
      </w:pPr>
    </w:p>
    <w:p w14:paraId="395DD8F3" w14:textId="48339636" w:rsidR="001B7C4A" w:rsidRPr="00072ADB" w:rsidRDefault="00011646" w:rsidP="00072ADB">
      <w:pPr>
        <w:spacing w:after="120"/>
        <w:jc w:val="both"/>
        <w:rPr>
          <w:rFonts w:cs="Arial"/>
          <w:szCs w:val="20"/>
        </w:rPr>
      </w:pPr>
      <w:r w:rsidRPr="00072ADB">
        <w:rPr>
          <w:rFonts w:cs="Arial"/>
          <w:szCs w:val="20"/>
        </w:rPr>
        <w:t>Tesoriere</w:t>
      </w:r>
      <w:r w:rsidRPr="00072ADB">
        <w:rPr>
          <w:rFonts w:cs="Arial"/>
          <w:szCs w:val="20"/>
        </w:rPr>
        <w:tab/>
        <w:t>______________________________________________________________</w:t>
      </w:r>
    </w:p>
    <w:p w14:paraId="48F60865" w14:textId="77777777" w:rsidR="001B7C4A" w:rsidRPr="00072ADB" w:rsidRDefault="00011646" w:rsidP="00072ADB">
      <w:pPr>
        <w:spacing w:after="120"/>
        <w:jc w:val="both"/>
        <w:rPr>
          <w:rFonts w:cs="Arial"/>
          <w:i/>
          <w:szCs w:val="20"/>
        </w:rPr>
      </w:pPr>
      <w:r w:rsidRPr="00072ADB">
        <w:rPr>
          <w:rFonts w:cs="Arial"/>
          <w:i/>
          <w:szCs w:val="20"/>
        </w:rPr>
        <w:t>Specificare l’istituto bancario che funge da tesoriere</w:t>
      </w:r>
    </w:p>
    <w:p w14:paraId="021B37D2" w14:textId="77777777" w:rsidR="001B7C4A" w:rsidRPr="00072ADB" w:rsidRDefault="001B7C4A" w:rsidP="00072ADB">
      <w:pPr>
        <w:spacing w:after="120"/>
        <w:jc w:val="both"/>
        <w:rPr>
          <w:rFonts w:cs="Arial"/>
          <w:szCs w:val="20"/>
        </w:rPr>
      </w:pPr>
    </w:p>
    <w:p w14:paraId="693932C0" w14:textId="77777777" w:rsidR="001B7C4A" w:rsidRPr="00072ADB" w:rsidRDefault="00011646" w:rsidP="00072ADB">
      <w:pPr>
        <w:spacing w:after="120"/>
        <w:jc w:val="both"/>
        <w:rPr>
          <w:rFonts w:cs="Arial"/>
          <w:szCs w:val="20"/>
        </w:rPr>
      </w:pPr>
      <w:r w:rsidRPr="00072ADB">
        <w:rPr>
          <w:rFonts w:cs="Arial"/>
          <w:szCs w:val="20"/>
        </w:rPr>
        <w:t>Annualità contabili</w:t>
      </w:r>
      <w:r w:rsidRPr="00072ADB">
        <w:rPr>
          <w:rFonts w:cs="Arial"/>
          <w:szCs w:val="20"/>
        </w:rPr>
        <w:tab/>
        <w:t>_________________________________________________________</w:t>
      </w:r>
    </w:p>
    <w:p w14:paraId="5190F646" w14:textId="77777777" w:rsidR="001B7C4A" w:rsidRPr="00072ADB" w:rsidRDefault="00011646" w:rsidP="00072ADB">
      <w:pPr>
        <w:spacing w:after="120"/>
        <w:rPr>
          <w:rFonts w:cs="Arial"/>
          <w:i/>
          <w:szCs w:val="20"/>
        </w:rPr>
      </w:pPr>
      <w:r w:rsidRPr="00072ADB">
        <w:rPr>
          <w:rFonts w:cs="Arial"/>
          <w:i/>
          <w:szCs w:val="20"/>
        </w:rPr>
        <w:t>Specificare quali annualità di ordinativi si vogliono versare (es. 2012-2016 oppure dal 2016 in poi, ecc.)</w:t>
      </w:r>
    </w:p>
    <w:p w14:paraId="040D6831" w14:textId="77777777" w:rsidR="001B7C4A" w:rsidRPr="00072ADB" w:rsidRDefault="001B7C4A" w:rsidP="00072ADB">
      <w:pPr>
        <w:spacing w:after="120"/>
        <w:jc w:val="both"/>
        <w:rPr>
          <w:rFonts w:cs="Arial"/>
          <w:szCs w:val="20"/>
        </w:rPr>
      </w:pPr>
    </w:p>
    <w:p w14:paraId="1162C7BE" w14:textId="77777777" w:rsidR="001B7C4A" w:rsidRPr="00072ADB" w:rsidRDefault="00011646" w:rsidP="00072ADB">
      <w:pPr>
        <w:spacing w:after="120"/>
        <w:jc w:val="both"/>
        <w:rPr>
          <w:rFonts w:cs="Arial"/>
          <w:szCs w:val="20"/>
        </w:rPr>
      </w:pPr>
      <w:r w:rsidRPr="00072ADB">
        <w:rPr>
          <w:rFonts w:cs="Arial"/>
          <w:szCs w:val="20"/>
        </w:rPr>
        <w:t>Intermediario</w:t>
      </w:r>
      <w:r w:rsidRPr="00072ADB">
        <w:rPr>
          <w:rFonts w:cs="Arial"/>
          <w:szCs w:val="20"/>
        </w:rPr>
        <w:tab/>
      </w:r>
      <w:r w:rsidRPr="00072ADB">
        <w:rPr>
          <w:rFonts w:cs="Arial"/>
          <w:szCs w:val="20"/>
        </w:rPr>
        <w:tab/>
        <w:t>_________________________________________________________</w:t>
      </w:r>
    </w:p>
    <w:p w14:paraId="21052776" w14:textId="77777777" w:rsidR="001B7C4A" w:rsidRPr="00072ADB" w:rsidRDefault="00011646" w:rsidP="00072ADB">
      <w:pPr>
        <w:spacing w:after="120"/>
        <w:jc w:val="both"/>
        <w:rPr>
          <w:rFonts w:cs="Arial"/>
          <w:i/>
          <w:szCs w:val="20"/>
        </w:rPr>
      </w:pPr>
      <w:r w:rsidRPr="00072ADB">
        <w:rPr>
          <w:rFonts w:cs="Arial"/>
          <w:i/>
          <w:szCs w:val="20"/>
        </w:rPr>
        <w:t xml:space="preserve">Specificare se il Tesoriere si avvale di soggetti intermediari (ad esempio consorzi o aziende) per la gestione dei servizi bancari </w:t>
      </w:r>
    </w:p>
    <w:p w14:paraId="21506513" w14:textId="77777777" w:rsidR="001B7C4A" w:rsidRPr="000C1358" w:rsidRDefault="001B7C4A" w:rsidP="00072ADB">
      <w:pPr>
        <w:spacing w:after="120"/>
        <w:jc w:val="both"/>
        <w:rPr>
          <w:rFonts w:cs="Arial"/>
          <w:szCs w:val="20"/>
        </w:rPr>
      </w:pPr>
    </w:p>
    <w:p w14:paraId="24424F5D" w14:textId="77777777" w:rsidR="001B7C4A" w:rsidRPr="00072ADB" w:rsidRDefault="00011646" w:rsidP="00072ADB">
      <w:pPr>
        <w:spacing w:after="120"/>
        <w:rPr>
          <w:b/>
          <w:szCs w:val="20"/>
          <w:shd w:val="clear" w:color="auto" w:fill="FFFF00"/>
        </w:rPr>
      </w:pPr>
      <w:r w:rsidRPr="00072ADB">
        <w:rPr>
          <w:b/>
          <w:szCs w:val="20"/>
        </w:rPr>
        <w:t>STRUMENTI ARCHIVISTICI DI GESTIONE</w:t>
      </w:r>
    </w:p>
    <w:p w14:paraId="4789A0CB" w14:textId="29D2E833" w:rsidR="001B7C4A" w:rsidRPr="00072ADB" w:rsidRDefault="00011646" w:rsidP="00072ADB">
      <w:pPr>
        <w:spacing w:after="120"/>
        <w:jc w:val="both"/>
        <w:rPr>
          <w:rFonts w:cs="Arial"/>
          <w:i/>
          <w:szCs w:val="20"/>
        </w:rPr>
      </w:pPr>
      <w:r w:rsidRPr="00072ADB">
        <w:rPr>
          <w:rFonts w:cs="Arial"/>
          <w:i/>
          <w:szCs w:val="20"/>
        </w:rPr>
        <w:t xml:space="preserve">Se si hanno in uso strumenti di gestione archivistica (es. piano o schema di classificazione o titolario; piano di fascicolazione; piano di archiviazione; piano di conservazione; massimario di scarto, eventualmente presenti anche come allegati del manuale di gestione) specificarli di seguito </w:t>
      </w:r>
    </w:p>
    <w:tbl>
      <w:tblPr>
        <w:tblW w:w="1428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998"/>
        <w:gridCol w:w="1559"/>
        <w:gridCol w:w="1843"/>
        <w:gridCol w:w="1701"/>
        <w:gridCol w:w="1701"/>
        <w:gridCol w:w="2693"/>
        <w:gridCol w:w="3791"/>
      </w:tblGrid>
      <w:tr w:rsidR="00510B2F" w:rsidRPr="00072ADB" w14:paraId="0A7AA47E" w14:textId="77777777" w:rsidTr="00510B2F">
        <w:trPr>
          <w:cantSplit/>
        </w:trPr>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EA672A" w14:textId="77777777" w:rsidR="001B7C4A" w:rsidRPr="00072ADB" w:rsidRDefault="00011646" w:rsidP="00072ADB">
            <w:pPr>
              <w:spacing w:after="120"/>
              <w:jc w:val="both"/>
              <w:rPr>
                <w:rFonts w:cs="Arial"/>
                <w:b/>
                <w:i/>
                <w:szCs w:val="20"/>
              </w:rPr>
            </w:pPr>
            <w:r w:rsidRPr="00072ADB">
              <w:rPr>
                <w:rFonts w:cs="Arial"/>
                <w:b/>
                <w:i/>
                <w:szCs w:val="20"/>
              </w:rPr>
              <w:lastRenderedPageBreak/>
              <w:t>Denominazione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845A74" w14:textId="77777777" w:rsidR="001B7C4A" w:rsidRPr="00072ADB" w:rsidRDefault="00011646" w:rsidP="00072ADB">
            <w:pPr>
              <w:spacing w:after="120"/>
              <w:jc w:val="both"/>
              <w:rPr>
                <w:rFonts w:cs="Arial"/>
                <w:b/>
                <w:i/>
                <w:szCs w:val="20"/>
              </w:rPr>
            </w:pPr>
            <w:r w:rsidRPr="00072ADB">
              <w:rPr>
                <w:rFonts w:cs="Arial"/>
                <w:b/>
                <w:i/>
                <w:szCs w:val="20"/>
              </w:rPr>
              <w:t>Versione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8EBD5A" w14:textId="77777777" w:rsidR="001B7C4A" w:rsidRPr="00072ADB" w:rsidRDefault="00011646" w:rsidP="00072ADB">
            <w:pPr>
              <w:spacing w:after="120"/>
              <w:jc w:val="both"/>
              <w:rPr>
                <w:rFonts w:cs="Arial"/>
                <w:b/>
                <w:i/>
                <w:szCs w:val="20"/>
              </w:rPr>
            </w:pPr>
            <w:r w:rsidRPr="00072ADB">
              <w:rPr>
                <w:rFonts w:cs="Arial"/>
                <w:b/>
                <w:i/>
                <w:szCs w:val="20"/>
              </w:rPr>
              <w:t>Data di adozione/approvazione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02FBCA" w14:textId="77777777" w:rsidR="001B7C4A" w:rsidRPr="00072ADB" w:rsidRDefault="00011646" w:rsidP="00072ADB">
            <w:pPr>
              <w:spacing w:after="120"/>
              <w:jc w:val="both"/>
              <w:rPr>
                <w:rFonts w:cs="Arial"/>
                <w:b/>
                <w:i/>
                <w:szCs w:val="20"/>
              </w:rPr>
            </w:pPr>
            <w:r w:rsidRPr="00072ADB">
              <w:rPr>
                <w:rFonts w:cs="Arial"/>
                <w:b/>
                <w:i/>
                <w:szCs w:val="20"/>
              </w:rPr>
              <w:t>Data inizio applicazione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8242E8" w14:textId="77777777" w:rsidR="001B7C4A" w:rsidRPr="00072ADB" w:rsidRDefault="00011646" w:rsidP="00072ADB">
            <w:pPr>
              <w:spacing w:after="120"/>
              <w:jc w:val="both"/>
              <w:rPr>
                <w:rFonts w:cs="Arial"/>
                <w:b/>
                <w:i/>
                <w:szCs w:val="20"/>
              </w:rPr>
            </w:pPr>
            <w:r w:rsidRPr="00072ADB">
              <w:rPr>
                <w:rFonts w:cs="Arial"/>
                <w:b/>
                <w:i/>
                <w:szCs w:val="20"/>
              </w:rPr>
              <w:t>Data fine applicazione</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4DA5E9" w14:textId="77777777" w:rsidR="001B7C4A" w:rsidRPr="00072ADB" w:rsidRDefault="00011646" w:rsidP="00072ADB">
            <w:pPr>
              <w:spacing w:after="120"/>
              <w:jc w:val="both"/>
              <w:rPr>
                <w:rFonts w:cs="Arial"/>
                <w:b/>
                <w:i/>
                <w:szCs w:val="20"/>
              </w:rPr>
            </w:pPr>
            <w:r w:rsidRPr="00072ADB">
              <w:rPr>
                <w:rFonts w:cs="Arial"/>
                <w:b/>
                <w:i/>
                <w:szCs w:val="20"/>
              </w:rPr>
              <w:t>Fonte di riferimento (link o nome file)</w:t>
            </w:r>
          </w:p>
          <w:p w14:paraId="19E29724" w14:textId="131C4BAD" w:rsidR="001B7C4A" w:rsidRPr="00072ADB" w:rsidRDefault="00011646" w:rsidP="00072ADB">
            <w:pPr>
              <w:spacing w:after="120"/>
              <w:jc w:val="both"/>
              <w:rPr>
                <w:rFonts w:cs="Arial"/>
                <w:i/>
                <w:szCs w:val="20"/>
              </w:rPr>
            </w:pPr>
            <w:r w:rsidRPr="00072ADB">
              <w:rPr>
                <w:rFonts w:cs="Arial"/>
                <w:i/>
                <w:szCs w:val="20"/>
              </w:rPr>
              <w:t>Per fonte si intende: 1)</w:t>
            </w:r>
            <w:r w:rsidR="000C1358">
              <w:rPr>
                <w:rFonts w:cs="Arial"/>
                <w:i/>
                <w:szCs w:val="20"/>
              </w:rPr>
              <w:t xml:space="preserve"> </w:t>
            </w:r>
            <w:r w:rsidRPr="00072ADB">
              <w:rPr>
                <w:rFonts w:cs="Arial"/>
                <w:i/>
                <w:szCs w:val="20"/>
              </w:rPr>
              <w:t xml:space="preserve">link a documento pubblicato sul sito web, OPPURE 2) nome file </w:t>
            </w:r>
            <w:bookmarkStart w:id="0" w:name="_GoBack"/>
            <w:bookmarkEnd w:id="0"/>
            <w:r w:rsidRPr="00072ADB">
              <w:rPr>
                <w:rFonts w:cs="Arial"/>
                <w:i/>
                <w:szCs w:val="20"/>
              </w:rPr>
              <w:t xml:space="preserve">allegato a questo documento </w:t>
            </w:r>
          </w:p>
        </w:tc>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CCFC19" w14:textId="77777777" w:rsidR="001B7C4A" w:rsidRPr="00072ADB" w:rsidRDefault="00011646" w:rsidP="00072ADB">
            <w:pPr>
              <w:spacing w:after="120"/>
              <w:jc w:val="both"/>
              <w:rPr>
                <w:rFonts w:cs="Arial"/>
                <w:b/>
                <w:i/>
                <w:szCs w:val="20"/>
              </w:rPr>
            </w:pPr>
            <w:r w:rsidRPr="00072ADB">
              <w:rPr>
                <w:rFonts w:cs="Arial"/>
                <w:b/>
                <w:i/>
                <w:szCs w:val="20"/>
              </w:rPr>
              <w:t>Modelli di riferimento</w:t>
            </w:r>
          </w:p>
          <w:p w14:paraId="66F01183" w14:textId="77777777" w:rsidR="001B7C4A" w:rsidRPr="00072ADB" w:rsidRDefault="00011646" w:rsidP="00072ADB">
            <w:pPr>
              <w:spacing w:after="120"/>
              <w:jc w:val="both"/>
              <w:rPr>
                <w:rStyle w:val="CollegamentoInternet"/>
                <w:rFonts w:cs="Arial"/>
                <w:i/>
                <w:szCs w:val="20"/>
              </w:rPr>
            </w:pPr>
            <w:r w:rsidRPr="00072ADB">
              <w:rPr>
                <w:rFonts w:cs="Arial"/>
                <w:i/>
                <w:szCs w:val="20"/>
              </w:rPr>
              <w:t xml:space="preserve">Denominazione ed eventuale link a modelli nazionali utilizzati  (es: per i Comuni: “Piano di classificazione (= Titolario) per gli archivi dei Comuni italiani”: </w:t>
            </w:r>
            <w:hyperlink r:id="rId10">
              <w:r w:rsidRPr="00072ADB">
                <w:rPr>
                  <w:rStyle w:val="CollegamentoInternet"/>
                  <w:rFonts w:cs="Arial"/>
                  <w:i/>
                  <w:szCs w:val="20"/>
                </w:rPr>
                <w:t>http://www.archivi.beniculturali.it/index.php/cosa-facciamo/progetti-di-tutela/progetti-conclusi/item/551-archivi-dei-comuni</w:t>
              </w:r>
            </w:hyperlink>
          </w:p>
          <w:p w14:paraId="22DCC4E7" w14:textId="77777777" w:rsidR="001B7C4A" w:rsidRPr="00072ADB" w:rsidRDefault="001B7C4A" w:rsidP="00072ADB">
            <w:pPr>
              <w:spacing w:after="120"/>
              <w:jc w:val="both"/>
              <w:rPr>
                <w:rFonts w:cs="Arial"/>
                <w:b/>
                <w:i/>
                <w:szCs w:val="20"/>
              </w:rPr>
            </w:pPr>
          </w:p>
        </w:tc>
      </w:tr>
      <w:tr w:rsidR="00510B2F" w:rsidRPr="00072ADB" w14:paraId="7F5B670A" w14:textId="77777777" w:rsidTr="00510B2F">
        <w:trPr>
          <w:cantSplit/>
        </w:trPr>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E052FB2" w14:textId="77777777" w:rsidR="001B7C4A" w:rsidRPr="00072ADB" w:rsidRDefault="001B7C4A" w:rsidP="00072ADB">
            <w:pPr>
              <w:spacing w:after="120"/>
              <w:jc w:val="both"/>
              <w:rPr>
                <w:rFonts w:cs="Arial"/>
                <w:i/>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0382CD" w14:textId="77777777" w:rsidR="001B7C4A" w:rsidRPr="00072ADB" w:rsidRDefault="001B7C4A" w:rsidP="00072ADB">
            <w:pPr>
              <w:spacing w:after="120"/>
              <w:jc w:val="both"/>
              <w:rPr>
                <w:rFonts w:cs="Arial"/>
                <w:i/>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BDC2B8" w14:textId="77777777" w:rsidR="001B7C4A" w:rsidRPr="00072ADB" w:rsidRDefault="001B7C4A" w:rsidP="00072ADB">
            <w:pPr>
              <w:spacing w:after="120"/>
              <w:jc w:val="both"/>
              <w:rPr>
                <w:rFonts w:cs="Arial"/>
                <w:i/>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E3FB4B" w14:textId="77777777" w:rsidR="001B7C4A" w:rsidRPr="00072ADB" w:rsidRDefault="001B7C4A" w:rsidP="00072ADB">
            <w:pPr>
              <w:spacing w:after="120"/>
              <w:jc w:val="both"/>
              <w:rPr>
                <w:rFonts w:cs="Arial"/>
                <w:i/>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2C15AF" w14:textId="77777777" w:rsidR="001B7C4A" w:rsidRPr="00072ADB" w:rsidRDefault="001B7C4A" w:rsidP="00072ADB">
            <w:pPr>
              <w:spacing w:after="120"/>
              <w:jc w:val="both"/>
              <w:rPr>
                <w:rFonts w:cs="Arial"/>
                <w:i/>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489F36" w14:textId="77777777" w:rsidR="001B7C4A" w:rsidRPr="00072ADB" w:rsidRDefault="001B7C4A" w:rsidP="00072ADB">
            <w:pPr>
              <w:spacing w:after="120"/>
              <w:jc w:val="both"/>
              <w:rPr>
                <w:rFonts w:cs="Arial"/>
                <w:i/>
                <w:szCs w:val="20"/>
              </w:rPr>
            </w:pPr>
          </w:p>
        </w:tc>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109CC8" w14:textId="77777777" w:rsidR="001B7C4A" w:rsidRPr="00072ADB" w:rsidRDefault="001B7C4A" w:rsidP="00072ADB">
            <w:pPr>
              <w:spacing w:after="120"/>
              <w:jc w:val="both"/>
              <w:rPr>
                <w:rFonts w:cs="Arial"/>
                <w:i/>
                <w:szCs w:val="20"/>
              </w:rPr>
            </w:pPr>
          </w:p>
        </w:tc>
      </w:tr>
      <w:tr w:rsidR="00510B2F" w:rsidRPr="00072ADB" w14:paraId="0E5D86B7" w14:textId="77777777" w:rsidTr="00510B2F">
        <w:trPr>
          <w:cantSplit/>
        </w:trPr>
        <w:tc>
          <w:tcPr>
            <w:tcW w:w="9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8CE849" w14:textId="77777777" w:rsidR="001B7C4A" w:rsidRPr="00072ADB" w:rsidRDefault="001B7C4A" w:rsidP="00072ADB">
            <w:pPr>
              <w:spacing w:after="120"/>
              <w:jc w:val="both"/>
              <w:rPr>
                <w:rFonts w:cs="Arial"/>
                <w:i/>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8B829E2" w14:textId="77777777" w:rsidR="001B7C4A" w:rsidRPr="00072ADB" w:rsidRDefault="001B7C4A" w:rsidP="00072ADB">
            <w:pPr>
              <w:spacing w:after="120"/>
              <w:jc w:val="both"/>
              <w:rPr>
                <w:rFonts w:cs="Arial"/>
                <w:i/>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2BBC8F" w14:textId="77777777" w:rsidR="001B7C4A" w:rsidRPr="00072ADB" w:rsidRDefault="001B7C4A" w:rsidP="00072ADB">
            <w:pPr>
              <w:spacing w:after="120"/>
              <w:jc w:val="both"/>
              <w:rPr>
                <w:rFonts w:cs="Arial"/>
                <w:i/>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EDA4A6" w14:textId="77777777" w:rsidR="001B7C4A" w:rsidRPr="00072ADB" w:rsidRDefault="001B7C4A" w:rsidP="00072ADB">
            <w:pPr>
              <w:spacing w:after="120"/>
              <w:jc w:val="both"/>
              <w:rPr>
                <w:rFonts w:cs="Arial"/>
                <w:i/>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BD240F5" w14:textId="77777777" w:rsidR="001B7C4A" w:rsidRPr="00072ADB" w:rsidRDefault="001B7C4A" w:rsidP="00072ADB">
            <w:pPr>
              <w:spacing w:after="120"/>
              <w:jc w:val="both"/>
              <w:rPr>
                <w:rFonts w:cs="Arial"/>
                <w:i/>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2C9DF" w14:textId="77777777" w:rsidR="001B7C4A" w:rsidRPr="00072ADB" w:rsidRDefault="001B7C4A" w:rsidP="00072ADB">
            <w:pPr>
              <w:spacing w:after="120"/>
              <w:jc w:val="both"/>
              <w:rPr>
                <w:rFonts w:cs="Arial"/>
                <w:i/>
                <w:szCs w:val="20"/>
              </w:rPr>
            </w:pPr>
          </w:p>
        </w:tc>
        <w:tc>
          <w:tcPr>
            <w:tcW w:w="37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D76C2B" w14:textId="77777777" w:rsidR="001B7C4A" w:rsidRPr="00072ADB" w:rsidRDefault="001B7C4A" w:rsidP="00072ADB">
            <w:pPr>
              <w:spacing w:after="120"/>
              <w:jc w:val="both"/>
              <w:rPr>
                <w:rFonts w:cs="Arial"/>
                <w:i/>
                <w:szCs w:val="20"/>
              </w:rPr>
            </w:pPr>
          </w:p>
        </w:tc>
      </w:tr>
    </w:tbl>
    <w:p w14:paraId="0DA26830" w14:textId="1F7F27D5" w:rsidR="001B7C4A" w:rsidRPr="00072ADB" w:rsidRDefault="00011646" w:rsidP="00072ADB">
      <w:pPr>
        <w:spacing w:after="120"/>
        <w:jc w:val="both"/>
        <w:rPr>
          <w:szCs w:val="20"/>
        </w:rPr>
      </w:pPr>
      <w:r w:rsidRPr="00072ADB">
        <w:rPr>
          <w:rFonts w:cs="Arial"/>
          <w:i/>
          <w:szCs w:val="20"/>
        </w:rPr>
        <w:t>Indicare gli strumenti vigenti ed eventuali precedenti versioni riferibili al periodo di produzione dei documenti che si intendono versare</w:t>
      </w:r>
    </w:p>
    <w:sectPr w:rsidR="001B7C4A" w:rsidRPr="00072ADB">
      <w:footerReference w:type="default" r:id="rId11"/>
      <w:pgSz w:w="16838" w:h="11906" w:orient="landscape"/>
      <w:pgMar w:top="1134" w:right="1418" w:bottom="1134" w:left="1134" w:header="0" w:footer="720"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1636" w14:textId="77777777" w:rsidR="000868AB" w:rsidRDefault="000868AB">
      <w:pPr>
        <w:spacing w:after="0" w:line="240" w:lineRule="auto"/>
      </w:pPr>
      <w:r>
        <w:separator/>
      </w:r>
    </w:p>
  </w:endnote>
  <w:endnote w:type="continuationSeparator" w:id="0">
    <w:p w14:paraId="6F9F05B1" w14:textId="77777777" w:rsidR="000868AB" w:rsidRDefault="0008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95A0" w14:textId="54F80AC6" w:rsidR="001B7C4A" w:rsidRDefault="00011646">
    <w:pPr>
      <w:pStyle w:val="Fuzeile"/>
      <w:jc w:val="center"/>
    </w:pPr>
    <w:r>
      <w:fldChar w:fldCharType="begin"/>
    </w:r>
    <w:r>
      <w:instrText>PAGE</w:instrText>
    </w:r>
    <w:r>
      <w:fldChar w:fldCharType="separate"/>
    </w:r>
    <w:r w:rsidR="00E01993">
      <w:rPr>
        <w:noProof/>
      </w:rPr>
      <w:t>2</w:t>
    </w:r>
    <w:r>
      <w:fldChar w:fldCharType="end"/>
    </w:r>
  </w:p>
  <w:p w14:paraId="414801A1" w14:textId="77777777" w:rsidR="001B7C4A" w:rsidRDefault="001B7C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3011D" w14:textId="77777777" w:rsidR="000868AB" w:rsidRDefault="000868AB">
      <w:pPr>
        <w:spacing w:after="0" w:line="240" w:lineRule="auto"/>
      </w:pPr>
      <w:r>
        <w:separator/>
      </w:r>
    </w:p>
  </w:footnote>
  <w:footnote w:type="continuationSeparator" w:id="0">
    <w:p w14:paraId="07795D68" w14:textId="77777777" w:rsidR="000868AB" w:rsidRDefault="0008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4A"/>
    <w:rsid w:val="00011646"/>
    <w:rsid w:val="00043B99"/>
    <w:rsid w:val="00072ADB"/>
    <w:rsid w:val="000868AB"/>
    <w:rsid w:val="000C1358"/>
    <w:rsid w:val="00160029"/>
    <w:rsid w:val="001B7C4A"/>
    <w:rsid w:val="001D6B81"/>
    <w:rsid w:val="00284920"/>
    <w:rsid w:val="00295EE0"/>
    <w:rsid w:val="00336599"/>
    <w:rsid w:val="00384DBF"/>
    <w:rsid w:val="003B4119"/>
    <w:rsid w:val="003B6F99"/>
    <w:rsid w:val="00411686"/>
    <w:rsid w:val="004A3C32"/>
    <w:rsid w:val="00510B2F"/>
    <w:rsid w:val="005248F2"/>
    <w:rsid w:val="005E6773"/>
    <w:rsid w:val="0075264B"/>
    <w:rsid w:val="007D5CC7"/>
    <w:rsid w:val="007F03C6"/>
    <w:rsid w:val="008948A3"/>
    <w:rsid w:val="00981222"/>
    <w:rsid w:val="00994C60"/>
    <w:rsid w:val="009F03E4"/>
    <w:rsid w:val="009F29CB"/>
    <w:rsid w:val="00B32196"/>
    <w:rsid w:val="00B907F3"/>
    <w:rsid w:val="00BF61B5"/>
    <w:rsid w:val="00C05C70"/>
    <w:rsid w:val="00C1691E"/>
    <w:rsid w:val="00C769F1"/>
    <w:rsid w:val="00C92AE9"/>
    <w:rsid w:val="00CD1A49"/>
    <w:rsid w:val="00CD5BC3"/>
    <w:rsid w:val="00CE55BF"/>
    <w:rsid w:val="00CF136C"/>
    <w:rsid w:val="00D04019"/>
    <w:rsid w:val="00D9739F"/>
    <w:rsid w:val="00E01993"/>
    <w:rsid w:val="00E06941"/>
    <w:rsid w:val="00E66DF8"/>
    <w:rsid w:val="00E95086"/>
    <w:rsid w:val="00EC4203"/>
    <w:rsid w:val="00F12416"/>
    <w:rsid w:val="00F236CB"/>
    <w:rsid w:val="00F45F0A"/>
    <w:rsid w:val="00F52D6C"/>
    <w:rsid w:val="00FB7163"/>
    <w:rsid w:val="00FE5287"/>
    <w:rsid w:val="00FF5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F1B8"/>
  <w15:docId w15:val="{848F7E23-422B-468C-8473-A72E8E95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pPr>
      <w:suppressAutoHyphens/>
    </w:pPr>
    <w:rPr>
      <w:rFonts w:ascii="Verdana" w:eastAsia="Times New Roman" w:hAnsi="Verdana" w:cs="Times New Roman"/>
      <w:color w:val="00000A"/>
      <w:sz w:val="20"/>
      <w:szCs w:val="24"/>
      <w:lang w:eastAsia="ar-SA"/>
    </w:rPr>
  </w:style>
  <w:style w:type="paragraph" w:styleId="berschrift1">
    <w:name w:val="heading 1"/>
    <w:basedOn w:val="Standard"/>
    <w:pPr>
      <w:keepNext/>
      <w:pBdr>
        <w:top w:val="nil"/>
        <w:left w:val="nil"/>
        <w:bottom w:val="single" w:sz="4" w:space="0" w:color="000001"/>
        <w:right w:val="nil"/>
      </w:pBdr>
      <w:spacing w:after="60"/>
      <w:outlineLvl w:val="0"/>
    </w:pPr>
    <w:rPr>
      <w:rFonts w:cs="Arial"/>
      <w:b/>
      <w:bCs/>
      <w:sz w:val="24"/>
    </w:rPr>
  </w:style>
  <w:style w:type="paragraph" w:styleId="berschrift2">
    <w:name w:val="heading 2"/>
    <w:basedOn w:val="Standard"/>
    <w:pPr>
      <w:keepNext/>
      <w:spacing w:before="240" w:after="60"/>
      <w:outlineLvl w:val="1"/>
    </w:pPr>
    <w:rPr>
      <w:rFonts w:cs="Arial"/>
      <w:b/>
      <w:bCs/>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Carpredefinitoparagrafo2">
    <w:name w:val="Car. predefinito paragrafo2"/>
  </w:style>
  <w:style w:type="character" w:customStyle="1" w:styleId="Carpredefinitoparagrafo1">
    <w:name w:val="Car. predefinito paragrafo1"/>
  </w:style>
  <w:style w:type="character" w:customStyle="1" w:styleId="CollegamentoInternet">
    <w:name w:val="Collegamento Internet"/>
    <w:rPr>
      <w:color w:val="0000FF"/>
      <w:u w:val="single"/>
      <w:lang w:val="it-IT" w:eastAsia="it-IT" w:bidi="it-IT"/>
    </w:rPr>
  </w:style>
  <w:style w:type="character" w:customStyle="1" w:styleId="TestonotaapidipaginaCarattere">
    <w:name w:val="Testo nota a piè di pagina Carattere"/>
    <w:rPr>
      <w:rFonts w:ascii="Verdana" w:hAnsi="Verdana"/>
      <w:lang w:eastAsia="ar-SA"/>
    </w:rPr>
  </w:style>
  <w:style w:type="character" w:styleId="Funotenzeichen">
    <w:name w:val="footnote reference"/>
    <w:rPr>
      <w:vertAlign w:val="superscript"/>
    </w:rPr>
  </w:style>
  <w:style w:type="character" w:customStyle="1" w:styleId="PidipaginaCarattere">
    <w:name w:val="Piè di pagina Carattere"/>
    <w:rPr>
      <w:rFonts w:ascii="Verdana" w:hAnsi="Verdana"/>
      <w:szCs w:val="24"/>
      <w:lang w:eastAsia="ar-SA"/>
    </w:rPr>
  </w:style>
  <w:style w:type="character" w:customStyle="1" w:styleId="TestofumettoCarattere">
    <w:name w:val="Testo fumetto Carattere"/>
    <w:rPr>
      <w:rFonts w:ascii="Segoe UI" w:hAnsi="Segoe UI" w:cs="Segoe UI"/>
      <w:sz w:val="18"/>
      <w:szCs w:val="18"/>
      <w:lang w:eastAsia="ar-SA"/>
    </w:rPr>
  </w:style>
  <w:style w:type="character" w:customStyle="1" w:styleId="Titolo1Carattere">
    <w:name w:val="Titolo 1 Carattere"/>
    <w:rPr>
      <w:rFonts w:ascii="Verdana" w:hAnsi="Verdana" w:cs="Arial"/>
      <w:b/>
      <w:bCs/>
      <w:sz w:val="24"/>
      <w:szCs w:val="24"/>
      <w:lang w:eastAsia="ar-SA"/>
    </w:rPr>
  </w:style>
  <w:style w:type="character" w:styleId="Kommentarzeichen">
    <w:name w:val="annotation reference"/>
    <w:rPr>
      <w:sz w:val="16"/>
      <w:szCs w:val="16"/>
    </w:rPr>
  </w:style>
  <w:style w:type="character" w:customStyle="1" w:styleId="TestocommentoCarattere">
    <w:name w:val="Testo commento Carattere"/>
    <w:rPr>
      <w:rFonts w:ascii="Verdana" w:hAnsi="Verdana"/>
      <w:lang w:eastAsia="ar-SA"/>
    </w:rPr>
  </w:style>
  <w:style w:type="character" w:customStyle="1" w:styleId="SoggettocommentoCarattere">
    <w:name w:val="Soggetto commento Carattere"/>
    <w:rPr>
      <w:rFonts w:ascii="Verdana" w:hAnsi="Verdana"/>
      <w:b/>
      <w:bCs/>
      <w:lang w:eastAsia="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styleId="Titel">
    <w:name w:val="Title"/>
    <w:basedOn w:val="Standard"/>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Standard"/>
    <w:pPr>
      <w:spacing w:after="120"/>
    </w:pPr>
  </w:style>
  <w:style w:type="paragraph" w:styleId="Liste">
    <w:name w:val="List"/>
    <w:basedOn w:val="Corpodeltesto"/>
    <w:rPr>
      <w:rFonts w:cs="Tahoma"/>
    </w:rPr>
  </w:style>
  <w:style w:type="paragraph" w:styleId="Beschriftung">
    <w:name w:val="caption"/>
    <w:basedOn w:val="Standard"/>
    <w:pPr>
      <w:suppressLineNumbers/>
      <w:spacing w:before="120" w:after="120"/>
    </w:pPr>
    <w:rPr>
      <w:rFonts w:cs="Mangal"/>
      <w:i/>
      <w:iCs/>
      <w:sz w:val="24"/>
    </w:rPr>
  </w:style>
  <w:style w:type="paragraph" w:customStyle="1" w:styleId="Indice">
    <w:name w:val="Indice"/>
    <w:basedOn w:val="Standard"/>
    <w:pPr>
      <w:suppressLineNumbers/>
    </w:pPr>
    <w:rPr>
      <w:rFonts w:cs="Tahoma"/>
    </w:rPr>
  </w:style>
  <w:style w:type="paragraph" w:customStyle="1" w:styleId="Titoloprincipale">
    <w:name w:val="Titolo principale"/>
    <w:basedOn w:val="Standard"/>
    <w:pPr>
      <w:keepNext/>
      <w:spacing w:before="240" w:after="120"/>
    </w:pPr>
    <w:rPr>
      <w:rFonts w:ascii="Arial" w:eastAsia="Microsoft YaHei" w:hAnsi="Arial" w:cs="Mangal"/>
      <w:sz w:val="28"/>
      <w:szCs w:val="28"/>
    </w:rPr>
  </w:style>
  <w:style w:type="paragraph" w:customStyle="1" w:styleId="Intestazione2">
    <w:name w:val="Intestazione2"/>
    <w:basedOn w:val="Standard"/>
    <w:pPr>
      <w:keepNext/>
      <w:spacing w:before="240" w:after="120"/>
    </w:pPr>
    <w:rPr>
      <w:rFonts w:ascii="Arial" w:eastAsia="SimSun" w:hAnsi="Arial" w:cs="Tahoma"/>
      <w:sz w:val="28"/>
      <w:szCs w:val="28"/>
    </w:rPr>
  </w:style>
  <w:style w:type="paragraph" w:customStyle="1" w:styleId="Didascalia2">
    <w:name w:val="Didascalia2"/>
    <w:basedOn w:val="Standard"/>
    <w:pPr>
      <w:suppressLineNumbers/>
      <w:spacing w:before="120" w:after="120"/>
    </w:pPr>
    <w:rPr>
      <w:rFonts w:cs="Tahoma"/>
      <w:i/>
      <w:iCs/>
      <w:sz w:val="24"/>
    </w:rPr>
  </w:style>
  <w:style w:type="paragraph" w:customStyle="1" w:styleId="Intestazione1">
    <w:name w:val="Intestazione1"/>
    <w:basedOn w:val="Standard"/>
    <w:pPr>
      <w:keepNext/>
      <w:spacing w:before="240" w:after="120"/>
    </w:pPr>
    <w:rPr>
      <w:rFonts w:ascii="Arial" w:eastAsia="MS Mincho" w:hAnsi="Arial" w:cs="Tahoma"/>
      <w:sz w:val="28"/>
      <w:szCs w:val="28"/>
    </w:rPr>
  </w:style>
  <w:style w:type="paragraph" w:customStyle="1" w:styleId="Didascalia1">
    <w:name w:val="Didascalia1"/>
    <w:basedOn w:val="Standard"/>
    <w:pPr>
      <w:suppressLineNumbers/>
      <w:spacing w:before="120" w:after="120"/>
    </w:pPr>
    <w:rPr>
      <w:rFonts w:cs="Tahoma"/>
      <w:i/>
      <w:iCs/>
      <w:sz w:val="24"/>
    </w:rPr>
  </w:style>
  <w:style w:type="paragraph" w:customStyle="1" w:styleId="sdfootnote">
    <w:name w:val="sdfootnote"/>
    <w:basedOn w:val="Standard"/>
    <w:pPr>
      <w:spacing w:before="280" w:after="0"/>
      <w:ind w:left="284" w:hanging="284"/>
    </w:pPr>
    <w:rPr>
      <w:sz w:val="18"/>
      <w:szCs w:val="20"/>
    </w:rPr>
  </w:style>
  <w:style w:type="paragraph" w:customStyle="1" w:styleId="Normale-documenti">
    <w:name w:val="Normale - documenti"/>
    <w:basedOn w:val="Standard"/>
    <w:pPr>
      <w:spacing w:line="360" w:lineRule="auto"/>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Contenutotabella">
    <w:name w:val="Contenuto tabella"/>
    <w:basedOn w:val="Standard"/>
    <w:pPr>
      <w:suppressLineNumbers/>
    </w:pPr>
  </w:style>
  <w:style w:type="paragraph" w:customStyle="1" w:styleId="Intestazionetabella">
    <w:name w:val="Intestazione tabella"/>
    <w:basedOn w:val="Contenutotabella"/>
    <w:pPr>
      <w:jc w:val="center"/>
    </w:pPr>
    <w:rPr>
      <w:b/>
      <w:bCs/>
    </w:rPr>
  </w:style>
  <w:style w:type="paragraph" w:styleId="Funotentext">
    <w:name w:val="footnote text"/>
    <w:basedOn w:val="Standard"/>
    <w:rPr>
      <w:szCs w:val="20"/>
    </w:rPr>
  </w:style>
  <w:style w:type="paragraph" w:styleId="Sprechblasentext">
    <w:name w:val="Balloon Text"/>
    <w:basedOn w:val="Standard"/>
    <w:rPr>
      <w:rFonts w:ascii="Segoe UI" w:hAnsi="Segoe UI" w:cs="Segoe UI"/>
      <w:sz w:val="18"/>
      <w:szCs w:val="18"/>
    </w:rPr>
  </w:style>
  <w:style w:type="paragraph" w:styleId="Listenabsatz">
    <w:name w:val="List Paragraph"/>
    <w:basedOn w:val="Standard"/>
    <w:pPr>
      <w:ind w:left="708"/>
    </w:pPr>
  </w:style>
  <w:style w:type="paragraph" w:styleId="berarbeitung">
    <w:name w:val="Revision"/>
    <w:pPr>
      <w:suppressAutoHyphens/>
    </w:pPr>
    <w:rPr>
      <w:rFonts w:ascii="Verdana" w:eastAsia="Times New Roman" w:hAnsi="Verdana" w:cs="Times New Roman"/>
      <w:color w:val="00000A"/>
      <w:sz w:val="20"/>
      <w:szCs w:val="24"/>
      <w:lang w:eastAsia="ar-SA"/>
    </w:rPr>
  </w:style>
  <w:style w:type="paragraph" w:styleId="StandardWeb">
    <w:name w:val="Normal (Web)"/>
    <w:basedOn w:val="Standard"/>
    <w:pPr>
      <w:suppressAutoHyphens w:val="0"/>
    </w:pPr>
    <w:rPr>
      <w:rFonts w:ascii="Calibri" w:eastAsia="Calibri" w:hAnsi="Calibri" w:cs="Calibri"/>
      <w:sz w:val="22"/>
      <w:szCs w:val="22"/>
      <w:lang w:eastAsia="it-IT"/>
    </w:rPr>
  </w:style>
  <w:style w:type="paragraph" w:styleId="Kommentartext">
    <w:name w:val="annotation text"/>
    <w:basedOn w:val="Standard"/>
    <w:rPr>
      <w:szCs w:val="20"/>
    </w:rPr>
  </w:style>
  <w:style w:type="paragraph" w:styleId="Kommentarthema">
    <w:name w:val="annotation subject"/>
    <w:basedOn w:val="Kommentartext"/>
    <w:rPr>
      <w:b/>
      <w:bCs/>
    </w:rPr>
  </w:style>
  <w:style w:type="character" w:styleId="Hyperlink">
    <w:name w:val="Hyperlink"/>
    <w:basedOn w:val="Absatz-Standardschriftart"/>
    <w:uiPriority w:val="99"/>
    <w:unhideWhenUsed/>
    <w:rsid w:val="00FB7163"/>
    <w:rPr>
      <w:color w:val="0563C1" w:themeColor="hyperlink"/>
      <w:u w:val="single"/>
    </w:rPr>
  </w:style>
  <w:style w:type="character" w:styleId="NichtaufgelsteErwhnung">
    <w:name w:val="Unresolved Mention"/>
    <w:basedOn w:val="Absatz-Standardschriftart"/>
    <w:uiPriority w:val="99"/>
    <w:semiHidden/>
    <w:unhideWhenUsed/>
    <w:rsid w:val="0099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3969">
      <w:bodyDiv w:val="1"/>
      <w:marLeft w:val="0"/>
      <w:marRight w:val="0"/>
      <w:marTop w:val="0"/>
      <w:marBottom w:val="0"/>
      <w:divBdr>
        <w:top w:val="none" w:sz="0" w:space="0" w:color="auto"/>
        <w:left w:val="none" w:sz="0" w:space="0" w:color="auto"/>
        <w:bottom w:val="none" w:sz="0" w:space="0" w:color="auto"/>
        <w:right w:val="none" w:sz="0" w:space="0" w:color="auto"/>
      </w:divBdr>
      <w:divsChild>
        <w:div w:id="1168252874">
          <w:marLeft w:val="0"/>
          <w:marRight w:val="0"/>
          <w:marTop w:val="0"/>
          <w:marBottom w:val="0"/>
          <w:divBdr>
            <w:top w:val="none" w:sz="0" w:space="0" w:color="auto"/>
            <w:left w:val="none" w:sz="0" w:space="0" w:color="auto"/>
            <w:bottom w:val="none" w:sz="0" w:space="0" w:color="auto"/>
            <w:right w:val="none" w:sz="0" w:space="0" w:color="auto"/>
          </w:divBdr>
        </w:div>
      </w:divsChild>
    </w:div>
    <w:div w:id="641664243">
      <w:bodyDiv w:val="1"/>
      <w:marLeft w:val="0"/>
      <w:marRight w:val="0"/>
      <w:marTop w:val="0"/>
      <w:marBottom w:val="0"/>
      <w:divBdr>
        <w:top w:val="none" w:sz="0" w:space="0" w:color="auto"/>
        <w:left w:val="none" w:sz="0" w:space="0" w:color="auto"/>
        <w:bottom w:val="none" w:sz="0" w:space="0" w:color="auto"/>
        <w:right w:val="none" w:sz="0" w:space="0" w:color="auto"/>
      </w:divBdr>
      <w:divsChild>
        <w:div w:id="15036219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chivi.beniculturali.it/index.php/cosa-facciamo/progetti-di-tutela/progetti-conclusi/item/551-archivi-dei-comuni" TargetMode="External"/><Relationship Id="rId4" Type="http://schemas.openxmlformats.org/officeDocument/2006/relationships/styles" Target="styles.xml"/><Relationship Id="rId9" Type="http://schemas.openxmlformats.org/officeDocument/2006/relationships/hyperlink" Target="mailto:siag@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C01C9CF6CD0498AC2CD89D0A611A1" ma:contentTypeVersion="15" ma:contentTypeDescription="Create a new document." ma:contentTypeScope="" ma:versionID="5ded19a966f75de72a528967b71c08c9">
  <xsd:schema xmlns:xsd="http://www.w3.org/2001/XMLSchema" xmlns:xs="http://www.w3.org/2001/XMLSchema" xmlns:p="http://schemas.microsoft.com/office/2006/metadata/properties" xmlns:ns1="http://schemas.microsoft.com/sharepoint/v3" xmlns:ns2="85612861-54e9-43f7-817e-ccc4c09a4e29" xmlns:ns3="600f273f-5103-4afb-aa4c-c6ee07c7c0cf" targetNamespace="http://schemas.microsoft.com/office/2006/metadata/properties" ma:root="true" ma:fieldsID="d079b9fb5265b93dd0e96fe3896b5638" ns1:_="" ns2:_="" ns3:_="">
    <xsd:import namespace="http://schemas.microsoft.com/sharepoint/v3"/>
    <xsd:import namespace="85612861-54e9-43f7-817e-ccc4c09a4e29"/>
    <xsd:import namespace="600f273f-5103-4afb-aa4c-c6ee07c7c0cf"/>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tatus" minOccurs="0"/>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612861-54e9-43f7-817e-ccc4c09a4e29" elementFormDefault="qualified">
    <xsd:import namespace="http://schemas.microsoft.com/office/2006/documentManagement/types"/>
    <xsd:import namespace="http://schemas.microsoft.com/office/infopath/2007/PartnerControls"/>
    <xsd:element name="Status" ma:index="14" nillable="true" ma:displayName="Status" ma:default="Aperto" ma:description="Stato lavori" ma:format="Dropdown" ma:internalName="Status" ma:readOnly="false">
      <xsd:simpleType>
        <xsd:restriction base="dms:Choice">
          <xsd:enumeration value="Aperto"/>
          <xsd:enumeration value="In Elaborazione"/>
          <xsd:enumeration value="Chiuso"/>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73f-5103-4afb-aa4c-c6ee07c7c0c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Status xmlns="85612861-54e9-43f7-817e-ccc4c09a4e29">Aperto</Status>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22B06E8-E396-452A-B74D-CF56A4BC6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612861-54e9-43f7-817e-ccc4c09a4e29"/>
    <ds:schemaRef ds:uri="600f273f-5103-4afb-aa4c-c6ee07c7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2DB81-783A-47B5-BEB3-137028179486}">
  <ds:schemaRefs>
    <ds:schemaRef ds:uri="http://schemas.microsoft.com/sharepoint/v3/contenttype/forms"/>
  </ds:schemaRefs>
</ds:datastoreItem>
</file>

<file path=customXml/itemProps3.xml><?xml version="1.0" encoding="utf-8"?>
<ds:datastoreItem xmlns:ds="http://schemas.openxmlformats.org/officeDocument/2006/customXml" ds:itemID="{BE26603D-8DB3-4FEE-B7C6-3F8E60D9FC6F}">
  <ds:schemaRefs>
    <ds:schemaRef ds:uri="http://schemas.microsoft.com/office/2006/metadata/properties"/>
    <ds:schemaRef ds:uri="http://schemas.microsoft.com/office/infopath/2007/PartnerControls"/>
    <ds:schemaRef ds:uri="http://schemas.microsoft.com/sharepoint/v3"/>
    <ds:schemaRef ds:uri="85612861-54e9-43f7-817e-ccc4c09a4e29"/>
  </ds:schemaRefs>
</ds:datastoreItem>
</file>

<file path=docProps/app.xml><?xml version="1.0" encoding="utf-8"?>
<Properties xmlns="http://schemas.openxmlformats.org/officeDocument/2006/extended-properties" xmlns:vt="http://schemas.openxmlformats.org/officeDocument/2006/docPropsVTypes">
  <Template>AAD367E.dotm</Template>
  <TotalTime>0</TotalTime>
  <Pages>8</Pages>
  <Words>1425</Words>
  <Characters>8983</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Informazioni preliminari all’avvio dei servizi di conservazione per l’ente: _______________</vt:lpstr>
      <vt:lpstr>Informazioni preliminari all’avvio dei servizi di conservazione per l’ente: _______________</vt:lpstr>
      <vt:lpstr>Informazioni preliminari all’avvio dei servizi di conservazione per l’ente: _______________</vt:lpstr>
    </vt:vector>
  </TitlesOfParts>
  <Company>Regione Emilia-Romagna</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preliminari all’avvio dei servizi di conservazione per l’ente: _______________</dc:title>
  <dc:creator>Casagni_C</dc:creator>
  <cp:lastModifiedBy>Pattis, Inge</cp:lastModifiedBy>
  <cp:revision>35</cp:revision>
  <cp:lastPrinted>2019-02-26T07:55:00Z</cp:lastPrinted>
  <dcterms:created xsi:type="dcterms:W3CDTF">2019-02-28T08:27:00Z</dcterms:created>
  <dcterms:modified xsi:type="dcterms:W3CDTF">2020-04-28T14:26:00Z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0x01010057BC01C9CF6CD0498AC2CD89D0A611A1</vt:lpwstr>
  </property>
</Properties>
</file>