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FAAA4" w14:textId="50CB153C" w:rsidR="00054CF4" w:rsidRDefault="00751781" w:rsidP="00054CF4">
      <w:pPr>
        <w:keepNext/>
        <w:tabs>
          <w:tab w:val="left" w:pos="7740"/>
        </w:tabs>
        <w:spacing w:after="0" w:line="360" w:lineRule="auto"/>
        <w:jc w:val="center"/>
        <w:outlineLvl w:val="2"/>
        <w:rPr>
          <w:rFonts w:ascii="Arial" w:eastAsia="Times New Roman" w:hAnsi="Arial" w:cs="Arial"/>
          <w:bCs/>
          <w:i/>
          <w:color w:val="0070C0"/>
          <w:lang w:val="it-IT" w:eastAsia="it-IT"/>
        </w:rPr>
      </w:pPr>
      <w:r>
        <w:rPr>
          <w:rFonts w:ascii="Arial" w:eastAsia="Times New Roman" w:hAnsi="Arial" w:cs="Arial"/>
          <w:b/>
          <w:lang w:val="it-IT" w:eastAsia="it-IT"/>
        </w:rPr>
        <w:t>Modulo n° 2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054CF4">
        <w:rPr>
          <w:rFonts w:ascii="Arial" w:eastAsia="Times New Roman" w:hAnsi="Arial" w:cs="Arial"/>
          <w:b/>
          <w:lang w:val="it-IT" w:eastAsia="it-IT"/>
        </w:rPr>
        <w:t>–</w:t>
      </w:r>
      <w:r w:rsidR="00054CF4" w:rsidRPr="00033193">
        <w:rPr>
          <w:rFonts w:ascii="Arial" w:eastAsia="Times New Roman" w:hAnsi="Arial" w:cs="Arial"/>
          <w:b/>
          <w:lang w:val="it-IT" w:eastAsia="it-IT"/>
        </w:rPr>
        <w:t xml:space="preserve"> </w:t>
      </w:r>
      <w:r w:rsidR="00E70903">
        <w:rPr>
          <w:rFonts w:ascii="Arial" w:eastAsia="Times New Roman" w:hAnsi="Arial" w:cs="Arial"/>
          <w:b/>
          <w:lang w:val="it-IT" w:eastAsia="it-IT"/>
        </w:rPr>
        <w:t>CAPO CANTIERE</w:t>
      </w:r>
    </w:p>
    <w:p w14:paraId="3E14407B" w14:textId="77777777" w:rsidR="00054CF4" w:rsidRPr="00033193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0979FCD6" w14:textId="77777777" w:rsidR="00B2697A" w:rsidRPr="00B2697A" w:rsidRDefault="00B2697A" w:rsidP="00B26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  <w:r w:rsidRPr="00B2697A">
        <w:rPr>
          <w:rFonts w:ascii="Arial" w:eastAsia="Times New Roman" w:hAnsi="Arial" w:cs="Arial"/>
          <w:b/>
          <w:sz w:val="24"/>
          <w:szCs w:val="24"/>
          <w:lang w:val="it-IT" w:eastAsia="it-IT"/>
        </w:rPr>
        <w:t xml:space="preserve">Codice della gara: AOV SUA L 05/2021 - </w:t>
      </w:r>
      <w:r w:rsidRPr="00B2697A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Costruzione di un edificio di ricerca per la Libera Università di Bolzano nel NOI </w:t>
      </w:r>
      <w:proofErr w:type="spellStart"/>
      <w:r w:rsidRPr="00B2697A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>Techpark</w:t>
      </w:r>
      <w:proofErr w:type="spellEnd"/>
      <w:r w:rsidRPr="00B2697A">
        <w:rPr>
          <w:rFonts w:ascii="Arial" w:eastAsia="Times New Roman" w:hAnsi="Arial" w:cs="Arial"/>
          <w:b/>
          <w:bCs/>
          <w:sz w:val="24"/>
          <w:szCs w:val="24"/>
          <w:lang w:val="it-IT" w:eastAsia="it-IT"/>
        </w:rPr>
        <w:t xml:space="preserve"> – Lotto lavori edili</w:t>
      </w:r>
    </w:p>
    <w:p w14:paraId="15CC86E2" w14:textId="77777777" w:rsidR="00B2697A" w:rsidRDefault="00B2697A" w:rsidP="00054CF4">
      <w:pPr>
        <w:spacing w:after="0" w:line="240" w:lineRule="auto"/>
        <w:rPr>
          <w:rFonts w:ascii="Arial" w:eastAsia="Times New Roman" w:hAnsi="Arial" w:cs="Arial"/>
          <w:b/>
          <w:bCs/>
          <w:lang w:val="it-IT" w:eastAsia="it-IT"/>
        </w:rPr>
      </w:pPr>
    </w:p>
    <w:p w14:paraId="0C20652C" w14:textId="24CADEA8" w:rsidR="00054CF4" w:rsidRDefault="00054CF4" w:rsidP="00054CF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033193">
        <w:rPr>
          <w:rFonts w:ascii="Arial" w:eastAsia="Times New Roman" w:hAnsi="Arial" w:cs="Arial"/>
          <w:b/>
          <w:bCs/>
          <w:lang w:val="it-IT" w:eastAsia="it-IT"/>
        </w:rPr>
        <w:t>NOME</w:t>
      </w:r>
      <w:r>
        <w:rPr>
          <w:rFonts w:ascii="Arial" w:eastAsia="Times New Roman" w:hAnsi="Arial" w:cs="Arial"/>
          <w:b/>
          <w:bCs/>
          <w:lang w:val="it-IT" w:eastAsia="it-IT"/>
        </w:rPr>
        <w:t xml:space="preserve"> E COGNOME DEL</w:t>
      </w:r>
      <w:r w:rsidR="00E70903">
        <w:rPr>
          <w:rFonts w:ascii="Arial" w:eastAsia="Times New Roman" w:hAnsi="Arial" w:cs="Arial"/>
          <w:b/>
          <w:bCs/>
          <w:lang w:val="it-IT" w:eastAsia="it-IT"/>
        </w:rPr>
        <w:t xml:space="preserve"> CAPO CANTIERE</w:t>
      </w:r>
      <w:r w:rsidRPr="00033193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instrText xml:space="preserve"> FORMTEXT </w:instrTex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separate"/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MS Mincho" w:hAnsi="MS Mincho" w:cs="Arial"/>
          <w:bCs/>
          <w:sz w:val="24"/>
          <w:szCs w:val="24"/>
          <w:lang w:val="it-IT" w:eastAsia="it-IT"/>
        </w:rPr>
        <w:t> </w:t>
      </w:r>
      <w:r w:rsidRPr="00033193">
        <w:rPr>
          <w:rFonts w:ascii="Arial" w:eastAsia="Times New Roman" w:hAnsi="Arial" w:cs="Arial"/>
          <w:bCs/>
          <w:sz w:val="24"/>
          <w:szCs w:val="24"/>
          <w:lang w:val="it-IT" w:eastAsia="it-IT"/>
        </w:rPr>
        <w:fldChar w:fldCharType="end"/>
      </w:r>
    </w:p>
    <w:p w14:paraId="51D60A52" w14:textId="5DFEB96F" w:rsidR="00054CF4" w:rsidRDefault="00054CF4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p w14:paraId="38524398" w14:textId="77777777" w:rsidR="0077321A" w:rsidRPr="00337187" w:rsidRDefault="0077321A" w:rsidP="0077321A">
      <w:pPr>
        <w:widowControl w:val="0"/>
        <w:spacing w:after="0" w:line="240" w:lineRule="exact"/>
        <w:ind w:right="180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Il concorrente deve indicare il nominativo di un unico professionista.</w:t>
      </w:r>
    </w:p>
    <w:p w14:paraId="46F7ED7E" w14:textId="77777777" w:rsidR="0077321A" w:rsidRPr="008D4553" w:rsidRDefault="0077321A" w:rsidP="0077321A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it-IT" w:eastAsia="it-IT"/>
        </w:rPr>
      </w:pPr>
      <w:r w:rsidRPr="00337187">
        <w:rPr>
          <w:rFonts w:ascii="Arial" w:eastAsia="Times New Roman" w:hAnsi="Arial" w:cs="Arial"/>
          <w:b/>
          <w:noProof/>
          <w:sz w:val="20"/>
          <w:szCs w:val="20"/>
          <w:u w:val="single"/>
          <w:lang w:val="it-IT"/>
        </w:rPr>
        <w:t>Costituisce causa di esclusione dalla procedura di gara l’indicazione del nominativo di due o più professionisti.</w:t>
      </w:r>
    </w:p>
    <w:p w14:paraId="101CB4D7" w14:textId="77777777" w:rsidR="0077321A" w:rsidRPr="00033193" w:rsidRDefault="0077321A" w:rsidP="00054CF4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val="it-IT" w:eastAsia="it-IT"/>
        </w:rPr>
      </w:pPr>
    </w:p>
    <w:tbl>
      <w:tblPr>
        <w:tblpPr w:leftFromText="141" w:rightFromText="141" w:vertAnchor="text" w:horzAnchor="margin" w:tblpX="-497" w:tblpY="242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2410"/>
        <w:gridCol w:w="1843"/>
        <w:gridCol w:w="3402"/>
        <w:gridCol w:w="2570"/>
      </w:tblGrid>
      <w:tr w:rsidR="00054CF4" w:rsidRPr="00033193" w14:paraId="1BFF4F6B" w14:textId="77777777" w:rsidTr="05BBEAD0">
        <w:trPr>
          <w:trHeight w:hRule="exact" w:val="397"/>
        </w:trPr>
        <w:tc>
          <w:tcPr>
            <w:tcW w:w="333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B56D49E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Cs/>
                <w:lang w:val="it-IT" w:eastAsia="it-IT"/>
              </w:rPr>
              <w:t>TITOLO DI STUDIO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6D27694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D17465" w14:paraId="7C06940F" w14:textId="77777777" w:rsidTr="05BBEAD0">
        <w:trPr>
          <w:trHeight w:hRule="exact" w:val="1038"/>
        </w:trPr>
        <w:tc>
          <w:tcPr>
            <w:tcW w:w="3331" w:type="dxa"/>
            <w:shd w:val="clear" w:color="auto" w:fill="E6E6E6"/>
            <w:vAlign w:val="center"/>
          </w:tcPr>
          <w:p w14:paraId="2C968860" w14:textId="77777777" w:rsidR="00054CF4" w:rsidRPr="0079032F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Cs/>
                <w:lang w:val="it-IT" w:eastAsia="it-IT"/>
              </w:rPr>
              <w:t xml:space="preserve">CORSI DI AGGIORNAMENTO </w:t>
            </w:r>
          </w:p>
        </w:tc>
        <w:tc>
          <w:tcPr>
            <w:tcW w:w="12634" w:type="dxa"/>
            <w:gridSpan w:val="5"/>
            <w:tcBorders>
              <w:bottom w:val="single" w:sz="4" w:space="0" w:color="auto"/>
            </w:tcBorders>
            <w:vAlign w:val="center"/>
          </w:tcPr>
          <w:p w14:paraId="186BD63D" w14:textId="77777777" w:rsidR="00054CF4" w:rsidRPr="0079032F" w:rsidRDefault="00054CF4" w:rsidP="00D17465">
            <w:pPr>
              <w:spacing w:after="0" w:line="240" w:lineRule="auto"/>
              <w:ind w:left="567"/>
              <w:rPr>
                <w:rFonts w:ascii="Arial" w:eastAsia="Times New Roman" w:hAnsi="Arial" w:cs="Arial"/>
                <w:lang w:val="it-IT" w:eastAsia="it-IT"/>
              </w:rPr>
            </w:pPr>
          </w:p>
        </w:tc>
      </w:tr>
      <w:tr w:rsidR="00054CF4" w:rsidRPr="004F0881" w14:paraId="5B4FB139" w14:textId="77777777" w:rsidTr="05BBEAD0">
        <w:trPr>
          <w:trHeight w:hRule="exact" w:val="397"/>
        </w:trPr>
        <w:tc>
          <w:tcPr>
            <w:tcW w:w="1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36B029B" w14:textId="07D47FA8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lang w:val="it-IT" w:eastAsia="it-IT"/>
              </w:rPr>
            </w:pPr>
            <w:r w:rsidRPr="05BBEAD0">
              <w:rPr>
                <w:rFonts w:ascii="Arial" w:eastAsia="Times New Roman" w:hAnsi="Arial" w:cs="Arial"/>
                <w:lang w:val="it-IT" w:eastAsia="it-IT"/>
              </w:rPr>
              <w:t>ELENCO LAVORI SVOLTI: max. n.</w:t>
            </w:r>
            <w:r w:rsidR="00D17465" w:rsidRPr="05BBEAD0">
              <w:rPr>
                <w:rFonts w:ascii="Arial" w:eastAsia="Times New Roman" w:hAnsi="Arial" w:cs="Arial"/>
                <w:b/>
                <w:bCs/>
                <w:lang w:val="it-IT" w:eastAsia="it-IT"/>
              </w:rPr>
              <w:t xml:space="preserve"> 5</w:t>
            </w:r>
            <w:r w:rsidR="00D17465" w:rsidRPr="05BBEAD0">
              <w:rPr>
                <w:rFonts w:ascii="Arial" w:eastAsia="Times New Roman" w:hAnsi="Arial" w:cs="Arial"/>
                <w:lang w:val="it-IT" w:eastAsia="it-IT"/>
              </w:rPr>
              <w:t xml:space="preserve"> </w:t>
            </w:r>
            <w:r w:rsidRPr="05BBEAD0">
              <w:rPr>
                <w:rFonts w:ascii="Arial" w:eastAsia="Times New Roman" w:hAnsi="Arial" w:cs="Arial"/>
                <w:lang w:val="it-IT" w:eastAsia="it-IT"/>
              </w:rPr>
              <w:t>referenze</w:t>
            </w:r>
          </w:p>
        </w:tc>
      </w:tr>
      <w:tr w:rsidR="00054CF4" w:rsidRPr="00D17465" w14:paraId="3A4EFC5D" w14:textId="77777777" w:rsidTr="05BBEAD0">
        <w:trPr>
          <w:trHeight w:hRule="exact" w:val="1795"/>
        </w:trPr>
        <w:tc>
          <w:tcPr>
            <w:tcW w:w="3331" w:type="dxa"/>
            <w:tcBorders>
              <w:top w:val="single" w:sz="4" w:space="0" w:color="auto"/>
            </w:tcBorders>
            <w:vAlign w:val="center"/>
          </w:tcPr>
          <w:p w14:paraId="1B4ECB66" w14:textId="7E32052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INDICAZIONE DEI LAVORI (*1) E DELLE CATEGORIE SOA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38DDCCEA" w14:textId="5FFCA10D" w:rsidR="00054CF4" w:rsidRPr="00D17465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TIPO DI OPERA 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300B0413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COMMITTENTE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31A8294A" w14:textId="3E47DA9A" w:rsidR="00054CF4" w:rsidRPr="00033193" w:rsidRDefault="00054CF4" w:rsidP="00EE3DC9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IMPORTO DEI LAVORI </w:t>
            </w:r>
            <w:r w:rsidR="00D17465" w:rsidRPr="00D17465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(OPERE EDILI)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14:paraId="1B44D44D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QUALIFICA</w:t>
            </w:r>
          </w:p>
          <w:p w14:paraId="3A914E56" w14:textId="7777777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(mansioni svolte)</w:t>
            </w:r>
          </w:p>
        </w:tc>
        <w:tc>
          <w:tcPr>
            <w:tcW w:w="2570" w:type="dxa"/>
            <w:tcBorders>
              <w:top w:val="single" w:sz="4" w:space="0" w:color="auto"/>
            </w:tcBorders>
            <w:vAlign w:val="center"/>
          </w:tcPr>
          <w:p w14:paraId="73771434" w14:textId="115D50D7" w:rsidR="00054CF4" w:rsidRPr="00033193" w:rsidRDefault="00054CF4" w:rsidP="00EE3D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</w:pPr>
            <w:r w:rsidRPr="05BBEA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>Data di ultimazione</w:t>
            </w:r>
            <w:r w:rsidR="00D17465" w:rsidRPr="05BBEAD0">
              <w:rPr>
                <w:rFonts w:ascii="Arial" w:eastAsia="Times New Roman" w:hAnsi="Arial" w:cs="Arial"/>
                <w:b/>
                <w:bCs/>
                <w:sz w:val="24"/>
                <w:szCs w:val="24"/>
                <w:lang w:val="it-IT" w:eastAsia="it-IT"/>
              </w:rPr>
              <w:t xml:space="preserve"> lavori</w:t>
            </w:r>
          </w:p>
        </w:tc>
      </w:tr>
      <w:tr w:rsidR="00054CF4" w:rsidRPr="004F0881" w14:paraId="66BD767D" w14:textId="77777777" w:rsidTr="05BBEAD0">
        <w:trPr>
          <w:trHeight w:val="924"/>
        </w:trPr>
        <w:tc>
          <w:tcPr>
            <w:tcW w:w="3331" w:type="dxa"/>
            <w:vAlign w:val="center"/>
          </w:tcPr>
          <w:p w14:paraId="03343DC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1</w:t>
            </w:r>
          </w:p>
        </w:tc>
        <w:tc>
          <w:tcPr>
            <w:tcW w:w="2409" w:type="dxa"/>
            <w:vAlign w:val="center"/>
          </w:tcPr>
          <w:p w14:paraId="063395ED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040B5E46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432C5E3D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18282B4C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811CD16" w14:textId="3B59247A" w:rsidR="00054CF4" w:rsidRPr="00D17465" w:rsidRDefault="004F0881" w:rsidP="05BBE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Capo</w:t>
            </w:r>
            <w:r w:rsidR="00054CF4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cantiere</w:t>
            </w:r>
          </w:p>
          <w:p w14:paraId="130FEBCD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60BCE043" w14:textId="77777777" w:rsidR="004F0881" w:rsidRPr="00792388" w:rsidRDefault="004F0881" w:rsidP="004F08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4D5DFA0" w14:textId="3E79C665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7BF0FA4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4F0881" w14:paraId="0D00C89F" w14:textId="77777777" w:rsidTr="05BBEAD0">
        <w:trPr>
          <w:trHeight w:val="877"/>
        </w:trPr>
        <w:tc>
          <w:tcPr>
            <w:tcW w:w="3331" w:type="dxa"/>
            <w:vAlign w:val="center"/>
          </w:tcPr>
          <w:p w14:paraId="0D778263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2</w:t>
            </w:r>
          </w:p>
        </w:tc>
        <w:tc>
          <w:tcPr>
            <w:tcW w:w="2409" w:type="dxa"/>
            <w:vAlign w:val="center"/>
          </w:tcPr>
          <w:p w14:paraId="3CD1D5CC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5903D809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0383C4D0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122167B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43C5725B" w14:textId="65D93E2D" w:rsidR="00054CF4" w:rsidRPr="00D17465" w:rsidRDefault="004F0881" w:rsidP="05BBE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Capo</w:t>
            </w:r>
            <w:r w:rsidR="00054CF4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cantiere</w:t>
            </w:r>
          </w:p>
          <w:p w14:paraId="1D0EF309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36C302BD" w14:textId="77777777" w:rsidR="004F0881" w:rsidRPr="00792388" w:rsidRDefault="004F0881" w:rsidP="004F08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18E6B32" w14:textId="723357FA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FB34F9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4F0881" w14:paraId="397F1E79" w14:textId="77777777" w:rsidTr="05BBEAD0">
        <w:trPr>
          <w:trHeight w:val="877"/>
        </w:trPr>
        <w:tc>
          <w:tcPr>
            <w:tcW w:w="3331" w:type="dxa"/>
            <w:vAlign w:val="center"/>
          </w:tcPr>
          <w:p w14:paraId="721D25CB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3</w:t>
            </w:r>
          </w:p>
        </w:tc>
        <w:tc>
          <w:tcPr>
            <w:tcW w:w="2409" w:type="dxa"/>
            <w:vAlign w:val="center"/>
          </w:tcPr>
          <w:p w14:paraId="633FD920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23798E8C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095E563F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031F6A02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67328E44" w14:textId="780F57B8" w:rsidR="00054CF4" w:rsidRPr="00D17465" w:rsidRDefault="004F0881" w:rsidP="05BBE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Capo</w:t>
            </w:r>
            <w:r w:rsidR="00054CF4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cantiere</w:t>
            </w:r>
          </w:p>
          <w:p w14:paraId="272F4F8F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4C4CF0B3" w14:textId="77777777" w:rsidR="004F0881" w:rsidRPr="00792388" w:rsidRDefault="004F0881" w:rsidP="004F08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5D0BF5FE" w14:textId="006F639B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2EE8F155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054CF4" w:rsidRPr="004F0881" w14:paraId="61FEC1FC" w14:textId="77777777" w:rsidTr="05BBEAD0">
        <w:trPr>
          <w:trHeight w:val="877"/>
        </w:trPr>
        <w:tc>
          <w:tcPr>
            <w:tcW w:w="3331" w:type="dxa"/>
            <w:vAlign w:val="center"/>
          </w:tcPr>
          <w:p w14:paraId="5CC0E491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 w:rsidRPr="00033193"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lastRenderedPageBreak/>
              <w:t>4</w:t>
            </w:r>
          </w:p>
        </w:tc>
        <w:tc>
          <w:tcPr>
            <w:tcW w:w="2409" w:type="dxa"/>
            <w:vAlign w:val="center"/>
          </w:tcPr>
          <w:p w14:paraId="6F0D7BFE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735ABFFF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7B849C3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296A9AB7" w14:textId="77777777" w:rsidR="00054CF4" w:rsidRPr="00033193" w:rsidRDefault="00054CF4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79BE2E20" w14:textId="332EFD52" w:rsidR="00054CF4" w:rsidRPr="00D17465" w:rsidRDefault="004F0881" w:rsidP="05BBE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Capo</w:t>
            </w:r>
            <w:r w:rsidR="00054CF4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 xml:space="preserve"> cantiere</w:t>
            </w:r>
          </w:p>
          <w:p w14:paraId="55F5895E" w14:textId="77777777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57609AE0" w14:textId="77777777" w:rsidR="004F0881" w:rsidRPr="00792388" w:rsidRDefault="004F0881" w:rsidP="004F08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47A3B13E" w14:textId="692F51C3" w:rsidR="00054CF4" w:rsidRPr="00D17465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6DD3660C" w14:textId="77777777" w:rsidR="00054CF4" w:rsidRPr="00033193" w:rsidRDefault="00054CF4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  <w:tr w:rsidR="00D17465" w:rsidRPr="004F0881" w14:paraId="4957FD1C" w14:textId="77777777" w:rsidTr="05BBEAD0">
        <w:trPr>
          <w:trHeight w:val="877"/>
        </w:trPr>
        <w:tc>
          <w:tcPr>
            <w:tcW w:w="3331" w:type="dxa"/>
            <w:vAlign w:val="center"/>
          </w:tcPr>
          <w:p w14:paraId="6380B945" w14:textId="4F95E6D9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it-IT" w:eastAsia="it-IT"/>
              </w:rPr>
              <w:t>5</w:t>
            </w:r>
          </w:p>
        </w:tc>
        <w:tc>
          <w:tcPr>
            <w:tcW w:w="2409" w:type="dxa"/>
            <w:vAlign w:val="center"/>
          </w:tcPr>
          <w:p w14:paraId="74768A7B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pubblica</w:t>
            </w:r>
          </w:p>
          <w:p w14:paraId="5C5080BA" w14:textId="02AB775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  <w:r w:rsidRPr="00D17465">
              <w:rPr>
                <w:rFonts w:ascii="Wingdings" w:eastAsia="Wingdings" w:hAnsi="Wingdings" w:cs="Wingdings"/>
                <w:sz w:val="20"/>
                <w:szCs w:val="20"/>
                <w:lang w:val="it-IT" w:eastAsia="it-IT"/>
              </w:rPr>
              <w:t>o</w:t>
            </w:r>
            <w:r w:rsidRPr="00D17465"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  <w:t xml:space="preserve"> </w:t>
            </w:r>
            <w:r w:rsidRPr="00D17465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Opera privata</w:t>
            </w:r>
          </w:p>
        </w:tc>
        <w:tc>
          <w:tcPr>
            <w:tcW w:w="2410" w:type="dxa"/>
            <w:vAlign w:val="center"/>
          </w:tcPr>
          <w:p w14:paraId="176758A8" w14:textId="77777777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1843" w:type="dxa"/>
            <w:vAlign w:val="center"/>
          </w:tcPr>
          <w:p w14:paraId="72C0ECE2" w14:textId="77777777" w:rsidR="00D17465" w:rsidRPr="00033193" w:rsidRDefault="00D17465" w:rsidP="00EE3DC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  <w:tc>
          <w:tcPr>
            <w:tcW w:w="3402" w:type="dxa"/>
            <w:vAlign w:val="center"/>
          </w:tcPr>
          <w:p w14:paraId="59993DBB" w14:textId="2B2541E7" w:rsidR="00D17465" w:rsidRPr="00D17465" w:rsidRDefault="004F0881" w:rsidP="05BBEA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</w:t>
            </w:r>
            <w:r w:rsidR="00D17465" w:rsidRPr="05BBEAD0">
              <w:rPr>
                <w:rFonts w:ascii="Arial" w:eastAsia="Times New Roman" w:hAnsi="Arial" w:cs="Arial"/>
                <w:b/>
                <w:bCs/>
                <w:sz w:val="20"/>
                <w:szCs w:val="20"/>
                <w:lang w:val="it-IT" w:eastAsia="it-IT"/>
              </w:rPr>
              <w:t>Capo cantiere</w:t>
            </w:r>
          </w:p>
          <w:p w14:paraId="66E21F53" w14:textId="77777777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val="it-IT" w:eastAsia="it-IT"/>
              </w:rPr>
            </w:pPr>
          </w:p>
          <w:p w14:paraId="21315CAA" w14:textId="77777777" w:rsidR="004F0881" w:rsidRPr="00792388" w:rsidRDefault="004F0881" w:rsidP="004F08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sym w:font="Wingdings" w:char="F06F"/>
            </w:r>
            <w:r w:rsidRPr="00792388"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  <w:t xml:space="preserve"> Altro (specificare) </w:t>
            </w:r>
          </w:p>
          <w:p w14:paraId="6E4CA1B8" w14:textId="1C3B1214" w:rsidR="00D17465" w:rsidRPr="00D17465" w:rsidRDefault="00D17465" w:rsidP="00D1746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2570" w:type="dxa"/>
            <w:vAlign w:val="center"/>
          </w:tcPr>
          <w:p w14:paraId="0CE5075C" w14:textId="77777777" w:rsidR="00D17465" w:rsidRPr="00033193" w:rsidRDefault="00D17465" w:rsidP="00EE3D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it-IT"/>
              </w:rPr>
            </w:pPr>
          </w:p>
        </w:tc>
      </w:tr>
    </w:tbl>
    <w:p w14:paraId="0564C27B" w14:textId="77777777" w:rsidR="00054CF4" w:rsidRPr="0003319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0585ABAC" w14:textId="77E02725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5BBEAD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*(1) Saranno valutati i soli lavori </w:t>
      </w:r>
      <w:r w:rsidRPr="05BBEAD0">
        <w:rPr>
          <w:rFonts w:ascii="Times New Roman" w:eastAsia="Times New Roman" w:hAnsi="Times New Roman" w:cs="Times New Roman"/>
          <w:sz w:val="18"/>
          <w:szCs w:val="18"/>
          <w:u w:val="single"/>
          <w:lang w:val="it-IT" w:eastAsia="it-IT"/>
        </w:rPr>
        <w:t>ultimati</w:t>
      </w:r>
      <w:r w:rsidRPr="05BBEAD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 xml:space="preserve"> nel periodo di  </w:t>
      </w:r>
      <w:r w:rsidR="00D17465" w:rsidRPr="05BBEAD0">
        <w:rPr>
          <w:rFonts w:ascii="Arial" w:eastAsia="Times New Roman" w:hAnsi="Arial" w:cs="Arial"/>
          <w:b/>
          <w:bCs/>
          <w:lang w:val="it-IT" w:eastAsia="it-IT"/>
        </w:rPr>
        <w:t>10</w:t>
      </w:r>
      <w:r w:rsidRPr="05BBEAD0">
        <w:rPr>
          <w:rFonts w:ascii="Arial" w:eastAsia="Times New Roman" w:hAnsi="Arial" w:cs="Arial"/>
          <w:b/>
          <w:bCs/>
          <w:lang w:val="it-IT" w:eastAsia="it-IT"/>
        </w:rPr>
        <w:t xml:space="preserve"> </w:t>
      </w:r>
      <w:r w:rsidRPr="05BBEAD0">
        <w:rPr>
          <w:rFonts w:ascii="Times New Roman" w:eastAsia="Times New Roman" w:hAnsi="Times New Roman" w:cs="Times New Roman"/>
          <w:sz w:val="18"/>
          <w:szCs w:val="18"/>
          <w:lang w:val="it-IT" w:eastAsia="it-IT"/>
        </w:rPr>
        <w:t>anni antecedenti alla pubblicazione della gara sul portale telematico. A tal fine si considera la data nel verbale di ultimazione lavori</w:t>
      </w:r>
    </w:p>
    <w:p w14:paraId="7417A7CB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4A8D0D6F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20492A60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</w:p>
    <w:p w14:paraId="31EB708E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 xml:space="preserve">Descrizione lavori max </w:t>
      </w:r>
      <w:r w:rsidRPr="00D17465">
        <w:rPr>
          <w:rFonts w:ascii="Arial" w:eastAsia="Times New Roman" w:hAnsi="Arial" w:cs="Arial"/>
          <w:sz w:val="24"/>
          <w:szCs w:val="24"/>
          <w:lang w:val="it-IT" w:eastAsia="it-IT"/>
        </w:rPr>
        <w:t>2</w:t>
      </w:r>
      <w:r w:rsidRPr="00805983">
        <w:rPr>
          <w:rFonts w:ascii="Arial" w:eastAsia="Times New Roman" w:hAnsi="Arial" w:cs="Arial"/>
          <w:color w:val="FF0000"/>
          <w:sz w:val="24"/>
          <w:szCs w:val="24"/>
          <w:lang w:val="it-IT" w:eastAsia="it-IT"/>
        </w:rPr>
        <w:t xml:space="preserve"> </w:t>
      </w:r>
      <w:r w:rsidRPr="00805983">
        <w:rPr>
          <w:rFonts w:ascii="Arial" w:eastAsia="Times New Roman" w:hAnsi="Arial" w:cs="Arial"/>
          <w:sz w:val="24"/>
          <w:szCs w:val="24"/>
          <w:lang w:val="it-IT" w:eastAsia="it-IT"/>
        </w:rPr>
        <w:t>facciate</w:t>
      </w:r>
    </w:p>
    <w:p w14:paraId="3049BC99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b/>
          <w:lang w:val="it-IT" w:eastAsia="it-IT"/>
        </w:rPr>
      </w:pPr>
    </w:p>
    <w:p w14:paraId="17D4F83A" w14:textId="77777777" w:rsidR="00054CF4" w:rsidRPr="00805983" w:rsidRDefault="00054CF4" w:rsidP="00054CF4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805983">
        <w:rPr>
          <w:rFonts w:ascii="Arial" w:eastAsia="Times New Roman" w:hAnsi="Arial" w:cs="Arial"/>
          <w:b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05983">
        <w:rPr>
          <w:rFonts w:ascii="Arial" w:eastAsia="Times New Roman" w:hAnsi="Arial" w:cs="Arial"/>
          <w:b/>
          <w:lang w:val="it-IT" w:eastAsia="it-IT"/>
        </w:rPr>
        <w:instrText xml:space="preserve"> FORMTEXT </w:instrText>
      </w:r>
      <w:r w:rsidRPr="00805983">
        <w:rPr>
          <w:rFonts w:ascii="Arial" w:eastAsia="Times New Roman" w:hAnsi="Arial" w:cs="Arial"/>
          <w:b/>
          <w:lang w:val="it-IT" w:eastAsia="it-IT"/>
        </w:rPr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separate"/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MS Mincho" w:hAnsi="MS Mincho" w:cs="Arial"/>
          <w:b/>
          <w:lang w:val="it-IT" w:eastAsia="it-IT"/>
        </w:rPr>
        <w:t> </w:t>
      </w:r>
      <w:r w:rsidRPr="00805983">
        <w:rPr>
          <w:rFonts w:ascii="Arial" w:eastAsia="Times New Roman" w:hAnsi="Arial" w:cs="Arial"/>
          <w:b/>
          <w:lang w:val="it-IT" w:eastAsia="it-IT"/>
        </w:rPr>
        <w:fldChar w:fldCharType="end"/>
      </w:r>
    </w:p>
    <w:p w14:paraId="604376DA" w14:textId="77777777" w:rsidR="00054CF4" w:rsidRPr="00805983" w:rsidRDefault="00054CF4" w:rsidP="00054CF4"/>
    <w:p w14:paraId="1733625D" w14:textId="77777777" w:rsidR="007D52EC" w:rsidRPr="00805983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color w:val="FF0000"/>
          <w:sz w:val="20"/>
          <w:szCs w:val="20"/>
          <w:lang w:val="it-IT"/>
        </w:rPr>
      </w:pPr>
    </w:p>
    <w:p w14:paraId="2951431B" w14:textId="77777777" w:rsidR="007D52EC" w:rsidRPr="00D17465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2D883AED" w14:textId="77777777" w:rsidR="007D52EC" w:rsidRPr="00D17465" w:rsidRDefault="007D52EC" w:rsidP="007D52EC">
      <w:pPr>
        <w:tabs>
          <w:tab w:val="left" w:pos="77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it-IT" w:eastAsia="it-IT"/>
        </w:rPr>
      </w:pPr>
      <w:r w:rsidRPr="00D17465">
        <w:rPr>
          <w:rFonts w:ascii="Arial" w:eastAsia="Times New Roman" w:hAnsi="Arial" w:cs="Times New Roman"/>
          <w:noProof/>
          <w:sz w:val="20"/>
          <w:szCs w:val="20"/>
          <w:lang w:val="it-IT"/>
        </w:rPr>
        <w:t>Firma del soggetto indicato: _______________________________</w:t>
      </w:r>
    </w:p>
    <w:p w14:paraId="5E4960F3" w14:textId="77777777" w:rsidR="007D52EC" w:rsidRPr="00805983" w:rsidRDefault="007D52EC" w:rsidP="007D52EC">
      <w:pPr>
        <w:spacing w:after="0" w:line="240" w:lineRule="auto"/>
        <w:jc w:val="right"/>
        <w:rPr>
          <w:rFonts w:ascii="Arial" w:eastAsia="Times New Roman" w:hAnsi="Arial" w:cs="Times New Roman"/>
          <w:noProof/>
          <w:sz w:val="20"/>
          <w:szCs w:val="20"/>
          <w:lang w:val="it-IT"/>
        </w:rPr>
      </w:pPr>
    </w:p>
    <w:p w14:paraId="401935BA" w14:textId="77777777" w:rsidR="007D52EC" w:rsidRPr="00F770EB" w:rsidRDefault="007D52EC" w:rsidP="007D52EC">
      <w:pPr>
        <w:spacing w:after="0" w:line="240" w:lineRule="auto"/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805983">
        <w:rPr>
          <w:rFonts w:ascii="Arial" w:eastAsia="Times New Roman" w:hAnsi="Arial" w:cs="Times New Roman"/>
          <w:noProof/>
          <w:sz w:val="20"/>
          <w:szCs w:val="20"/>
          <w:lang w:val="it-IT"/>
        </w:rPr>
        <w:t>Sottoscritto digitalmente dall’operatore economico:_______________________________</w:t>
      </w:r>
    </w:p>
    <w:p w14:paraId="222EE62E" w14:textId="77777777" w:rsidR="00C17FFB" w:rsidRPr="007D52EC" w:rsidRDefault="00C17FFB">
      <w:pPr>
        <w:rPr>
          <w:lang w:val="it-IT"/>
        </w:rPr>
      </w:pPr>
    </w:p>
    <w:sectPr w:rsidR="00C17FFB" w:rsidRPr="007D52EC" w:rsidSect="00D63C17">
      <w:footerReference w:type="default" r:id="rId7"/>
      <w:pgSz w:w="16838" w:h="11906" w:orient="landscape" w:code="9"/>
      <w:pgMar w:top="1079" w:right="1418" w:bottom="54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159D9" w14:textId="77777777" w:rsidR="00A80153" w:rsidRDefault="00A80153">
      <w:pPr>
        <w:spacing w:after="0" w:line="240" w:lineRule="auto"/>
      </w:pPr>
      <w:r>
        <w:separator/>
      </w:r>
    </w:p>
  </w:endnote>
  <w:endnote w:type="continuationSeparator" w:id="0">
    <w:p w14:paraId="08213576" w14:textId="77777777" w:rsidR="00A80153" w:rsidRDefault="00A80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@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FB68A" w14:textId="77777777" w:rsidR="00041172" w:rsidRPr="00041172" w:rsidRDefault="0077321A" w:rsidP="00041172">
    <w:pPr>
      <w:pStyle w:val="Pidipagina"/>
      <w:tabs>
        <w:tab w:val="right" w:pos="14220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6F6CE" w14:textId="77777777" w:rsidR="00A80153" w:rsidRDefault="00A80153">
      <w:pPr>
        <w:spacing w:after="0" w:line="240" w:lineRule="auto"/>
      </w:pPr>
      <w:r>
        <w:separator/>
      </w:r>
    </w:p>
  </w:footnote>
  <w:footnote w:type="continuationSeparator" w:id="0">
    <w:p w14:paraId="3CCD85EB" w14:textId="77777777" w:rsidR="00A80153" w:rsidRDefault="00A80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C41EF"/>
    <w:multiLevelType w:val="hybridMultilevel"/>
    <w:tmpl w:val="A16649F2"/>
    <w:lvl w:ilvl="0" w:tplc="5FC458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2A9A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@Meiryo" w:hAnsi="Arial" w:hint="default"/>
        <w:b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03"/>
    <w:rsid w:val="00054CF4"/>
    <w:rsid w:val="004030DC"/>
    <w:rsid w:val="004C5A89"/>
    <w:rsid w:val="004F0881"/>
    <w:rsid w:val="005D43A6"/>
    <w:rsid w:val="00690C71"/>
    <w:rsid w:val="006E2B5F"/>
    <w:rsid w:val="00751781"/>
    <w:rsid w:val="0077321A"/>
    <w:rsid w:val="0079032F"/>
    <w:rsid w:val="007D52EC"/>
    <w:rsid w:val="00805983"/>
    <w:rsid w:val="00996034"/>
    <w:rsid w:val="00A80153"/>
    <w:rsid w:val="00B2697A"/>
    <w:rsid w:val="00C17FFB"/>
    <w:rsid w:val="00D17465"/>
    <w:rsid w:val="00DF7830"/>
    <w:rsid w:val="00E418D0"/>
    <w:rsid w:val="00E70903"/>
    <w:rsid w:val="05BBEAD0"/>
    <w:rsid w:val="3645E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5D31FA"/>
  <w15:chartTrackingRefBased/>
  <w15:docId w15:val="{4EB8AF3F-E005-4228-8A1D-10AAE593F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2B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6E2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E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LIVIERI%20OFFICE%20Dropbox\LAVORO\E71_BOLZANO_NOI_TECHPARK_PE\f-corrispondenza\INVIATA\20210212_PRESENTAZIONE\Modello_2_Capo_cantier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Modello_2_Capo_cantiere.dotx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Chini, Eric</cp:lastModifiedBy>
  <cp:revision>7</cp:revision>
  <dcterms:created xsi:type="dcterms:W3CDTF">2021-02-15T11:57:00Z</dcterms:created>
  <dcterms:modified xsi:type="dcterms:W3CDTF">2021-06-11T13:03:00Z</dcterms:modified>
</cp:coreProperties>
</file>