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FC33" w14:textId="1D7B6900" w:rsidR="00DB6D3A" w:rsidRPr="00862724" w:rsidRDefault="00DB6D3A" w:rsidP="00F935AD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Formular Nr. 1</w:t>
      </w:r>
      <w:r w:rsidR="000C738F" w:rsidRP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- </w:t>
      </w:r>
      <w:r w:rsidR="000C738F" w:rsidRPr="00DB6D3A">
        <w:rPr>
          <w:rFonts w:ascii="Arial" w:eastAsia="Times New Roman" w:hAnsi="Arial" w:cs="Arial"/>
          <w:b/>
          <w:bCs/>
          <w:lang w:eastAsia="it-IT"/>
        </w:rPr>
        <w:t>TECHNISCHER BAUSTELLENLEITER</w:t>
      </w:r>
      <w:r w:rsidR="000C738F"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707F1069" w14:textId="77777777" w:rsidR="00862724" w:rsidRPr="00862724" w:rsidRDefault="00862724" w:rsidP="00DB6D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</w:p>
    <w:p w14:paraId="39F8E55E" w14:textId="77777777" w:rsidR="000E6DFD" w:rsidRPr="000E6DFD" w:rsidRDefault="000E6DFD" w:rsidP="000E6D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Pr="000E6DF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AOV/SUA L 05/2021 - </w:t>
      </w:r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</w:t>
      </w:r>
      <w:proofErr w:type="spellStart"/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Techpark</w:t>
      </w:r>
      <w:proofErr w:type="spellEnd"/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– Los Baumeister</w:t>
      </w:r>
    </w:p>
    <w:p w14:paraId="3B6E1382" w14:textId="2722006F" w:rsidR="00DB6D3A" w:rsidRPr="00DB6D3A" w:rsidRDefault="00DB6D3A" w:rsidP="00DB6D3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304F8553" w14:textId="085BFB23" w:rsidR="00DB6D3A" w:rsidRPr="004B6B96" w:rsidRDefault="00DB6D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– UND NACH</w:t>
      </w:r>
      <w:r w:rsidR="00D33DE2">
        <w:rPr>
          <w:rFonts w:ascii="Arial" w:eastAsia="Times New Roman" w:hAnsi="Arial" w:cs="Arial"/>
          <w:b/>
          <w:bCs/>
          <w:lang w:eastAsia="it-IT"/>
        </w:rPr>
        <w:t>NAME DES BAUSTELLENLEITERS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54BADE24" w14:textId="77777777" w:rsidTr="00DC030F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BD3A7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1C7878B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29D5" w:rsidRPr="00B229D5" w14:paraId="4CEB7DF1" w14:textId="77777777" w:rsidTr="00600E0C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1FE8DBA1" w14:textId="77777777" w:rsidR="00B229D5" w:rsidRPr="006163A2" w:rsidRDefault="00B229D5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433E6D14" w14:textId="4449CFBC" w:rsidR="00B229D5" w:rsidRPr="006163A2" w:rsidRDefault="00F935AD" w:rsidP="00F935AD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6163A2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</w:p>
        </w:tc>
      </w:tr>
      <w:tr w:rsidR="00DB6D3A" w:rsidRPr="00DB6D3A" w14:paraId="663DDAEB" w14:textId="77777777" w:rsidTr="00DC030F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F877E" w14:textId="407D01C9" w:rsidR="00DB6D3A" w:rsidRPr="006163A2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63A2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F935AD" w:rsidRPr="00FA3170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6163A2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4CC97653" w14:textId="77777777" w:rsidTr="00DC030F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6E0443CF" w14:textId="4D0D4C86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  <w:r w:rsidR="00B229D5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34AA3F41" w14:textId="199A984B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F935AD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02497F8D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8AEFD04" w14:textId="1AD60D43" w:rsidR="00F935AD" w:rsidRPr="006163A2" w:rsidRDefault="00DB6D3A" w:rsidP="00F935AD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r w:rsidR="00F935AD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(BAUMEISTERARBEITEN)</w:t>
            </w:r>
          </w:p>
          <w:p w14:paraId="4C2D7685" w14:textId="123D934A" w:rsidR="00DB6D3A" w:rsidRPr="006163A2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728A4A9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D41A0CA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C24478" w14:textId="27B1D4BF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</w:p>
        </w:tc>
      </w:tr>
      <w:tr w:rsidR="00DB6D3A" w:rsidRPr="00DB6D3A" w14:paraId="365901BF" w14:textId="77777777" w:rsidTr="00DC030F">
        <w:trPr>
          <w:trHeight w:hRule="exact" w:val="2419"/>
        </w:trPr>
        <w:tc>
          <w:tcPr>
            <w:tcW w:w="2905" w:type="dxa"/>
            <w:vAlign w:val="center"/>
          </w:tcPr>
          <w:p w14:paraId="67CD39F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4735EDE8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AF4BF0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A52A43A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6F730F9F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C2B3CB3" w14:textId="18EA4EBF" w:rsidR="00DB6D3A" w:rsidRPr="00DB6D3A" w:rsidRDefault="000007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T</w:t>
            </w:r>
            <w:r w:rsidR="00DB6D3A"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echnischer Baustellenleiter</w:t>
            </w:r>
          </w:p>
          <w:p w14:paraId="4AF3EC3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9A92E83" w14:textId="284A5278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bCs/>
                <w:i/>
                <w:lang w:eastAsia="it-IT"/>
              </w:rPr>
              <w:t>(andere Rollen/Funktionen werden nicht berücksichtigt)</w:t>
            </w:r>
          </w:p>
        </w:tc>
        <w:tc>
          <w:tcPr>
            <w:tcW w:w="2409" w:type="dxa"/>
            <w:vAlign w:val="center"/>
          </w:tcPr>
          <w:p w14:paraId="5A6A2D4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4FA14E03" w14:textId="77777777" w:rsidTr="00DC030F">
        <w:trPr>
          <w:trHeight w:hRule="exact" w:val="2410"/>
        </w:trPr>
        <w:tc>
          <w:tcPr>
            <w:tcW w:w="2905" w:type="dxa"/>
            <w:vAlign w:val="center"/>
          </w:tcPr>
          <w:p w14:paraId="0FA4D24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lastRenderedPageBreak/>
              <w:t>2</w:t>
            </w:r>
          </w:p>
        </w:tc>
        <w:tc>
          <w:tcPr>
            <w:tcW w:w="3051" w:type="dxa"/>
            <w:vAlign w:val="center"/>
          </w:tcPr>
          <w:p w14:paraId="4122E799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31BA63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06C41FF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D0BF392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E8BE688" w14:textId="6FDBBF30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1817B59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</w:p>
          <w:p w14:paraId="447B897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2550ED7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it-IT"/>
              </w:rPr>
            </w:pPr>
            <w:r w:rsidRPr="00FA3170">
              <w:rPr>
                <w:rFonts w:ascii="Arial" w:eastAsia="Times New Roman" w:hAnsi="Arial" w:cs="Arial"/>
                <w:bCs/>
                <w:i/>
                <w:lang w:eastAsia="it-IT"/>
              </w:rPr>
              <w:t>(andere Rollen/Funktionen werden nicht berücksichtigt)</w:t>
            </w:r>
          </w:p>
          <w:p w14:paraId="242736E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F7326B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570AA53" w14:textId="77777777" w:rsidTr="00DB6D3A">
        <w:trPr>
          <w:trHeight w:hRule="exact" w:val="2999"/>
        </w:trPr>
        <w:tc>
          <w:tcPr>
            <w:tcW w:w="2905" w:type="dxa"/>
            <w:vAlign w:val="center"/>
          </w:tcPr>
          <w:p w14:paraId="7A3ABBE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3A468B11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3F51ED68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50D8DA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3FFA4C5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160EB63" w14:textId="5C42916B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3C76442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021C53E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it-IT"/>
              </w:rPr>
            </w:pPr>
            <w:r w:rsidRPr="00FA3170">
              <w:rPr>
                <w:rFonts w:ascii="Arial" w:eastAsia="Times New Roman" w:hAnsi="Arial" w:cs="Arial"/>
                <w:bCs/>
                <w:i/>
                <w:lang w:eastAsia="it-IT"/>
              </w:rPr>
              <w:t>(andere Rollen/Funktionen werden nicht berücksichtigt)</w:t>
            </w:r>
          </w:p>
          <w:p w14:paraId="1361DAD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D72D97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1A0DFB5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26B7975" w14:textId="77777777" w:rsidTr="00DB6D3A">
        <w:trPr>
          <w:trHeight w:hRule="exact" w:val="2121"/>
        </w:trPr>
        <w:tc>
          <w:tcPr>
            <w:tcW w:w="2905" w:type="dxa"/>
            <w:vAlign w:val="center"/>
          </w:tcPr>
          <w:p w14:paraId="6E430AF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1D07A2C2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8FBB2D6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7B0884B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10D883E7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5D48EE89" w14:textId="00D18ED1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4736D46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D7E467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</w:pPr>
            <w:r w:rsidRPr="00FA3170">
              <w:rPr>
                <w:rFonts w:ascii="Arial" w:eastAsia="Times New Roman" w:hAnsi="Arial" w:cs="Arial"/>
                <w:bCs/>
                <w:i/>
                <w:lang w:eastAsia="it-IT"/>
              </w:rPr>
              <w:t>(andere Rollen/Funktionen werden nicht berücksichtigt</w:t>
            </w:r>
            <w:r w:rsidRPr="00DB6D3A">
              <w:rPr>
                <w:rFonts w:ascii="Arial" w:eastAsia="Times New Roman" w:hAnsi="Arial" w:cs="Arial"/>
                <w:bCs/>
                <w:i/>
                <w:color w:val="FF0000"/>
                <w:lang w:eastAsia="it-IT"/>
              </w:rPr>
              <w:t>)</w:t>
            </w:r>
          </w:p>
          <w:p w14:paraId="29E536B9" w14:textId="77777777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971162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70" w:rsidRPr="00DB6D3A" w14:paraId="29C6324E" w14:textId="77777777" w:rsidTr="00DB6D3A">
        <w:trPr>
          <w:trHeight w:hRule="exact" w:val="2121"/>
        </w:trPr>
        <w:tc>
          <w:tcPr>
            <w:tcW w:w="2905" w:type="dxa"/>
            <w:vAlign w:val="center"/>
          </w:tcPr>
          <w:p w14:paraId="612E6A76" w14:textId="3384A2A5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2D01A1E9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CB71F89" w14:textId="32AD35B9" w:rsidR="00FA3170" w:rsidRPr="00DB6D3A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2841AF7A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AF59397" w14:textId="77777777" w:rsidR="00FA3170" w:rsidRPr="00DB6D3A" w:rsidRDefault="00FA3170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DAB14D9" w14:textId="02608C58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674B976E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9FD458E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FA3170">
              <w:rPr>
                <w:rFonts w:ascii="Arial" w:eastAsia="Times New Roman" w:hAnsi="Arial" w:cs="Arial"/>
                <w:i/>
                <w:lang w:eastAsia="it-IT"/>
              </w:rPr>
              <w:t>(andere Rollen/Funktionen werden nicht berücksichtigt)</w:t>
            </w:r>
          </w:p>
          <w:p w14:paraId="3A2BF181" w14:textId="77777777" w:rsidR="00FA3170" w:rsidRPr="00FA3170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2DCC033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6A1041F2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BEDBBA" w14:textId="181C2077" w:rsidR="00DB6D3A" w:rsidRPr="006163A2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FA3170" w:rsidRPr="00FA3170">
        <w:rPr>
          <w:rFonts w:ascii="Arial" w:eastAsia="Times New Roman" w:hAnsi="Arial" w:cs="Arial"/>
          <w:b/>
          <w:lang w:eastAsia="it-IT"/>
        </w:rPr>
        <w:t xml:space="preserve"> </w:t>
      </w:r>
      <w:r w:rsidR="00FA3170">
        <w:rPr>
          <w:rFonts w:ascii="Arial" w:eastAsia="Times New Roman" w:hAnsi="Arial" w:cs="Arial"/>
          <w:b/>
          <w:lang w:eastAsia="it-IT"/>
        </w:rPr>
        <w:t xml:space="preserve">10 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6163A2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</w:t>
      </w:r>
      <w:r w:rsidRPr="006163A2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</w:t>
      </w:r>
      <w:r w:rsidRPr="00FA3170">
        <w:rPr>
          <w:rFonts w:ascii="Times New Roman" w:eastAsia="Times New Roman" w:hAnsi="Times New Roman" w:cs="Times New Roman"/>
          <w:sz w:val="18"/>
          <w:szCs w:val="18"/>
          <w:lang w:eastAsia="it-IT"/>
        </w:rPr>
        <w:t>Fertigstellungsprotokolls</w:t>
      </w:r>
    </w:p>
    <w:p w14:paraId="110016E3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7AAB4D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0A8296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A31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</w:t>
      </w: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</w:p>
    <w:p w14:paraId="1310D03A" w14:textId="71A15AB3" w:rsidR="00D32A3B" w:rsidRDefault="00D32A3B"/>
    <w:p w14:paraId="562188FA" w14:textId="5F90B3B6" w:rsidR="00B229D5" w:rsidRDefault="00B229D5"/>
    <w:p w14:paraId="4D4B459A" w14:textId="5BBA01C8" w:rsidR="00B229D5" w:rsidRDefault="00B229D5"/>
    <w:p w14:paraId="3C5EFAFD" w14:textId="77777777" w:rsid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4C1B7E60" w14:textId="77777777" w:rsidR="00B229D5" w:rsidRP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329AD8A5" w14:textId="583CD10D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6163A2">
        <w:rPr>
          <w:rFonts w:ascii="Arial" w:eastAsia="Times New Roman" w:hAnsi="Arial" w:cs="Times New Roman"/>
          <w:noProof/>
          <w:sz w:val="20"/>
          <w:szCs w:val="20"/>
        </w:rPr>
        <w:t>D</w:t>
      </w:r>
      <w:r w:rsidR="006163A2">
        <w:rPr>
          <w:rFonts w:ascii="Arial" w:eastAsia="Times New Roman" w:hAnsi="Arial" w:cs="Times New Roman"/>
          <w:noProof/>
          <w:sz w:val="20"/>
          <w:szCs w:val="20"/>
        </w:rPr>
        <w:t>i</w:t>
      </w:r>
      <w:r w:rsidRPr="006163A2">
        <w:rPr>
          <w:rFonts w:ascii="Arial" w:eastAsia="Times New Roman" w:hAnsi="Arial" w:cs="Times New Roman"/>
          <w:noProof/>
          <w:sz w:val="20"/>
          <w:szCs w:val="20"/>
        </w:rPr>
        <w:t>gitale Unterschrift des Wirtschaftsteilnehmers:_______________________________</w:t>
      </w:r>
    </w:p>
    <w:p w14:paraId="124ACE31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110F1B72" w14:textId="0B9C9D4A" w:rsidR="00B229D5" w:rsidRPr="00FA3170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FA3170">
        <w:rPr>
          <w:rFonts w:ascii="Arial" w:eastAsia="Times New Roman" w:hAnsi="Arial" w:cs="Times New Roman"/>
          <w:noProof/>
          <w:sz w:val="20"/>
          <w:szCs w:val="20"/>
        </w:rPr>
        <w:t>Unterschrift der angeführten Person: _______________________________</w:t>
      </w:r>
    </w:p>
    <w:p w14:paraId="69C730CD" w14:textId="77777777" w:rsidR="00B229D5" w:rsidRPr="00FA3170" w:rsidRDefault="00B229D5"/>
    <w:sectPr w:rsidR="00B229D5" w:rsidRPr="00FA3170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95E0" w14:textId="77777777" w:rsidR="00F935AD" w:rsidRDefault="00F935AD" w:rsidP="00F935AD">
      <w:pPr>
        <w:spacing w:after="0" w:line="240" w:lineRule="auto"/>
      </w:pPr>
      <w:r>
        <w:separator/>
      </w:r>
    </w:p>
  </w:endnote>
  <w:endnote w:type="continuationSeparator" w:id="0">
    <w:p w14:paraId="32572E51" w14:textId="77777777" w:rsidR="00F935AD" w:rsidRDefault="00F935AD" w:rsidP="00F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6CB0" w14:textId="77777777" w:rsidR="00F935AD" w:rsidRDefault="00F935AD" w:rsidP="00F935AD">
      <w:pPr>
        <w:spacing w:after="0" w:line="240" w:lineRule="auto"/>
      </w:pPr>
      <w:r>
        <w:separator/>
      </w:r>
    </w:p>
  </w:footnote>
  <w:footnote w:type="continuationSeparator" w:id="0">
    <w:p w14:paraId="0A8E7B8D" w14:textId="77777777" w:rsidR="00F935AD" w:rsidRDefault="00F935AD" w:rsidP="00F9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C"/>
    <w:rsid w:val="00000784"/>
    <w:rsid w:val="000C738F"/>
    <w:rsid w:val="000E6DFD"/>
    <w:rsid w:val="001032CC"/>
    <w:rsid w:val="00361712"/>
    <w:rsid w:val="00386C87"/>
    <w:rsid w:val="003F78C2"/>
    <w:rsid w:val="004B6B96"/>
    <w:rsid w:val="005835A2"/>
    <w:rsid w:val="006163A2"/>
    <w:rsid w:val="00862724"/>
    <w:rsid w:val="00966AEC"/>
    <w:rsid w:val="00B229D5"/>
    <w:rsid w:val="00C54778"/>
    <w:rsid w:val="00D32A3B"/>
    <w:rsid w:val="00D33DE2"/>
    <w:rsid w:val="00D37FA7"/>
    <w:rsid w:val="00DB6D3A"/>
    <w:rsid w:val="00F935AD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A409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Normale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Formular_1_Baustellenleiter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Kofler, Sabine</dc:creator>
  <cp:keywords/>
  <dc:description/>
  <cp:lastModifiedBy>Alessandra Capelli, NOI</cp:lastModifiedBy>
  <cp:revision>19</cp:revision>
  <dcterms:created xsi:type="dcterms:W3CDTF">2019-04-09T08:32:00Z</dcterms:created>
  <dcterms:modified xsi:type="dcterms:W3CDTF">2021-05-06T10:24:00Z</dcterms:modified>
</cp:coreProperties>
</file>