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4BAB" w14:textId="77777777" w:rsidR="000F175A" w:rsidRDefault="000F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1F7118" w14:paraId="7BA6DA81" w14:textId="77777777" w:rsidTr="000F175A">
        <w:tc>
          <w:tcPr>
            <w:tcW w:w="9628" w:type="dxa"/>
            <w:shd w:val="clear" w:color="auto" w:fill="auto"/>
          </w:tcPr>
          <w:p w14:paraId="044B0F19" w14:textId="77777777" w:rsidR="000F175A" w:rsidRDefault="000F175A" w:rsidP="00EF5EBE">
            <w:pPr>
              <w:pStyle w:val="Textkrper-Einzug2"/>
              <w:spacing w:after="0" w:line="360" w:lineRule="auto"/>
              <w:ind w:left="0"/>
              <w:jc w:val="center"/>
              <w:rPr>
                <w:rFonts w:cs="Arial"/>
                <w:b/>
                <w:noProof w:val="0"/>
                <w:lang w:val="de-DE"/>
              </w:rPr>
            </w:pPr>
          </w:p>
          <w:p w14:paraId="72BB5226" w14:textId="5E447BB7" w:rsidR="00C4641F" w:rsidRPr="004D0F64" w:rsidRDefault="00C4641F" w:rsidP="00EF5EBE">
            <w:pPr>
              <w:pStyle w:val="Textkrper-Einzug2"/>
              <w:spacing w:after="0" w:line="360" w:lineRule="auto"/>
              <w:ind w:left="0"/>
              <w:jc w:val="center"/>
              <w:rPr>
                <w:rFonts w:cs="Arial"/>
                <w:b/>
                <w:bCs/>
                <w:noProof w:val="0"/>
                <w:lang w:val="de-DE"/>
              </w:rPr>
            </w:pPr>
            <w:r w:rsidRPr="004D0F64">
              <w:rPr>
                <w:rFonts w:cs="Arial"/>
                <w:b/>
                <w:noProof w:val="0"/>
                <w:lang w:val="de-DE"/>
              </w:rPr>
              <w:t xml:space="preserve">Anlage </w:t>
            </w:r>
            <w:r w:rsidRPr="004D0F64">
              <w:rPr>
                <w:rFonts w:cs="Arial"/>
                <w:b/>
                <w:bCs/>
                <w:noProof w:val="0"/>
                <w:lang w:val="de-DE"/>
              </w:rPr>
              <w:t>A1 bis</w:t>
            </w:r>
            <w:r w:rsidRPr="004D0F64">
              <w:rPr>
                <w:rStyle w:val="Endnotenzeichen"/>
                <w:rFonts w:cs="Arial"/>
                <w:b/>
                <w:bCs/>
                <w:noProof w:val="0"/>
                <w:lang w:val="de-DE"/>
              </w:rPr>
              <w:endnoteReference w:id="1"/>
            </w:r>
          </w:p>
          <w:p w14:paraId="174B629C" w14:textId="2A1B2A3E" w:rsidR="00676C4F" w:rsidRPr="004D0F64" w:rsidRDefault="004114A9" w:rsidP="00EF5EBE">
            <w:pPr>
              <w:pStyle w:val="Textkrper-Einzug2"/>
              <w:spacing w:after="0" w:line="360" w:lineRule="auto"/>
              <w:ind w:left="0"/>
              <w:jc w:val="center"/>
              <w:rPr>
                <w:rFonts w:cs="Arial"/>
                <w:b/>
                <w:bCs/>
                <w:noProof w:val="0"/>
                <w:sz w:val="18"/>
                <w:szCs w:val="18"/>
                <w:lang w:val="de-DE"/>
              </w:rPr>
            </w:pPr>
            <w:r w:rsidRPr="004D0F64">
              <w:rPr>
                <w:rFonts w:cs="Arial"/>
                <w:b/>
                <w:noProof w:val="0"/>
                <w:sz w:val="18"/>
                <w:szCs w:val="16"/>
                <w:lang w:val="de-DE" w:eastAsia="ar-SA"/>
              </w:rPr>
              <w:t>Teilnahmeerklärung</w:t>
            </w:r>
          </w:p>
          <w:p w14:paraId="4212B63D" w14:textId="77777777" w:rsidR="00C4641F" w:rsidRPr="004D0F64" w:rsidRDefault="00C4641F" w:rsidP="00EF5EBE">
            <w:pPr>
              <w:pStyle w:val="Rientrocorpodeltesto31"/>
              <w:spacing w:after="0" w:line="360" w:lineRule="auto"/>
              <w:ind w:left="284" w:hanging="1"/>
              <w:jc w:val="both"/>
              <w:rPr>
                <w:b/>
                <w:bCs/>
                <w:i/>
                <w:sz w:val="18"/>
                <w:szCs w:val="18"/>
                <w:lang w:val="de-DE"/>
              </w:rPr>
            </w:pPr>
            <w:r w:rsidRPr="004D0F64">
              <w:rPr>
                <w:b/>
                <w:bCs/>
                <w:i/>
                <w:sz w:val="18"/>
                <w:szCs w:val="18"/>
                <w:lang w:val="de-DE"/>
              </w:rPr>
              <w:t>[</w:t>
            </w:r>
            <w:r w:rsidRPr="004D0F64">
              <w:rPr>
                <w:b/>
                <w:i/>
                <w:sz w:val="18"/>
                <w:szCs w:val="18"/>
                <w:lang w:val="de-DE"/>
              </w:rPr>
              <w:t>Wichtige Anmerkung: Diese Anlage muss von allen</w:t>
            </w:r>
            <w:r w:rsidR="008A1EAB" w:rsidRPr="004D0F64">
              <w:rPr>
                <w:b/>
                <w:i/>
                <w:sz w:val="18"/>
                <w:szCs w:val="18"/>
                <w:lang w:val="de-DE"/>
              </w:rPr>
              <w:t xml:space="preserve"> an einem Firmenzusammenschluss</w:t>
            </w:r>
            <w:r w:rsidRPr="004D0F64">
              <w:rPr>
                <w:b/>
                <w:i/>
                <w:sz w:val="18"/>
                <w:szCs w:val="18"/>
                <w:lang w:val="de-DE"/>
              </w:rPr>
              <w:t xml:space="preserve"> </w:t>
            </w:r>
            <w:r w:rsidR="009C0FC6" w:rsidRPr="004D0F64">
              <w:rPr>
                <w:b/>
                <w:i/>
                <w:sz w:val="18"/>
                <w:szCs w:val="18"/>
                <w:lang w:val="de-DE"/>
              </w:rPr>
              <w:t>teilnehmenden</w:t>
            </w:r>
            <w:r w:rsidRPr="004D0F64">
              <w:rPr>
                <w:b/>
                <w:i/>
                <w:sz w:val="18"/>
                <w:szCs w:val="18"/>
                <w:lang w:val="de-DE"/>
              </w:rPr>
              <w:t xml:space="preserve"> Unternehmen </w:t>
            </w:r>
            <w:r w:rsidR="009C0FC6" w:rsidRPr="004D0F64">
              <w:rPr>
                <w:b/>
                <w:i/>
                <w:sz w:val="18"/>
                <w:szCs w:val="18"/>
                <w:lang w:val="de-DE"/>
              </w:rPr>
              <w:t>sowie sämtlichen</w:t>
            </w:r>
            <w:r w:rsidRPr="004D0F64">
              <w:rPr>
                <w:b/>
                <w:i/>
                <w:sz w:val="18"/>
                <w:szCs w:val="18"/>
                <w:lang w:val="de-DE"/>
              </w:rPr>
              <w:t xml:space="preserve"> ausführenden Unternehmen ausgefüllt werden</w:t>
            </w:r>
            <w:r w:rsidR="008A1EAB" w:rsidRPr="004D0F64">
              <w:rPr>
                <w:b/>
                <w:i/>
                <w:sz w:val="18"/>
                <w:szCs w:val="18"/>
                <w:lang w:val="de-DE"/>
              </w:rPr>
              <w:t xml:space="preserve"> – außer vom Einzel – oder federführenden Unternehmen welches die Anlage A1 ausfüllt</w:t>
            </w:r>
            <w:r w:rsidRPr="004D0F64">
              <w:rPr>
                <w:sz w:val="18"/>
                <w:szCs w:val="18"/>
                <w:lang w:val="de-DE"/>
              </w:rPr>
              <w:t>]</w:t>
            </w:r>
          </w:p>
          <w:p w14:paraId="62E62B82" w14:textId="77777777" w:rsidR="002906AD" w:rsidRPr="004D0F64" w:rsidRDefault="002906AD" w:rsidP="00EF5EBE">
            <w:pPr>
              <w:spacing w:line="360" w:lineRule="auto"/>
              <w:jc w:val="both"/>
              <w:rPr>
                <w:rFonts w:cs="Arial"/>
                <w:b/>
                <w:bCs/>
                <w:i/>
                <w:noProof w:val="0"/>
                <w:sz w:val="18"/>
                <w:szCs w:val="18"/>
                <w:lang w:val="de-DE"/>
              </w:rPr>
            </w:pPr>
          </w:p>
          <w:p w14:paraId="4B2082C4" w14:textId="77777777" w:rsidR="00DE1CB2" w:rsidRPr="00CE5A13" w:rsidRDefault="00DE1CB2" w:rsidP="00DE1CB2">
            <w:pPr>
              <w:pStyle w:val="Rientrocorpodeltesto31"/>
              <w:spacing w:after="0" w:line="360" w:lineRule="auto"/>
              <w:ind w:left="0"/>
              <w:jc w:val="both"/>
              <w:rPr>
                <w:b/>
                <w:bCs/>
                <w:sz w:val="18"/>
                <w:szCs w:val="18"/>
                <w:lang w:val="de-DE"/>
              </w:rPr>
            </w:pPr>
            <w:r w:rsidRPr="00CE5A13">
              <w:rPr>
                <w:b/>
                <w:bCs/>
                <w:sz w:val="18"/>
                <w:szCs w:val="18"/>
                <w:lang w:val="de-DE"/>
              </w:rPr>
              <w:t>Code der AUSSCHREIBUNG: AOV/SUA SF 042/2018</w:t>
            </w:r>
          </w:p>
          <w:p w14:paraId="394566FB" w14:textId="77777777" w:rsidR="00DE1CB2" w:rsidRPr="007D62DC" w:rsidRDefault="00DE1CB2" w:rsidP="00DE1CB2">
            <w:pPr>
              <w:pStyle w:val="Rientrocorpodeltesto31"/>
              <w:spacing w:after="0" w:line="360" w:lineRule="auto"/>
              <w:ind w:left="0"/>
              <w:jc w:val="both"/>
              <w:rPr>
                <w:b/>
                <w:bCs/>
                <w:sz w:val="18"/>
                <w:szCs w:val="18"/>
                <w:lang w:val="it-IT"/>
              </w:rPr>
            </w:pPr>
            <w:r w:rsidRPr="007D62DC">
              <w:rPr>
                <w:b/>
                <w:bCs/>
                <w:sz w:val="18"/>
                <w:szCs w:val="18"/>
                <w:lang w:val="it-IT"/>
              </w:rPr>
              <w:t>Code CIG: 76590911D7</w:t>
            </w:r>
          </w:p>
          <w:p w14:paraId="4F835027" w14:textId="5994E8DF" w:rsidR="00527A05" w:rsidRPr="007D62DC" w:rsidRDefault="00DE1CB2" w:rsidP="007D62DC">
            <w:pPr>
              <w:pStyle w:val="Rientrocorpodeltesto31"/>
              <w:spacing w:line="360" w:lineRule="auto"/>
              <w:ind w:left="0"/>
              <w:jc w:val="both"/>
              <w:rPr>
                <w:b/>
                <w:bCs/>
                <w:sz w:val="18"/>
                <w:szCs w:val="18"/>
                <w:lang w:val="it-IT"/>
              </w:rPr>
            </w:pPr>
            <w:r w:rsidRPr="007D62DC">
              <w:rPr>
                <w:b/>
                <w:bCs/>
                <w:sz w:val="18"/>
                <w:szCs w:val="18"/>
                <w:lang w:val="it-IT"/>
              </w:rPr>
              <w:t>Code CUP: E50D16000010003</w:t>
            </w:r>
          </w:p>
        </w:tc>
      </w:tr>
    </w:tbl>
    <w:p w14:paraId="4B198E1C" w14:textId="77777777" w:rsidR="00E23BAD" w:rsidRPr="00CE5A13" w:rsidRDefault="00E23BAD" w:rsidP="008271BC">
      <w:pPr>
        <w:spacing w:line="360" w:lineRule="auto"/>
        <w:jc w:val="center"/>
        <w:rPr>
          <w:rFonts w:cs="Arial"/>
          <w:b/>
          <w:noProof w:val="0"/>
          <w:sz w:val="18"/>
          <w:szCs w:val="18"/>
          <w:lang w:val="it-IT"/>
        </w:rPr>
      </w:pPr>
    </w:p>
    <w:p w14:paraId="2E6D9CC4" w14:textId="77777777" w:rsidR="002906AD" w:rsidRPr="00CE5A13"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3E23E7D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bCs/>
          <w:i/>
          <w:iCs/>
          <w:sz w:val="18"/>
          <w:szCs w:val="18"/>
          <w:lang w:val="de-DE"/>
        </w:rPr>
        <w:t>Teil I</w:t>
      </w:r>
    </w:p>
    <w:p w14:paraId="028103E3"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8A5EEA">
        <w:rPr>
          <w:rFonts w:ascii="Arial" w:hAnsi="Arial" w:cs="Arial"/>
          <w:b/>
          <w:i/>
          <w:sz w:val="18"/>
          <w:szCs w:val="18"/>
          <w:lang w:val="de-DE"/>
        </w:rPr>
        <w:t>ERKLÄRUNG ZUR TEILNAHME AM AUSSCHREIBUNGSVERFAHREN</w:t>
      </w:r>
    </w:p>
    <w:p w14:paraId="2A7ECF77" w14:textId="77777777" w:rsidR="002906AD" w:rsidRPr="008A5EEA" w:rsidRDefault="00A104F0" w:rsidP="008271BC">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8A5EEA">
        <w:rPr>
          <w:rFonts w:ascii="Arial" w:hAnsi="Arial" w:cs="Arial"/>
          <w:b/>
          <w:i/>
          <w:sz w:val="18"/>
          <w:szCs w:val="18"/>
          <w:lang w:val="de-DE"/>
        </w:rPr>
        <w:t>gemäß</w:t>
      </w:r>
      <w:r w:rsidR="002906AD" w:rsidRPr="008A5EEA">
        <w:rPr>
          <w:rFonts w:ascii="Arial" w:hAnsi="Arial" w:cs="Arial"/>
          <w:b/>
          <w:i/>
          <w:sz w:val="18"/>
          <w:szCs w:val="18"/>
          <w:lang w:val="de-DE"/>
        </w:rPr>
        <w:t xml:space="preserve"> LG Nr. 17 vom 22. Oktober 1993</w:t>
      </w:r>
    </w:p>
    <w:p w14:paraId="5DE9E451"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0E8F155" w14:textId="77777777" w:rsidR="00E23BAD" w:rsidRPr="008A5EEA" w:rsidRDefault="00E23BAD" w:rsidP="008271BC">
      <w:pPr>
        <w:pStyle w:val="Textkrper-Einzug3"/>
        <w:spacing w:after="0" w:line="360" w:lineRule="auto"/>
        <w:rPr>
          <w:rFonts w:cs="Arial"/>
          <w:b/>
          <w:noProof w:val="0"/>
          <w:sz w:val="18"/>
          <w:szCs w:val="18"/>
          <w:lang w:val="de-DE"/>
        </w:rPr>
      </w:pPr>
    </w:p>
    <w:p w14:paraId="337F3806"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3295189F" w14:textId="77777777" w:rsidR="002906AD" w:rsidRPr="008A5EEA" w:rsidRDefault="002906AD" w:rsidP="008271BC">
      <w:pPr>
        <w:pStyle w:val="Stile1"/>
        <w:spacing w:line="360" w:lineRule="auto"/>
        <w:rPr>
          <w:rFonts w:ascii="Arial" w:hAnsi="Arial" w:cs="Arial"/>
          <w:sz w:val="18"/>
          <w:szCs w:val="18"/>
        </w:rPr>
      </w:pPr>
    </w:p>
    <w:p w14:paraId="69910FD5" w14:textId="77777777" w:rsidR="00CE5A13" w:rsidRPr="00BB1801" w:rsidRDefault="00CE5A13" w:rsidP="00CE5A13">
      <w:pPr>
        <w:pStyle w:val="Stile1"/>
        <w:numPr>
          <w:ilvl w:val="0"/>
          <w:numId w:val="13"/>
        </w:numPr>
        <w:suppressAutoHyphens/>
        <w:spacing w:line="360" w:lineRule="auto"/>
        <w:ind w:left="284" w:hanging="284"/>
        <w:rPr>
          <w:rFonts w:ascii="Arial" w:hAnsi="Arial" w:cs="Arial"/>
          <w:sz w:val="18"/>
          <w:szCs w:val="18"/>
        </w:rPr>
      </w:pPr>
      <w:bookmarkStart w:id="0" w:name="_Hlk507072938"/>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14:paraId="7D194567" w14:textId="77777777" w:rsidR="00CE5A13" w:rsidRPr="00BB1801" w:rsidRDefault="00CE5A13" w:rsidP="00CE5A13">
      <w:pPr>
        <w:spacing w:line="360" w:lineRule="auto"/>
        <w:ind w:left="284"/>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14:paraId="4D887741" w14:textId="77777777" w:rsidR="00CE5A13" w:rsidRPr="00BB1801" w:rsidRDefault="00CE5A13" w:rsidP="00CE5A13">
      <w:pPr>
        <w:spacing w:line="360" w:lineRule="auto"/>
        <w:ind w:left="284"/>
        <w:jc w:val="both"/>
        <w:rPr>
          <w:sz w:val="18"/>
          <w:szCs w:val="18"/>
          <w:lang w:val="de-DE"/>
        </w:rPr>
      </w:pPr>
      <w:r>
        <w:rPr>
          <w:sz w:val="18"/>
          <w:szCs w:val="18"/>
          <w:lang w:val="de-DE"/>
        </w:rPr>
        <w:t>g</w:t>
      </w:r>
      <w:r w:rsidRPr="00BB1801">
        <w:rPr>
          <w:sz w:val="18"/>
          <w:szCs w:val="18"/>
          <w:lang w:val="de-DE"/>
        </w:rPr>
        <w:t xml:space="preserve">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0753D5C1" w14:textId="77777777" w:rsidR="00CE5A13" w:rsidRPr="00BB1801" w:rsidRDefault="00CE5A13" w:rsidP="00CE5A13">
      <w:pPr>
        <w:spacing w:line="360" w:lineRule="auto"/>
        <w:ind w:left="284"/>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63BF820" w14:textId="77777777" w:rsidR="00CE5A13" w:rsidRDefault="00CE5A13" w:rsidP="00CE5A13">
      <w:pPr>
        <w:spacing w:line="360" w:lineRule="auto"/>
        <w:ind w:left="284"/>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35AAA124" w14:textId="77777777" w:rsidR="00CE5A13" w:rsidRDefault="00CE5A13" w:rsidP="00CE5A13">
      <w:pPr>
        <w:spacing w:line="360" w:lineRule="auto"/>
        <w:ind w:left="284"/>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p w14:paraId="6DF4C0C9" w14:textId="77777777" w:rsidR="00CE5A13" w:rsidRDefault="00CE5A13" w:rsidP="00CE5A13">
      <w:pPr>
        <w:spacing w:line="360" w:lineRule="auto"/>
        <w:jc w:val="both"/>
        <w:rPr>
          <w:sz w:val="18"/>
          <w:szCs w:val="18"/>
          <w:lang w:val="de-DE"/>
        </w:rPr>
      </w:pPr>
    </w:p>
    <w:p w14:paraId="6194CFA3" w14:textId="77777777" w:rsidR="00CE5A13" w:rsidRPr="001D4629" w:rsidRDefault="00CE5A13" w:rsidP="00CE5A13">
      <w:pPr>
        <w:pStyle w:val="Stile1"/>
        <w:numPr>
          <w:ilvl w:val="0"/>
          <w:numId w:val="13"/>
        </w:numPr>
        <w:suppressAutoHyphens/>
        <w:spacing w:line="360" w:lineRule="auto"/>
        <w:ind w:left="284" w:hanging="284"/>
        <w:rPr>
          <w:rFonts w:ascii="Arial" w:hAnsi="Arial" w:cs="Arial"/>
          <w:sz w:val="18"/>
          <w:szCs w:val="18"/>
        </w:rPr>
      </w:pPr>
      <w:r w:rsidRPr="001F7118">
        <w:rPr>
          <w:rFonts w:ascii="Arial" w:hAnsi="Arial" w:cs="Arial"/>
          <w:i/>
          <w:sz w:val="18"/>
          <w:szCs w:val="18"/>
        </w:rPr>
        <w:t>(gegebenenfalls)</w:t>
      </w:r>
      <w:r w:rsidRPr="001D4629">
        <w:rPr>
          <w:rFonts w:ascii="Arial" w:hAnsi="Arial" w:cs="Arial"/>
          <w:sz w:val="18"/>
          <w:szCs w:val="18"/>
        </w:rPr>
        <w:t xml:space="preserve"> Der /die Unterfertigte</w:t>
      </w:r>
      <w:r w:rsidRPr="001D4629">
        <w:rPr>
          <w:rStyle w:val="Caratterenotadichiusura"/>
          <w:rFonts w:ascii="Arial" w:hAnsi="Arial" w:cs="Arial"/>
          <w:sz w:val="18"/>
          <w:szCs w:val="18"/>
        </w:rPr>
        <w:t xml:space="preserve"> </w:t>
      </w:r>
      <w:r w:rsidRPr="001D4629">
        <w:rPr>
          <w:rStyle w:val="Caratterenotadichiusura"/>
          <w:rFonts w:ascii="Arial" w:hAnsi="Arial" w:cs="Arial"/>
          <w:sz w:val="18"/>
          <w:szCs w:val="18"/>
        </w:rPr>
        <w:endnoteReference w:id="3"/>
      </w:r>
      <w:r w:rsidRPr="001D4629">
        <w:rPr>
          <w:rFonts w:ascii="Arial" w:hAnsi="Arial" w:cs="Arial"/>
          <w:sz w:val="18"/>
          <w:szCs w:val="18"/>
        </w:rPr>
        <w:t xml:space="preserve"> </w:t>
      </w:r>
      <w:r w:rsidRPr="001D4629">
        <w:rPr>
          <w:rFonts w:ascii="Arial" w:hAnsi="Arial" w:cs="Arial"/>
          <w:sz w:val="18"/>
          <w:szCs w:val="18"/>
        </w:rPr>
        <w:fldChar w:fldCharType="begin">
          <w:ffData>
            <w:name w:val="Testo8"/>
            <w:enabled/>
            <w:calcOnExit w:val="0"/>
            <w:textInput/>
          </w:ffData>
        </w:fldChar>
      </w:r>
      <w:r w:rsidRPr="001D4629">
        <w:rPr>
          <w:rFonts w:ascii="Arial" w:hAnsi="Arial" w:cs="Arial"/>
          <w:sz w:val="18"/>
          <w:szCs w:val="18"/>
        </w:rPr>
        <w:instrText xml:space="preserve"> FORMTEXT </w:instrText>
      </w:r>
      <w:r w:rsidRPr="001D4629">
        <w:rPr>
          <w:rFonts w:ascii="Arial" w:hAnsi="Arial" w:cs="Arial"/>
          <w:sz w:val="18"/>
          <w:szCs w:val="18"/>
        </w:rPr>
      </w:r>
      <w:r w:rsidRPr="001D4629">
        <w:rPr>
          <w:rFonts w:ascii="Arial" w:hAnsi="Arial" w:cs="Arial"/>
          <w:sz w:val="18"/>
          <w:szCs w:val="18"/>
        </w:rPr>
        <w:fldChar w:fldCharType="separate"/>
      </w:r>
      <w:bookmarkStart w:id="1" w:name="_GoBack"/>
      <w:r w:rsidRPr="001D4629">
        <w:rPr>
          <w:rFonts w:ascii="Arial" w:hAnsi="Arial" w:cs="Arial"/>
          <w:sz w:val="18"/>
          <w:szCs w:val="18"/>
        </w:rPr>
        <w:t> </w:t>
      </w:r>
      <w:r w:rsidRPr="001D4629">
        <w:rPr>
          <w:rFonts w:ascii="Arial" w:hAnsi="Arial" w:cs="Arial"/>
          <w:sz w:val="18"/>
          <w:szCs w:val="18"/>
        </w:rPr>
        <w:t> </w:t>
      </w:r>
      <w:r w:rsidRPr="001D4629">
        <w:rPr>
          <w:rFonts w:ascii="Arial" w:hAnsi="Arial" w:cs="Arial"/>
          <w:sz w:val="18"/>
          <w:szCs w:val="18"/>
        </w:rPr>
        <w:t> </w:t>
      </w:r>
      <w:r w:rsidRPr="001D4629">
        <w:rPr>
          <w:rFonts w:ascii="Arial" w:hAnsi="Arial" w:cs="Arial"/>
          <w:sz w:val="18"/>
          <w:szCs w:val="18"/>
        </w:rPr>
        <w:t> </w:t>
      </w:r>
      <w:r w:rsidRPr="001D4629">
        <w:rPr>
          <w:rFonts w:ascii="Arial" w:hAnsi="Arial" w:cs="Arial"/>
          <w:sz w:val="18"/>
          <w:szCs w:val="18"/>
        </w:rPr>
        <w:t> </w:t>
      </w:r>
      <w:bookmarkEnd w:id="1"/>
      <w:r w:rsidRPr="001D4629">
        <w:rPr>
          <w:rFonts w:ascii="Arial" w:hAnsi="Arial" w:cs="Arial"/>
          <w:sz w:val="18"/>
          <w:szCs w:val="18"/>
        </w:rPr>
        <w:fldChar w:fldCharType="end"/>
      </w:r>
      <w:r w:rsidRPr="001D4629">
        <w:rPr>
          <w:rFonts w:ascii="Arial" w:hAnsi="Arial" w:cs="Arial"/>
          <w:sz w:val="18"/>
          <w:szCs w:val="18"/>
        </w:rPr>
        <w:t>,</w:t>
      </w:r>
    </w:p>
    <w:p w14:paraId="24EE7A5B" w14:textId="77777777" w:rsidR="00CE5A13" w:rsidRPr="001D4629" w:rsidRDefault="00CE5A13" w:rsidP="00CE5A13">
      <w:pPr>
        <w:spacing w:line="360" w:lineRule="auto"/>
        <w:ind w:left="284"/>
        <w:jc w:val="both"/>
        <w:rPr>
          <w:bCs/>
          <w:iCs/>
          <w:sz w:val="18"/>
          <w:szCs w:val="18"/>
          <w:lang w:val="de-DE" w:eastAsia="it-IT"/>
        </w:rPr>
      </w:pPr>
      <w:r w:rsidRPr="001D4629">
        <w:rPr>
          <w:bCs/>
          <w:iCs/>
          <w:sz w:val="18"/>
          <w:szCs w:val="18"/>
          <w:lang w:val="de-DE" w:eastAsia="it-IT"/>
        </w:rPr>
        <w:t xml:space="preserve">Steuernummer </w:t>
      </w:r>
      <w:r w:rsidRPr="001D4629">
        <w:rPr>
          <w:bCs/>
          <w:iCs/>
          <w:sz w:val="18"/>
          <w:szCs w:val="18"/>
          <w:lang w:val="de-DE" w:eastAsia="it-IT"/>
        </w:rPr>
        <w:fldChar w:fldCharType="begin">
          <w:ffData>
            <w:name w:val="Testo57"/>
            <w:enabled/>
            <w:calcOnExit w:val="0"/>
            <w:textInput/>
          </w:ffData>
        </w:fldChar>
      </w:r>
      <w:r w:rsidRPr="001D4629">
        <w:rPr>
          <w:bCs/>
          <w:iCs/>
          <w:sz w:val="18"/>
          <w:szCs w:val="18"/>
          <w:lang w:val="de-DE" w:eastAsia="it-IT"/>
        </w:rPr>
        <w:instrText xml:space="preserve"> FORMTEXT </w:instrText>
      </w:r>
      <w:r w:rsidRPr="001D4629">
        <w:rPr>
          <w:bCs/>
          <w:iCs/>
          <w:sz w:val="18"/>
          <w:szCs w:val="18"/>
          <w:lang w:val="de-DE" w:eastAsia="it-IT"/>
        </w:rPr>
      </w:r>
      <w:r w:rsidRPr="001D4629">
        <w:rPr>
          <w:bCs/>
          <w:iCs/>
          <w:sz w:val="18"/>
          <w:szCs w:val="18"/>
          <w:lang w:val="de-DE" w:eastAsia="it-IT"/>
        </w:rPr>
        <w:fldChar w:fldCharType="separate"/>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t> </w:t>
      </w:r>
      <w:r w:rsidRPr="001D4629">
        <w:rPr>
          <w:bCs/>
          <w:iCs/>
          <w:sz w:val="18"/>
          <w:szCs w:val="18"/>
          <w:lang w:val="de-DE" w:eastAsia="it-IT"/>
        </w:rPr>
        <w:fldChar w:fldCharType="end"/>
      </w:r>
    </w:p>
    <w:p w14:paraId="6BD8BC3D" w14:textId="77777777" w:rsidR="00CE5A13" w:rsidRPr="00BB1801" w:rsidRDefault="00CE5A13" w:rsidP="00CE5A13">
      <w:pPr>
        <w:spacing w:line="360" w:lineRule="auto"/>
        <w:ind w:left="284"/>
        <w:jc w:val="both"/>
        <w:rPr>
          <w:sz w:val="18"/>
          <w:szCs w:val="18"/>
          <w:lang w:val="de-DE"/>
        </w:rPr>
      </w:pPr>
      <w:r w:rsidRPr="001D4629">
        <w:rPr>
          <w:sz w:val="18"/>
          <w:szCs w:val="18"/>
          <w:lang w:val="de-DE"/>
        </w:rPr>
        <w:t xml:space="preserve">geboren in </w:t>
      </w:r>
      <w:r w:rsidRPr="001D4629">
        <w:rPr>
          <w:sz w:val="18"/>
          <w:szCs w:val="18"/>
          <w:lang w:val="de-DE"/>
        </w:rPr>
        <w:fldChar w:fldCharType="begin">
          <w:ffData>
            <w:name w:val="Testo8"/>
            <w:enabled/>
            <w:calcOnExit w:val="0"/>
            <w:textInput/>
          </w:ffData>
        </w:fldChar>
      </w:r>
      <w:r w:rsidRPr="001D4629">
        <w:rPr>
          <w:sz w:val="18"/>
          <w:szCs w:val="18"/>
          <w:lang w:val="de-DE"/>
        </w:rPr>
        <w:instrText xml:space="preserve"> FORMTEXT </w:instrText>
      </w:r>
      <w:r w:rsidRPr="001D4629">
        <w:rPr>
          <w:sz w:val="18"/>
          <w:szCs w:val="18"/>
          <w:lang w:val="de-DE"/>
        </w:rPr>
      </w:r>
      <w:r w:rsidRPr="001D4629">
        <w:rPr>
          <w:sz w:val="18"/>
          <w:szCs w:val="18"/>
          <w:lang w:val="de-DE"/>
        </w:rPr>
        <w:fldChar w:fldCharType="separate"/>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t> </w:t>
      </w:r>
      <w:r w:rsidRPr="001D4629">
        <w:rPr>
          <w:sz w:val="18"/>
          <w:szCs w:val="18"/>
          <w:lang w:val="de-DE"/>
        </w:rPr>
        <w:fldChar w:fldCharType="end"/>
      </w:r>
      <w:r w:rsidRPr="001D4629">
        <w:rPr>
          <w:sz w:val="18"/>
          <w:szCs w:val="18"/>
          <w:lang w:val="de-DE"/>
        </w:rPr>
        <w:t xml:space="preserve"> (</w:t>
      </w:r>
      <w:r w:rsidRPr="00BB1801">
        <w:rPr>
          <w:sz w:val="18"/>
          <w:szCs w:val="18"/>
          <w:lang w:val="de-DE"/>
        </w:rPr>
        <w:t xml:space="preserve">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14:paraId="74BA5F6D" w14:textId="77777777" w:rsidR="00CE5A13" w:rsidRPr="00BB1801" w:rsidRDefault="00CE5A13" w:rsidP="00CE5A13">
      <w:pPr>
        <w:spacing w:line="360" w:lineRule="auto"/>
        <w:ind w:left="284"/>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2CEBCEC3" w14:textId="77777777" w:rsidR="00CE5A13" w:rsidRDefault="00CE5A13" w:rsidP="00CE5A13">
      <w:pPr>
        <w:spacing w:line="360" w:lineRule="auto"/>
        <w:ind w:left="284"/>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14:paraId="6D67D38C" w14:textId="77777777" w:rsidR="00CE5A13" w:rsidRDefault="00CE5A13" w:rsidP="00CE5A13">
      <w:pPr>
        <w:spacing w:line="360" w:lineRule="auto"/>
        <w:ind w:left="284"/>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p w14:paraId="2210FB3F" w14:textId="77777777" w:rsidR="00CE5A13" w:rsidRPr="004D0F64" w:rsidRDefault="00CE5A13" w:rsidP="00A83B66">
      <w:pPr>
        <w:tabs>
          <w:tab w:val="left" w:pos="1560"/>
        </w:tabs>
        <w:spacing w:line="360" w:lineRule="auto"/>
        <w:ind w:left="1418" w:hanging="1418"/>
        <w:jc w:val="both"/>
        <w:rPr>
          <w:sz w:val="18"/>
          <w:szCs w:val="18"/>
          <w:lang w:val="de-DE"/>
        </w:rPr>
      </w:pPr>
    </w:p>
    <w:bookmarkEnd w:id="0"/>
    <w:p w14:paraId="18D88218" w14:textId="7E931FA2"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14:paraId="45039627" w14:textId="196DC5CF" w:rsidR="002906AD" w:rsidRPr="0083195A" w:rsidRDefault="00121A1F" w:rsidP="008271BC">
      <w:pPr>
        <w:spacing w:line="360" w:lineRule="auto"/>
        <w:jc w:val="both"/>
        <w:rPr>
          <w:rFonts w:cs="Arial"/>
          <w:noProof w:val="0"/>
          <w:sz w:val="18"/>
          <w:szCs w:val="18"/>
          <w:lang w:val="de-DE"/>
        </w:rPr>
      </w:pPr>
      <w:r>
        <w:rPr>
          <w:rFonts w:cs="Arial"/>
          <w:noProof w:val="0"/>
          <w:sz w:val="18"/>
          <w:szCs w:val="18"/>
          <w:lang w:val="de-DE"/>
        </w:rPr>
        <w:t>MwSt-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14:paraId="35A4424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lastRenderedPageBreak/>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98FEED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1CAA5C5"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6462D30"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7D40743C"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2CB80DE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FCD440C" w14:textId="32F2E820" w:rsidR="000042B1" w:rsidRPr="009C449D" w:rsidRDefault="002906AD" w:rsidP="009C449D">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10B85927" w14:textId="77777777"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0B40EA03"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545E3B72" w14:textId="77777777"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14:paraId="3E1B73C2"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0BBF2730" w14:textId="77777777"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3F4F1589" w14:textId="18366FDA"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7F9EBFB"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6460DA60" w14:textId="467063D6"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1F7118" w14:paraId="1CE1D5E1" w14:textId="77777777" w:rsidTr="00E50247">
        <w:trPr>
          <w:trHeight w:val="4821"/>
        </w:trPr>
        <w:tc>
          <w:tcPr>
            <w:tcW w:w="4644" w:type="dxa"/>
            <w:shd w:val="clear" w:color="auto" w:fill="auto"/>
          </w:tcPr>
          <w:p w14:paraId="72A68B69" w14:textId="77777777" w:rsidR="004114A9" w:rsidRPr="004D0F64" w:rsidRDefault="004114A9" w:rsidP="00E50247">
            <w:pPr>
              <w:pStyle w:val="sche3"/>
              <w:autoSpaceDE/>
              <w:spacing w:line="360" w:lineRule="auto"/>
              <w:ind w:left="284" w:hanging="284"/>
              <w:rPr>
                <w:sz w:val="18"/>
                <w:szCs w:val="18"/>
                <w:lang w:val="it-IT"/>
              </w:rPr>
            </w:pPr>
          </w:p>
          <w:p w14:paraId="7A3F229E" w14:textId="77777777"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Endnotenzeichen"/>
                <w:sz w:val="18"/>
                <w:szCs w:val="18"/>
                <w:lang w:val="it-IT"/>
              </w:rPr>
              <w:endnoteReference w:id="4"/>
            </w:r>
            <w:r w:rsidRPr="004D0F64">
              <w:rPr>
                <w:sz w:val="18"/>
                <w:szCs w:val="18"/>
                <w:lang w:val="de-DE"/>
              </w:rPr>
              <w:t>:</w:t>
            </w:r>
          </w:p>
          <w:p w14:paraId="632001C1" w14:textId="77777777" w:rsidR="004114A9" w:rsidRPr="004D0F64" w:rsidRDefault="004114A9" w:rsidP="00E50247">
            <w:pPr>
              <w:pStyle w:val="sche3"/>
              <w:autoSpaceDE/>
              <w:spacing w:line="360" w:lineRule="auto"/>
              <w:ind w:left="284" w:hanging="284"/>
              <w:rPr>
                <w:sz w:val="18"/>
                <w:szCs w:val="18"/>
                <w:lang w:val="de-DE"/>
              </w:rPr>
            </w:pPr>
          </w:p>
          <w:p w14:paraId="5DF03AC7"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Endnotenzeichen"/>
                <w:sz w:val="18"/>
                <w:szCs w:val="18"/>
                <w:lang w:val="it-IT"/>
              </w:rPr>
              <w:endnoteReference w:id="5"/>
            </w:r>
            <w:r w:rsidRPr="004D0F64">
              <w:rPr>
                <w:sz w:val="18"/>
                <w:szCs w:val="18"/>
                <w:lang w:val="de-DE"/>
              </w:rPr>
              <w:t>:</w:t>
            </w:r>
          </w:p>
          <w:p w14:paraId="640BD32F" w14:textId="77777777" w:rsidR="004114A9" w:rsidRPr="004D0F64" w:rsidRDefault="004114A9" w:rsidP="00E50247">
            <w:pPr>
              <w:pStyle w:val="sche3"/>
              <w:spacing w:line="360" w:lineRule="auto"/>
              <w:ind w:left="284" w:hanging="284"/>
              <w:rPr>
                <w:sz w:val="18"/>
                <w:szCs w:val="18"/>
                <w:lang w:val="de-DE"/>
              </w:rPr>
            </w:pPr>
          </w:p>
          <w:p w14:paraId="34B1ABAF"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Endnotenzeichen"/>
                <w:sz w:val="18"/>
                <w:szCs w:val="18"/>
                <w:lang w:val="it-IT"/>
              </w:rPr>
              <w:endnoteReference w:id="6"/>
            </w:r>
            <w:r w:rsidRPr="004D0F64">
              <w:rPr>
                <w:sz w:val="18"/>
                <w:szCs w:val="18"/>
                <w:lang w:val="de-DE"/>
              </w:rPr>
              <w:t>:</w:t>
            </w:r>
          </w:p>
          <w:p w14:paraId="1F142AD9" w14:textId="77777777" w:rsidR="004114A9" w:rsidRPr="004D0F64" w:rsidRDefault="004114A9" w:rsidP="00E50247">
            <w:pPr>
              <w:pStyle w:val="sche3"/>
              <w:spacing w:line="360" w:lineRule="auto"/>
              <w:ind w:left="284" w:hanging="284"/>
              <w:rPr>
                <w:sz w:val="18"/>
                <w:szCs w:val="18"/>
                <w:lang w:val="de-DE"/>
              </w:rPr>
            </w:pPr>
          </w:p>
          <w:p w14:paraId="63BC8B3D" w14:textId="77777777"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Endnotenzeichen"/>
                <w:sz w:val="18"/>
                <w:szCs w:val="18"/>
                <w:lang w:val="it-IT"/>
              </w:rPr>
              <w:endnoteReference w:id="7"/>
            </w:r>
            <w:r w:rsidRPr="004D0F64">
              <w:rPr>
                <w:sz w:val="18"/>
                <w:szCs w:val="18"/>
                <w:lang w:val="de-DE"/>
              </w:rPr>
              <w:t xml:space="preserve">: </w:t>
            </w:r>
          </w:p>
        </w:tc>
        <w:tc>
          <w:tcPr>
            <w:tcW w:w="2410" w:type="dxa"/>
            <w:tcBorders>
              <w:top w:val="single" w:sz="4" w:space="0" w:color="auto"/>
            </w:tcBorders>
            <w:shd w:val="clear" w:color="auto" w:fill="auto"/>
            <w:vAlign w:val="center"/>
          </w:tcPr>
          <w:p w14:paraId="53369D24" w14:textId="77777777"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15C813BD"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14:paraId="37AA04D0"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6D4D76">
              <w:rPr>
                <w:sz w:val="18"/>
                <w:szCs w:val="18"/>
                <w:lang w:val="it-IT"/>
              </w:rPr>
            </w:r>
            <w:r w:rsidR="006D4D76">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14:paraId="57CE355B" w14:textId="77777777" w:rsidR="004114A9" w:rsidRPr="004D0F64" w:rsidRDefault="004114A9" w:rsidP="007D62DC">
            <w:pPr>
              <w:pStyle w:val="sche3"/>
              <w:autoSpaceDE/>
              <w:spacing w:line="360" w:lineRule="auto"/>
              <w:ind w:left="177" w:hanging="283"/>
              <w:rPr>
                <w:bCs/>
                <w:sz w:val="18"/>
                <w:szCs w:val="18"/>
                <w:lang w:val="de-DE"/>
              </w:rPr>
            </w:pPr>
          </w:p>
        </w:tc>
      </w:tr>
    </w:tbl>
    <w:p w14:paraId="1ED6C8D8" w14:textId="77777777" w:rsidR="004114A9" w:rsidRPr="004D0F64" w:rsidRDefault="004114A9" w:rsidP="004114A9">
      <w:pPr>
        <w:pStyle w:val="sche3"/>
        <w:spacing w:line="360" w:lineRule="auto"/>
        <w:rPr>
          <w:sz w:val="18"/>
          <w:szCs w:val="18"/>
          <w:lang w:val="de-DE"/>
        </w:rPr>
      </w:pPr>
    </w:p>
    <w:p w14:paraId="30E3D179" w14:textId="77777777"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2EE7E1FB"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027D072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10D5178E" w14:textId="77777777" w:rsidR="004114A9" w:rsidRPr="004D0F64" w:rsidRDefault="004114A9" w:rsidP="00E50247">
            <w:pPr>
              <w:pStyle w:val="sche3"/>
              <w:spacing w:line="360" w:lineRule="auto"/>
              <w:rPr>
                <w:b/>
                <w:bCs/>
                <w:sz w:val="18"/>
                <w:szCs w:val="18"/>
                <w:lang w:val="de-DE"/>
              </w:rPr>
            </w:pPr>
          </w:p>
          <w:p w14:paraId="59F54CFE" w14:textId="538E1474" w:rsidR="004114A9" w:rsidRPr="004D0F64" w:rsidRDefault="004114A9" w:rsidP="00E50247">
            <w:pPr>
              <w:pStyle w:val="sche3"/>
              <w:spacing w:line="360" w:lineRule="auto"/>
              <w:rPr>
                <w:rStyle w:val="Endnotenzeichen"/>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Endnotenzeichen"/>
                <w:b/>
                <w:bCs/>
                <w:noProof/>
                <w:sz w:val="18"/>
                <w:szCs w:val="18"/>
                <w:lang w:val="de-DE" w:eastAsia="en-US"/>
              </w:rPr>
              <w:t xml:space="preserve"> </w:t>
            </w:r>
            <w:r w:rsidRPr="004D0F64">
              <w:rPr>
                <w:rStyle w:val="Endnotenzeichen"/>
                <w:b/>
                <w:bCs/>
                <w:noProof/>
                <w:sz w:val="18"/>
                <w:szCs w:val="18"/>
                <w:lang w:val="it-IT" w:eastAsia="en-US"/>
              </w:rPr>
              <w:endnoteReference w:id="8"/>
            </w:r>
          </w:p>
          <w:p w14:paraId="3297A522" w14:textId="77777777" w:rsidR="004114A9" w:rsidRPr="004D0F64" w:rsidRDefault="004114A9" w:rsidP="00E50247">
            <w:pPr>
              <w:pStyle w:val="Stile1"/>
              <w:spacing w:line="360" w:lineRule="auto"/>
              <w:rPr>
                <w:rFonts w:ascii="Arial" w:hAnsi="Arial" w:cs="Arial"/>
                <w:sz w:val="18"/>
                <w:szCs w:val="18"/>
              </w:rPr>
            </w:pPr>
          </w:p>
          <w:p w14:paraId="7EA6E2AA"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63528160"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F3A362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273DA203"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CC42B89" w14:textId="77777777" w:rsidR="00566EDB" w:rsidRPr="004D0F64" w:rsidRDefault="00566EDB" w:rsidP="004114A9">
      <w:pPr>
        <w:pStyle w:val="sche3"/>
        <w:numPr>
          <w:ilvl w:val="0"/>
          <w:numId w:val="12"/>
        </w:numPr>
        <w:tabs>
          <w:tab w:val="clear" w:pos="720"/>
          <w:tab w:val="num" w:pos="142"/>
        </w:tabs>
        <w:spacing w:line="360" w:lineRule="auto"/>
        <w:ind w:left="142" w:right="-285" w:hanging="284"/>
        <w:rPr>
          <w:b/>
          <w:sz w:val="18"/>
          <w:szCs w:val="18"/>
          <w:lang w:val="de-DE"/>
        </w:rPr>
      </w:pPr>
    </w:p>
    <w:p w14:paraId="118880F8" w14:textId="4DD70413" w:rsidR="004114A9" w:rsidRPr="004D0F64" w:rsidRDefault="004114A9" w:rsidP="004114A9">
      <w:pPr>
        <w:pStyle w:val="sche3"/>
        <w:numPr>
          <w:ilvl w:val="0"/>
          <w:numId w:val="12"/>
        </w:numPr>
        <w:tabs>
          <w:tab w:val="clear" w:pos="720"/>
          <w:tab w:val="num" w:pos="142"/>
        </w:tabs>
        <w:spacing w:line="360" w:lineRule="auto"/>
        <w:ind w:left="142" w:right="-285" w:hanging="284"/>
        <w:rPr>
          <w:b/>
          <w:sz w:val="18"/>
          <w:szCs w:val="18"/>
          <w:lang w:val="de-DE"/>
        </w:rPr>
      </w:pPr>
      <w:r w:rsidRPr="004D0F64">
        <w:rPr>
          <w:lang w:val="de-DE"/>
        </w:rPr>
        <w:t>dass die Anteile, mit welchen sich die einzelnen Wirtschaftsteilnehmer an der Bietergemeinschaft, am Konsortium oder an der EWIV beteiligen wollen sowie der Anteil des jeweiligen Mitglieds an der Ausführung den Angaben in der Anlage A1 entsprechen.</w:t>
      </w:r>
    </w:p>
    <w:p w14:paraId="3CC8721A" w14:textId="77777777" w:rsidR="004114A9" w:rsidRPr="004D0F64" w:rsidRDefault="004114A9" w:rsidP="004114A9">
      <w:pPr>
        <w:tabs>
          <w:tab w:val="center" w:pos="4819"/>
          <w:tab w:val="left" w:pos="5715"/>
        </w:tabs>
        <w:jc w:val="center"/>
        <w:rPr>
          <w:b/>
          <w:sz w:val="18"/>
          <w:szCs w:val="18"/>
          <w:lang w:val="de-DE"/>
        </w:rPr>
      </w:pPr>
    </w:p>
    <w:p w14:paraId="70CE2F47" w14:textId="77777777" w:rsidR="004114A9" w:rsidRPr="004D0F64" w:rsidRDefault="004114A9" w:rsidP="004114A9">
      <w:pPr>
        <w:tabs>
          <w:tab w:val="center" w:pos="4819"/>
          <w:tab w:val="left" w:pos="5715"/>
        </w:tabs>
        <w:jc w:val="center"/>
        <w:rPr>
          <w:b/>
          <w:sz w:val="18"/>
          <w:szCs w:val="18"/>
          <w:lang w:val="de-DE"/>
        </w:rPr>
      </w:pPr>
    </w:p>
    <w:p w14:paraId="30F89CD9" w14:textId="77777777"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4CA5F39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57EE1FE"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3FB08399"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6D4D76">
        <w:rPr>
          <w:rFonts w:cs="Arial"/>
          <w:sz w:val="18"/>
          <w:szCs w:val="18"/>
          <w:lang w:val="it-IT"/>
        </w:rPr>
      </w:r>
      <w:r w:rsidR="006D4D76">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14:paraId="71B55281"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6D4D76">
        <w:rPr>
          <w:rFonts w:cs="Arial"/>
          <w:sz w:val="18"/>
          <w:szCs w:val="18"/>
          <w:lang w:val="it-IT"/>
        </w:rPr>
      </w:r>
      <w:r w:rsidR="006D4D76">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14:paraId="542B1B7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14C9A722"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171D8358"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6D4D76">
        <w:rPr>
          <w:rFonts w:cs="Arial"/>
          <w:sz w:val="18"/>
          <w:szCs w:val="18"/>
          <w:lang w:val="it-IT"/>
        </w:rPr>
      </w:r>
      <w:r w:rsidR="006D4D76">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14:paraId="62447F17"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6D4D76">
        <w:rPr>
          <w:rFonts w:cs="Arial"/>
          <w:sz w:val="18"/>
          <w:szCs w:val="18"/>
          <w:lang w:val="it-IT"/>
        </w:rPr>
      </w:r>
      <w:r w:rsidR="006D4D76">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14:paraId="78CC7111" w14:textId="77777777"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561A7F9A" w14:textId="77777777"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9"/>
      </w:r>
      <w:r w:rsidRPr="004D0F64">
        <w:rPr>
          <w:i/>
          <w:sz w:val="18"/>
          <w:szCs w:val="18"/>
          <w:lang w:val="de-DE"/>
        </w:rPr>
        <w:t xml:space="preserve"> an</w:t>
      </w:r>
      <w:r w:rsidRPr="004D0F64">
        <w:rPr>
          <w:i/>
          <w:iCs/>
          <w:sz w:val="18"/>
          <w:szCs w:val="18"/>
          <w:lang w:val="de-DE"/>
        </w:rPr>
        <w:t>:</w:t>
      </w:r>
    </w:p>
    <w:p w14:paraId="519E1C79"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39B72C84"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2622F4E6"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4333A6A2" w14:textId="596EC1C7"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2F8C7729"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3AC41F5C"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10F3E07F"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76F813F7"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427DADF0" w14:textId="488C4EFD" w:rsidR="002D43AD" w:rsidRPr="004D0F64" w:rsidRDefault="002D43AD" w:rsidP="00566EDB">
      <w:pPr>
        <w:pStyle w:val="sche3"/>
        <w:autoSpaceDE/>
        <w:spacing w:line="360" w:lineRule="auto"/>
        <w:rPr>
          <w:b/>
          <w:bCs/>
          <w:caps/>
          <w:strike/>
          <w:sz w:val="18"/>
          <w:szCs w:val="18"/>
          <w:lang w:val="de-DE"/>
        </w:rPr>
      </w:pPr>
    </w:p>
    <w:p w14:paraId="6A869D10" w14:textId="77777777" w:rsidR="002D43AD" w:rsidRPr="004D0F64" w:rsidRDefault="002D43AD" w:rsidP="002D43AD">
      <w:pPr>
        <w:rPr>
          <w:rFonts w:cs="Arial"/>
          <w:noProof w:val="0"/>
          <w:sz w:val="18"/>
          <w:szCs w:val="18"/>
          <w:lang w:val="de-DE"/>
        </w:rPr>
      </w:pPr>
    </w:p>
    <w:p w14:paraId="49445697" w14:textId="77777777"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14:paraId="5DBAA849" w14:textId="77777777" w:rsidR="002D43AD" w:rsidRPr="004D0F64" w:rsidRDefault="002D43AD" w:rsidP="002D43AD">
      <w:pPr>
        <w:rPr>
          <w:rFonts w:cs="Arial"/>
          <w:noProof w:val="0"/>
          <w:sz w:val="18"/>
          <w:szCs w:val="18"/>
          <w:lang w:val="de-DE"/>
        </w:rPr>
      </w:pPr>
    </w:p>
    <w:p w14:paraId="5CD6D2A8"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385C6494"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4B8B4AA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39BC7835"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0E5C6D4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AD94FCE"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4DD753D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10"/>
      </w:r>
    </w:p>
    <w:p w14:paraId="58B886A5"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3A12477A" w14:textId="77777777" w:rsidR="00AF61E7" w:rsidRPr="008A5EEA" w:rsidRDefault="00AF61E7" w:rsidP="007D3CD4">
      <w:pPr>
        <w:pStyle w:val="sche3"/>
        <w:spacing w:line="360" w:lineRule="auto"/>
        <w:rPr>
          <w:b/>
          <w:bCs/>
          <w:sz w:val="18"/>
          <w:szCs w:val="18"/>
          <w:lang w:val="de-DE"/>
        </w:rPr>
      </w:pPr>
    </w:p>
    <w:p w14:paraId="6A4CDD7F"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Endnotenzeichen"/>
          <w:rFonts w:cs="Arial"/>
          <w:b/>
          <w:bCs/>
          <w:noProof w:val="0"/>
          <w:sz w:val="18"/>
          <w:szCs w:val="18"/>
          <w:lang w:val="de-DE"/>
        </w:rPr>
        <w:endnoteReference w:id="11"/>
      </w:r>
    </w:p>
    <w:p w14:paraId="21DA4A99"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14:paraId="4E6C93EB" w14:textId="77777777" w:rsidR="00D7341C" w:rsidRPr="008A5EEA"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6D4D76">
        <w:rPr>
          <w:rFonts w:eastAsia="Arial Unicode MS"/>
          <w:sz w:val="18"/>
          <w:szCs w:val="18"/>
          <w:lang w:val="de-DE"/>
        </w:rPr>
      </w:r>
      <w:r w:rsidR="006D4D76">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0317D4" w:rsidRPr="008A5EEA">
        <w:rPr>
          <w:rFonts w:eastAsia="Arial Unicode MS"/>
          <w:sz w:val="18"/>
          <w:szCs w:val="18"/>
          <w:lang w:val="de-DE"/>
        </w:rPr>
        <w:t xml:space="preserve"> </w:t>
      </w:r>
      <w:r w:rsidRPr="008A5EEA">
        <w:rPr>
          <w:sz w:val="18"/>
          <w:szCs w:val="18"/>
          <w:lang w:val="de-DE"/>
        </w:rPr>
        <w:t>eingetragen zu sein, die mit dem Gegenstand dieser Ausschreibung übereinstimmt;</w:t>
      </w:r>
    </w:p>
    <w:p w14:paraId="36736B06" w14:textId="77777777" w:rsidR="00AF61E7" w:rsidRPr="008A5EEA" w:rsidRDefault="00AF61E7" w:rsidP="008271BC">
      <w:pPr>
        <w:pStyle w:val="sche3"/>
        <w:spacing w:line="360" w:lineRule="auto"/>
        <w:ind w:left="426" w:hanging="426"/>
        <w:rPr>
          <w:sz w:val="18"/>
          <w:szCs w:val="18"/>
          <w:lang w:val="de-DE"/>
        </w:rPr>
      </w:pPr>
    </w:p>
    <w:p w14:paraId="04DD980E"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6D4D76">
        <w:rPr>
          <w:rFonts w:cs="Arial"/>
          <w:noProof w:val="0"/>
          <w:sz w:val="18"/>
          <w:szCs w:val="18"/>
          <w:lang w:val="de-DE"/>
        </w:rPr>
      </w:r>
      <w:r w:rsidR="006D4D76">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41F0084"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7463A0F7"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6D4D76">
        <w:rPr>
          <w:rFonts w:eastAsia="Arial Unicode MS" w:cs="Arial"/>
          <w:noProof w:val="0"/>
          <w:sz w:val="18"/>
          <w:szCs w:val="18"/>
          <w:lang w:val="de-DE"/>
        </w:rPr>
      </w:r>
      <w:r w:rsidR="006D4D76">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14:paraId="2D231BD8" w14:textId="77777777" w:rsidR="00AF61E7" w:rsidRPr="008A5EEA" w:rsidRDefault="00AF61E7" w:rsidP="008271BC">
      <w:pPr>
        <w:pStyle w:val="sche3"/>
        <w:spacing w:line="360" w:lineRule="auto"/>
        <w:ind w:left="426" w:hanging="426"/>
        <w:rPr>
          <w:sz w:val="18"/>
          <w:szCs w:val="18"/>
          <w:lang w:val="de-DE"/>
        </w:rPr>
      </w:pPr>
    </w:p>
    <w:p w14:paraId="36EFE78A" w14:textId="77777777"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14:paraId="2C926A35"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8013B44"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324B422C"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C365ABE" w14:textId="77777777"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14:paraId="1C43ECD0" w14:textId="77777777" w:rsidR="00A55B26" w:rsidRDefault="00A55B26" w:rsidP="00077E5E">
      <w:pPr>
        <w:autoSpaceDE w:val="0"/>
        <w:spacing w:line="360" w:lineRule="auto"/>
        <w:jc w:val="both"/>
        <w:rPr>
          <w:rFonts w:cs="Arial"/>
          <w:noProof w:val="0"/>
          <w:sz w:val="18"/>
          <w:szCs w:val="18"/>
          <w:lang w:val="de-DE"/>
        </w:rPr>
      </w:pPr>
    </w:p>
    <w:p w14:paraId="74E0AD78" w14:textId="77777777" w:rsidR="00A55B26" w:rsidRDefault="00A55B26" w:rsidP="00A55B26">
      <w:pPr>
        <w:autoSpaceDE w:val="0"/>
        <w:spacing w:line="360" w:lineRule="auto"/>
        <w:ind w:left="426"/>
        <w:jc w:val="both"/>
        <w:rPr>
          <w:sz w:val="18"/>
          <w:szCs w:val="18"/>
          <w:lang w:val="de-DE"/>
        </w:rPr>
      </w:pPr>
    </w:p>
    <w:p w14:paraId="6A6BC07D" w14:textId="77777777"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14:paraId="42C46AD4" w14:textId="77777777" w:rsidR="00A55B26" w:rsidRPr="00ED2595" w:rsidRDefault="00A55B26" w:rsidP="00A55B26">
      <w:pPr>
        <w:pStyle w:val="sche3"/>
        <w:autoSpaceDE/>
        <w:spacing w:line="360" w:lineRule="auto"/>
        <w:ind w:left="425"/>
        <w:rPr>
          <w:sz w:val="18"/>
          <w:szCs w:val="18"/>
          <w:lang w:val="de-DE"/>
        </w:rPr>
      </w:pPr>
    </w:p>
    <w:p w14:paraId="044324AE" w14:textId="0917B42A" w:rsidR="00A55B26" w:rsidRDefault="00A55B26" w:rsidP="002D5FD8">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6D4D76">
        <w:rPr>
          <w:rFonts w:eastAsia="Arial Unicode MS"/>
          <w:sz w:val="18"/>
          <w:szCs w:val="18"/>
          <w:lang w:val="it-IT"/>
        </w:rPr>
      </w:r>
      <w:r w:rsidR="006D4D76">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2D5FD8">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14:paraId="1EE2DCA3" w14:textId="77777777" w:rsidR="007D3CD4" w:rsidRPr="00A55B26" w:rsidRDefault="007D3CD4" w:rsidP="00280114">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14:paraId="645466BD" w14:textId="77777777"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14:paraId="76D1FF2A" w14:textId="77777777" w:rsidR="004114A9" w:rsidRPr="00DA70AE" w:rsidRDefault="004114A9" w:rsidP="00E50247">
            <w:pPr>
              <w:pStyle w:val="sche3"/>
              <w:snapToGrid w:val="0"/>
              <w:spacing w:line="360" w:lineRule="auto"/>
              <w:rPr>
                <w:b/>
                <w:i/>
                <w:sz w:val="18"/>
                <w:szCs w:val="18"/>
                <w:lang w:val="de-DE"/>
              </w:rPr>
            </w:pPr>
          </w:p>
          <w:p w14:paraId="7136F487" w14:textId="77777777" w:rsidR="004114A9" w:rsidRPr="004D0F64" w:rsidRDefault="004114A9" w:rsidP="00E50247">
            <w:pPr>
              <w:pStyle w:val="sche3"/>
              <w:spacing w:line="360" w:lineRule="auto"/>
              <w:rPr>
                <w:b/>
                <w:i/>
                <w:sz w:val="18"/>
                <w:szCs w:val="18"/>
                <w:lang w:val="it-IT"/>
              </w:rPr>
            </w:pPr>
            <w:r w:rsidRPr="004D0F64">
              <w:rPr>
                <w:b/>
                <w:i/>
                <w:sz w:val="18"/>
                <w:szCs w:val="18"/>
                <w:lang w:val="it-IT"/>
              </w:rPr>
              <w:t>ANNOTAZIONI</w:t>
            </w:r>
          </w:p>
          <w:p w14:paraId="644FCC10" w14:textId="77777777" w:rsidR="004114A9" w:rsidRPr="00630501"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tc>
      </w:tr>
    </w:tbl>
    <w:p w14:paraId="00372040" w14:textId="77777777"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5DDCF238"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45265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77DB965D"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3E245CAE" w14:textId="77777777"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14:paraId="140460D8" w14:textId="77777777"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07040BF3" w14:textId="77777777" w:rsidR="002A3CE5" w:rsidRPr="008A5EEA" w:rsidRDefault="002A3CE5" w:rsidP="008271BC">
      <w:pPr>
        <w:pStyle w:val="sche3"/>
        <w:tabs>
          <w:tab w:val="left" w:pos="425"/>
        </w:tabs>
        <w:spacing w:line="360" w:lineRule="auto"/>
        <w:rPr>
          <w:b/>
          <w:bCs/>
          <w:sz w:val="18"/>
          <w:szCs w:val="18"/>
          <w:lang w:val="de-DE"/>
        </w:rPr>
      </w:pPr>
    </w:p>
    <w:p w14:paraId="414B15B6" w14:textId="77777777"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Endnotenzeichen"/>
          <w:rFonts w:cs="Arial"/>
          <w:sz w:val="18"/>
          <w:szCs w:val="18"/>
          <w:lang w:val="de-DE"/>
        </w:rPr>
        <w:endnoteReference w:id="12"/>
      </w:r>
    </w:p>
    <w:p w14:paraId="788CB5F0" w14:textId="77777777" w:rsidR="002A3CE5" w:rsidRPr="008A5EEA" w:rsidRDefault="002A3CE5" w:rsidP="008271BC">
      <w:pPr>
        <w:pStyle w:val="sche3"/>
        <w:spacing w:line="360" w:lineRule="auto"/>
        <w:rPr>
          <w:sz w:val="18"/>
          <w:szCs w:val="18"/>
          <w:lang w:val="de-DE"/>
        </w:rPr>
      </w:pPr>
    </w:p>
    <w:p w14:paraId="492CBBB0" w14:textId="77777777"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6D4D76">
        <w:rPr>
          <w:b/>
          <w:bCs/>
          <w:sz w:val="18"/>
          <w:szCs w:val="18"/>
          <w:lang w:val="de-DE"/>
        </w:rPr>
      </w:r>
      <w:r w:rsidR="006D4D76">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Endnotenzeichen"/>
          <w:rFonts w:cs="Arial"/>
          <w:sz w:val="18"/>
          <w:szCs w:val="18"/>
          <w:lang w:val="de-DE"/>
        </w:rPr>
        <w:endnoteReference w:id="13"/>
      </w:r>
    </w:p>
    <w:p w14:paraId="54292062" w14:textId="77777777" w:rsidR="002A3CE5" w:rsidRPr="008A5EEA" w:rsidRDefault="002A3CE5" w:rsidP="008271BC">
      <w:pPr>
        <w:pStyle w:val="sche3"/>
        <w:spacing w:line="360" w:lineRule="auto"/>
        <w:rPr>
          <w:sz w:val="18"/>
          <w:szCs w:val="18"/>
          <w:lang w:val="de-DE"/>
        </w:rPr>
      </w:pPr>
    </w:p>
    <w:p w14:paraId="48CC3A73"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5DEB285D" w14:textId="77777777" w:rsidR="00D20CDC" w:rsidRPr="008A5EEA" w:rsidRDefault="00D20CDC" w:rsidP="008271BC">
      <w:pPr>
        <w:pStyle w:val="sche3"/>
        <w:spacing w:line="360" w:lineRule="auto"/>
        <w:ind w:left="567" w:hanging="567"/>
        <w:jc w:val="center"/>
        <w:rPr>
          <w:b/>
          <w:sz w:val="18"/>
          <w:szCs w:val="18"/>
          <w:lang w:val="de-DE"/>
        </w:rPr>
      </w:pPr>
    </w:p>
    <w:p w14:paraId="217868C7" w14:textId="77777777"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6D4D76">
        <w:rPr>
          <w:b/>
          <w:sz w:val="18"/>
          <w:szCs w:val="18"/>
          <w:lang w:val="de-DE"/>
        </w:rPr>
      </w:r>
      <w:r w:rsidR="006D4D76">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Endnotenzeichen"/>
          <w:rFonts w:cs="Arial"/>
          <w:sz w:val="18"/>
          <w:szCs w:val="18"/>
          <w:lang w:val="de-DE"/>
        </w:rPr>
        <w:t xml:space="preserve"> </w:t>
      </w:r>
      <w:r w:rsidRPr="008A5EEA">
        <w:rPr>
          <w:rStyle w:val="Endnotenzeichen"/>
          <w:rFonts w:cs="Arial"/>
          <w:sz w:val="18"/>
          <w:szCs w:val="18"/>
          <w:lang w:val="de-DE"/>
        </w:rPr>
        <w:endnoteReference w:id="14"/>
      </w:r>
      <w:r w:rsidRPr="008A5EEA">
        <w:rPr>
          <w:sz w:val="18"/>
          <w:szCs w:val="18"/>
          <w:lang w:val="de-DE"/>
        </w:rPr>
        <w:t>:</w:t>
      </w:r>
    </w:p>
    <w:p w14:paraId="235870D6"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12ED93B8"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3"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3"/>
    </w:p>
    <w:p w14:paraId="3F48A261"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4"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4"/>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5"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r w:rsidRPr="008A5EEA">
        <w:rPr>
          <w:rFonts w:cs="Arial"/>
          <w:noProof w:val="0"/>
          <w:sz w:val="18"/>
          <w:szCs w:val="18"/>
          <w:lang w:val="de-DE"/>
        </w:rPr>
        <w:t>;</w:t>
      </w:r>
    </w:p>
    <w:p w14:paraId="608A4757"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6"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 xml:space="preserve">, PLZ </w:t>
      </w:r>
      <w:bookmarkStart w:id="7"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 Provinz (</w:t>
      </w:r>
      <w:bookmarkStart w:id="8"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Land </w:t>
      </w:r>
      <w:bookmarkStart w:id="9"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w:t>
      </w:r>
    </w:p>
    <w:p w14:paraId="33DFC83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0"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w:t>
      </w:r>
    </w:p>
    <w:p w14:paraId="2B10F099"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3EAF8C5" w14:textId="77777777" w:rsidR="00577D96" w:rsidRPr="008A5EEA" w:rsidRDefault="00577D96" w:rsidP="00577D96">
      <w:pPr>
        <w:spacing w:line="360" w:lineRule="auto"/>
        <w:jc w:val="both"/>
        <w:rPr>
          <w:rFonts w:cs="Arial"/>
          <w:noProof w:val="0"/>
          <w:sz w:val="18"/>
          <w:szCs w:val="18"/>
          <w:lang w:val="de-DE"/>
        </w:rPr>
      </w:pPr>
    </w:p>
    <w:p w14:paraId="28567995" w14:textId="77777777"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1882FEB5" w14:textId="77777777" w:rsidR="002A3CE5" w:rsidRPr="008A5EEA" w:rsidRDefault="002A3CE5" w:rsidP="008271BC">
      <w:pPr>
        <w:pStyle w:val="sche3"/>
        <w:spacing w:line="360" w:lineRule="auto"/>
        <w:rPr>
          <w:sz w:val="18"/>
          <w:szCs w:val="18"/>
          <w:lang w:val="de-DE"/>
        </w:rPr>
      </w:pPr>
    </w:p>
    <w:p w14:paraId="7472145B" w14:textId="77777777" w:rsidR="002A3CE5" w:rsidRPr="008A5EEA" w:rsidRDefault="002A3CE5"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8A5EEA">
        <w:rPr>
          <w:b/>
          <w:sz w:val="18"/>
          <w:szCs w:val="18"/>
          <w:lang w:val="de-DE"/>
        </w:rPr>
        <w:t>Die Daten aller etwaiger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14:paraId="5783E683"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245DBBE3" w14:textId="77777777"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14:paraId="3AFDBD7F"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335B764C"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56D60E2F" w14:textId="77777777"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14:paraId="6CEB1356" w14:textId="77777777" w:rsidR="00642B79" w:rsidRPr="008A5EEA" w:rsidRDefault="00642B79" w:rsidP="00642B79">
      <w:pPr>
        <w:tabs>
          <w:tab w:val="left" w:pos="851"/>
        </w:tabs>
        <w:suppressAutoHyphens/>
        <w:spacing w:line="360" w:lineRule="auto"/>
        <w:jc w:val="both"/>
        <w:rPr>
          <w:rFonts w:cs="Arial"/>
          <w:noProof w:val="0"/>
          <w:sz w:val="18"/>
          <w:szCs w:val="18"/>
          <w:lang w:val="de-DE"/>
        </w:rPr>
      </w:pPr>
    </w:p>
    <w:p w14:paraId="1151CA86" w14:textId="77777777"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14:paraId="09D328F6" w14:textId="77777777" w:rsidR="00E2005B" w:rsidRPr="008A5EEA" w:rsidRDefault="00E2005B" w:rsidP="00642B79">
      <w:pPr>
        <w:tabs>
          <w:tab w:val="left" w:pos="851"/>
        </w:tabs>
        <w:spacing w:line="360" w:lineRule="auto"/>
        <w:jc w:val="both"/>
        <w:rPr>
          <w:rFonts w:cs="Arial"/>
          <w:noProof w:val="0"/>
          <w:sz w:val="18"/>
          <w:szCs w:val="18"/>
          <w:lang w:val="de-DE"/>
        </w:rPr>
      </w:pPr>
    </w:p>
    <w:p w14:paraId="04D71447" w14:textId="77777777"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14:paraId="4A319007" w14:textId="77777777" w:rsidR="002A3CE5" w:rsidRPr="008A5EEA" w:rsidRDefault="002A3CE5" w:rsidP="008271BC">
      <w:pPr>
        <w:pStyle w:val="sche3"/>
        <w:spacing w:line="360" w:lineRule="auto"/>
        <w:ind w:right="-2"/>
        <w:jc w:val="center"/>
        <w:rPr>
          <w:b/>
          <w:sz w:val="18"/>
          <w:szCs w:val="18"/>
          <w:lang w:val="de-DE"/>
        </w:rPr>
      </w:pPr>
    </w:p>
    <w:p w14:paraId="6A6F4B2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4183AAD1"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4AA25B73" w14:textId="77777777" w:rsidR="002A3CE5" w:rsidRPr="008A5EEA" w:rsidRDefault="002A3CE5" w:rsidP="008271BC">
            <w:pPr>
              <w:pStyle w:val="sche3"/>
              <w:snapToGrid w:val="0"/>
              <w:spacing w:line="360" w:lineRule="auto"/>
              <w:rPr>
                <w:b/>
                <w:bCs/>
                <w:i/>
                <w:iCs/>
                <w:sz w:val="18"/>
                <w:szCs w:val="18"/>
                <w:lang w:val="de-DE"/>
              </w:rPr>
            </w:pPr>
          </w:p>
          <w:p w14:paraId="519B2D88"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492EA3AE"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1D4A2BEB" w14:textId="77777777" w:rsidR="00136219" w:rsidRPr="008A5EEA" w:rsidRDefault="00136219" w:rsidP="008271BC">
            <w:pPr>
              <w:pStyle w:val="sche3"/>
              <w:spacing w:line="360" w:lineRule="auto"/>
              <w:rPr>
                <w:sz w:val="18"/>
                <w:szCs w:val="18"/>
                <w:lang w:val="de-DE"/>
              </w:rPr>
            </w:pPr>
          </w:p>
        </w:tc>
      </w:tr>
    </w:tbl>
    <w:p w14:paraId="733CE299" w14:textId="77777777" w:rsidR="002A3CE5" w:rsidRPr="008A5EEA" w:rsidRDefault="002A3CE5" w:rsidP="008271BC">
      <w:pPr>
        <w:pStyle w:val="sche3"/>
        <w:spacing w:line="360" w:lineRule="auto"/>
        <w:rPr>
          <w:sz w:val="18"/>
          <w:szCs w:val="18"/>
          <w:lang w:val="de-DE"/>
        </w:rPr>
      </w:pPr>
    </w:p>
    <w:p w14:paraId="01CDFD26" w14:textId="77777777" w:rsidR="002A3CE5" w:rsidRPr="008A5EEA" w:rsidRDefault="002A3CE5" w:rsidP="008271BC">
      <w:pPr>
        <w:pStyle w:val="sche3"/>
        <w:spacing w:line="360" w:lineRule="auto"/>
        <w:rPr>
          <w:sz w:val="18"/>
          <w:szCs w:val="18"/>
          <w:lang w:val="de-DE"/>
        </w:rPr>
      </w:pPr>
    </w:p>
    <w:p w14:paraId="56754E21" w14:textId="77777777" w:rsidR="002A3CE5" w:rsidRPr="008A5EEA" w:rsidRDefault="002A3CE5" w:rsidP="008271BC">
      <w:pPr>
        <w:pStyle w:val="sche3"/>
        <w:spacing w:line="360" w:lineRule="auto"/>
        <w:rPr>
          <w:sz w:val="18"/>
          <w:szCs w:val="18"/>
          <w:lang w:val="de-DE"/>
        </w:rPr>
      </w:pPr>
    </w:p>
    <w:p w14:paraId="6D433216"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45E56EA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eastAsia="de-DE"/>
        </w:rPr>
      </w:pPr>
    </w:p>
    <w:p w14:paraId="0DD1DB0D"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Teil IV</w:t>
      </w:r>
    </w:p>
    <w:p w14:paraId="46CD3CEA"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i/>
          <w:sz w:val="18"/>
          <w:szCs w:val="18"/>
          <w:lang w:val="de-DE" w:eastAsia="de-DE"/>
        </w:rPr>
        <w:t>ETWAIGE ZUSÄTZLICHE ERKLÄRUNG GEMÄSS DEM INSOLVENZGESETZ</w:t>
      </w:r>
      <w:r w:rsidRPr="008A5EEA">
        <w:rPr>
          <w:rStyle w:val="Endnotenzeichen"/>
          <w:rFonts w:cs="Arial"/>
          <w:b/>
          <w:bCs/>
          <w:i/>
          <w:iCs/>
          <w:sz w:val="18"/>
          <w:szCs w:val="18"/>
          <w:lang w:val="de-DE"/>
        </w:rPr>
        <w:t xml:space="preserve"> </w:t>
      </w:r>
      <w:r w:rsidRPr="008A5EEA">
        <w:rPr>
          <w:rStyle w:val="Endnotenzeichen"/>
          <w:rFonts w:cs="Arial"/>
          <w:b/>
          <w:bCs/>
          <w:i/>
          <w:iCs/>
          <w:sz w:val="18"/>
          <w:szCs w:val="18"/>
          <w:lang w:val="de-DE"/>
        </w:rPr>
        <w:endnoteReference w:id="15"/>
      </w:r>
    </w:p>
    <w:p w14:paraId="4AA6C9E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B9B93A7" w14:textId="77777777" w:rsidR="002A3CE5" w:rsidRPr="008A5EEA" w:rsidRDefault="002A3CE5" w:rsidP="008271BC">
      <w:pPr>
        <w:autoSpaceDE w:val="0"/>
        <w:spacing w:line="360" w:lineRule="auto"/>
        <w:ind w:left="426" w:hanging="426"/>
        <w:jc w:val="both"/>
        <w:rPr>
          <w:rFonts w:cs="Arial"/>
          <w:noProof w:val="0"/>
          <w:sz w:val="18"/>
          <w:szCs w:val="18"/>
          <w:lang w:val="de-DE"/>
        </w:rPr>
      </w:pPr>
    </w:p>
    <w:p w14:paraId="1A7C627C" w14:textId="77777777" w:rsidR="00132086" w:rsidRPr="008A5EEA" w:rsidRDefault="00132086" w:rsidP="00132086">
      <w:pPr>
        <w:autoSpaceDE w:val="0"/>
        <w:spacing w:line="360" w:lineRule="auto"/>
        <w:ind w:left="426" w:hanging="426"/>
        <w:jc w:val="center"/>
        <w:rPr>
          <w:rStyle w:val="Caratterenotadichiusura"/>
          <w:rFonts w:cs="Arial"/>
          <w:noProof w:val="0"/>
          <w:sz w:val="18"/>
          <w:szCs w:val="18"/>
          <w:lang w:val="de-DE"/>
        </w:rPr>
      </w:pPr>
      <w:r w:rsidRPr="008A5EEA">
        <w:rPr>
          <w:rFonts w:cs="Arial"/>
          <w:b/>
          <w:noProof w:val="0"/>
          <w:sz w:val="18"/>
          <w:szCs w:val="18"/>
          <w:lang w:val="de-DE"/>
        </w:rPr>
        <w:t>ERKLÄRT,</w:t>
      </w:r>
    </w:p>
    <w:p w14:paraId="30DAE96B" w14:textId="77777777" w:rsidR="00132086" w:rsidRPr="008A5EEA" w:rsidRDefault="00132086" w:rsidP="00132086">
      <w:pPr>
        <w:autoSpaceDE w:val="0"/>
        <w:spacing w:line="360" w:lineRule="auto"/>
        <w:rPr>
          <w:rFonts w:cs="Arial"/>
          <w:b/>
          <w:noProof w:val="0"/>
          <w:sz w:val="18"/>
          <w:szCs w:val="18"/>
          <w:lang w:val="de-DE"/>
        </w:rPr>
      </w:pPr>
    </w:p>
    <w:p w14:paraId="59397474" w14:textId="77777777" w:rsidR="00132086" w:rsidRPr="008A5EEA" w:rsidRDefault="00132086" w:rsidP="00132086">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6D4D76">
        <w:rPr>
          <w:rFonts w:cs="Arial"/>
          <w:noProof w:val="0"/>
          <w:sz w:val="18"/>
          <w:szCs w:val="18"/>
          <w:lang w:val="de-DE"/>
        </w:rPr>
      </w:r>
      <w:r w:rsidR="006D4D76">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 xml:space="preserve">dass das erklärende Unternehmen gemäß Art. 186-bis des Insolvenzgesetzes den Antrag zur Zulassung zum Vergleichsverfahren mit Unternehmensfortsetzung eingereicht hat (auch im Falle der Einreichung des Antrags mit Vorbehalt „in bianco“) und folgende Genehmigung zur Teilnahme an öffentliche Ausschreibungsverfahren vom Gericht </w:t>
      </w:r>
      <w:r w:rsidRPr="008A5EEA">
        <w:rPr>
          <w:rFonts w:cs="Arial"/>
          <w:noProof w:val="0"/>
          <w:sz w:val="18"/>
          <w:szCs w:val="18"/>
          <w:lang w:val="de-DE"/>
        </w:rPr>
        <w:fldChar w:fldCharType="begin">
          <w:ffData>
            <w:name w:val="Testo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mit Datum </w:t>
      </w:r>
      <w:r w:rsidRPr="008A5EEA">
        <w:rPr>
          <w:rFonts w:cs="Arial"/>
          <w:noProof w:val="0"/>
          <w:sz w:val="18"/>
          <w:szCs w:val="18"/>
          <w:lang w:val="de-DE"/>
        </w:rPr>
        <w:fldChar w:fldCharType="begin">
          <w:ffData>
            <w:name w:val="Testo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und Maßnahme Nr. </w:t>
      </w:r>
      <w:r w:rsidRPr="008A5EEA">
        <w:rPr>
          <w:rFonts w:cs="Arial"/>
          <w:noProof w:val="0"/>
          <w:sz w:val="18"/>
          <w:szCs w:val="18"/>
          <w:lang w:val="de-DE"/>
        </w:rPr>
        <w:fldChar w:fldCharType="begin">
          <w:ffData>
            <w:name w:val="Testo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erhalten hat und legt eine Kopie der Maßnahme der Genehmigung bei;</w:t>
      </w:r>
    </w:p>
    <w:p w14:paraId="774B2ADE" w14:textId="77777777" w:rsidR="00132086" w:rsidRPr="008A5EEA" w:rsidRDefault="00132086" w:rsidP="00132086">
      <w:pPr>
        <w:spacing w:line="360" w:lineRule="auto"/>
        <w:ind w:firstLine="426"/>
        <w:rPr>
          <w:rFonts w:cs="Arial"/>
          <w:b/>
          <w:bCs/>
          <w:noProof w:val="0"/>
          <w:sz w:val="18"/>
          <w:szCs w:val="18"/>
          <w:lang w:val="de-DE"/>
        </w:rPr>
      </w:pPr>
      <w:r w:rsidRPr="008A5EEA">
        <w:rPr>
          <w:rFonts w:cs="Arial"/>
          <w:b/>
          <w:bCs/>
          <w:noProof w:val="0"/>
          <w:sz w:val="18"/>
          <w:szCs w:val="18"/>
          <w:lang w:val="de-DE"/>
        </w:rPr>
        <w:t>ODER</w:t>
      </w:r>
    </w:p>
    <w:p w14:paraId="582E1E87" w14:textId="77777777" w:rsidR="00132086" w:rsidRPr="008A5EEA" w:rsidRDefault="00132086" w:rsidP="00132086">
      <w:pPr>
        <w:pStyle w:val="sche300"/>
        <w:tabs>
          <w:tab w:val="left" w:pos="900"/>
        </w:tabs>
        <w:spacing w:before="0" w:beforeAutospacing="0" w:after="0" w:afterAutospacing="0" w:line="360" w:lineRule="auto"/>
        <w:ind w:left="426" w:hanging="426"/>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6D4D76">
        <w:rPr>
          <w:rFonts w:ascii="Arial" w:hAnsi="Arial" w:cs="Arial"/>
          <w:sz w:val="18"/>
          <w:szCs w:val="18"/>
          <w:lang w:val="de-DE"/>
        </w:rPr>
      </w:r>
      <w:r w:rsidR="006D4D76">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eastAsia="ar-SA"/>
        </w:rPr>
        <w:tab/>
      </w:r>
      <w:r w:rsidRPr="008A5EEA">
        <w:rPr>
          <w:rFonts w:ascii="Arial" w:hAnsi="Arial" w:cs="Arial"/>
          <w:sz w:val="18"/>
          <w:szCs w:val="18"/>
          <w:lang w:val="de-DE"/>
        </w:rPr>
        <w:t>dass das erklärende Unternehmen zum Vergleichsverfahren mit Unternehmensfortsetzung gemäß Art. 186-bis des königlichen Dekrets 16/03/1974 Nr. 267, erklärt mit Dekret Nr.</w:t>
      </w:r>
      <w:r w:rsidRPr="008A5EEA">
        <w:rPr>
          <w:rFonts w:ascii="Arial" w:hAnsi="Arial" w:cs="Arial"/>
          <w:sz w:val="18"/>
          <w:szCs w:val="18"/>
          <w:lang w:val="de-DE" w:eastAsia="ar-SA"/>
        </w:rPr>
        <w:fldChar w:fldCharType="begin">
          <w:ffData>
            <w:name w:val="Testo4"/>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des Gerichts </w:t>
      </w:r>
      <w:r w:rsidRPr="008A5EEA">
        <w:rPr>
          <w:rFonts w:ascii="Arial" w:hAnsi="Arial" w:cs="Arial"/>
          <w:sz w:val="18"/>
          <w:szCs w:val="18"/>
          <w:lang w:val="de-DE" w:eastAsia="ar-SA"/>
        </w:rPr>
        <w:fldChar w:fldCharType="begin">
          <w:ffData>
            <w:name w:val="Testo1"/>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 xml:space="preserve">erlassen am </w:t>
      </w:r>
      <w:r w:rsidRPr="008A5EEA">
        <w:rPr>
          <w:rFonts w:ascii="Arial" w:hAnsi="Arial" w:cs="Arial"/>
          <w:sz w:val="18"/>
          <w:szCs w:val="18"/>
          <w:lang w:val="de-DE" w:eastAsia="ar-SA"/>
        </w:rPr>
        <w:fldChar w:fldCharType="begin">
          <w:ffData>
            <w:name w:val="Testo3"/>
            <w:enabled/>
            <w:calcOnExit w:val="0"/>
            <w:textInput/>
          </w:ffData>
        </w:fldChar>
      </w:r>
      <w:r w:rsidRPr="008A5EEA">
        <w:rPr>
          <w:rFonts w:ascii="Arial" w:hAnsi="Arial" w:cs="Arial"/>
          <w:sz w:val="18"/>
          <w:szCs w:val="18"/>
          <w:lang w:val="de-DE" w:eastAsia="ar-SA"/>
        </w:rPr>
        <w:instrText xml:space="preserve"> FORMTEXT </w:instrText>
      </w:r>
      <w:r w:rsidRPr="008A5EEA">
        <w:rPr>
          <w:rFonts w:ascii="Arial" w:hAnsi="Arial" w:cs="Arial"/>
          <w:sz w:val="18"/>
          <w:szCs w:val="18"/>
          <w:lang w:val="de-DE" w:eastAsia="ar-SA"/>
        </w:rPr>
      </w:r>
      <w:r w:rsidRPr="008A5EEA">
        <w:rPr>
          <w:rFonts w:ascii="Arial" w:hAnsi="Arial" w:cs="Arial"/>
          <w:sz w:val="18"/>
          <w:szCs w:val="18"/>
          <w:lang w:val="de-DE" w:eastAsia="ar-SA"/>
        </w:rPr>
        <w:fldChar w:fldCharType="separate"/>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t> </w:t>
      </w:r>
      <w:r w:rsidRPr="008A5EEA">
        <w:rPr>
          <w:rFonts w:ascii="Arial" w:hAnsi="Arial" w:cs="Arial"/>
          <w:sz w:val="18"/>
          <w:szCs w:val="18"/>
          <w:lang w:val="de-DE" w:eastAsia="ar-SA"/>
        </w:rPr>
        <w:fldChar w:fldCharType="end"/>
      </w:r>
      <w:r w:rsidRPr="008A5EEA">
        <w:rPr>
          <w:rFonts w:ascii="Arial" w:hAnsi="Arial" w:cs="Arial"/>
          <w:sz w:val="18"/>
          <w:szCs w:val="18"/>
          <w:lang w:val="de-DE" w:eastAsia="ar-SA"/>
        </w:rPr>
        <w:t xml:space="preserve">, </w:t>
      </w:r>
      <w:r w:rsidRPr="008A5EEA">
        <w:rPr>
          <w:rFonts w:ascii="Arial" w:hAnsi="Arial" w:cs="Arial"/>
          <w:sz w:val="18"/>
          <w:szCs w:val="18"/>
          <w:lang w:val="de-DE"/>
        </w:rPr>
        <w:t>zugelassen wurde, die Aufsichtsbehörde gemäß Art. 110 Absatz 3 GvD 50/2016 angehört wurde, und legt eine Kopie der Maßnahem des Gerichts bei.</w:t>
      </w:r>
    </w:p>
    <w:p w14:paraId="7C55F569" w14:textId="77777777" w:rsidR="00132086" w:rsidRPr="008A5EEA" w:rsidRDefault="00132086" w:rsidP="00132086">
      <w:pPr>
        <w:spacing w:line="360" w:lineRule="auto"/>
        <w:rPr>
          <w:rFonts w:cs="Arial"/>
          <w:noProof w:val="0"/>
          <w:sz w:val="18"/>
          <w:szCs w:val="18"/>
          <w:lang w:val="de-DE"/>
        </w:rPr>
      </w:pPr>
    </w:p>
    <w:p w14:paraId="08B4AB38" w14:textId="77777777" w:rsidR="00132086" w:rsidRPr="008A5EEA" w:rsidRDefault="00132086" w:rsidP="00CE0AD4">
      <w:pPr>
        <w:pStyle w:val="sche300"/>
        <w:tabs>
          <w:tab w:val="left" w:pos="900"/>
        </w:tabs>
        <w:spacing w:before="0" w:beforeAutospacing="0" w:after="0" w:afterAutospacing="0" w:line="360" w:lineRule="auto"/>
        <w:ind w:left="851"/>
        <w:jc w:val="both"/>
        <w:rPr>
          <w:rFonts w:ascii="Arial" w:hAnsi="Arial" w:cs="Arial"/>
          <w:sz w:val="18"/>
          <w:szCs w:val="18"/>
          <w:lang w:val="de-DE"/>
        </w:rPr>
      </w:pPr>
      <w:r w:rsidRPr="008A5EEA">
        <w:rPr>
          <w:rFonts w:ascii="Arial" w:hAnsi="Arial" w:cs="Arial"/>
          <w:sz w:val="18"/>
          <w:szCs w:val="18"/>
          <w:lang w:val="de-DE"/>
        </w:rPr>
        <w:fldChar w:fldCharType="begin">
          <w:ffData>
            <w:name w:val="Controllo152"/>
            <w:enabled/>
            <w:calcOnExit w:val="0"/>
            <w:checkBox>
              <w:sizeAuto/>
              <w:default w:val="0"/>
            </w:checkBox>
          </w:ffData>
        </w:fldChar>
      </w:r>
      <w:r w:rsidRPr="008A5EEA">
        <w:rPr>
          <w:rFonts w:ascii="Arial" w:hAnsi="Arial" w:cs="Arial"/>
          <w:sz w:val="18"/>
          <w:szCs w:val="18"/>
          <w:lang w:val="de-DE"/>
        </w:rPr>
        <w:instrText xml:space="preserve"> FORMCHECKBOX </w:instrText>
      </w:r>
      <w:r w:rsidR="006D4D76">
        <w:rPr>
          <w:rFonts w:ascii="Arial" w:hAnsi="Arial" w:cs="Arial"/>
          <w:sz w:val="18"/>
          <w:szCs w:val="18"/>
          <w:lang w:val="de-DE"/>
        </w:rPr>
      </w:r>
      <w:r w:rsidR="006D4D76">
        <w:rPr>
          <w:rFonts w:ascii="Arial" w:hAnsi="Arial" w:cs="Arial"/>
          <w:sz w:val="18"/>
          <w:szCs w:val="18"/>
          <w:lang w:val="de-DE"/>
        </w:rPr>
        <w:fldChar w:fldCharType="separate"/>
      </w:r>
      <w:r w:rsidRPr="008A5EEA">
        <w:rPr>
          <w:rFonts w:ascii="Arial" w:hAnsi="Arial" w:cs="Arial"/>
          <w:sz w:val="18"/>
          <w:szCs w:val="18"/>
          <w:lang w:val="de-DE"/>
        </w:rPr>
        <w:fldChar w:fldCharType="end"/>
      </w:r>
      <w:r w:rsidRPr="008A5EEA">
        <w:rPr>
          <w:rFonts w:ascii="Arial" w:hAnsi="Arial" w:cs="Arial"/>
          <w:sz w:val="18"/>
          <w:szCs w:val="18"/>
          <w:lang w:val="de-DE"/>
        </w:rPr>
        <w:t xml:space="preserve"> </w:t>
      </w:r>
      <w:r w:rsidRPr="008A5EEA">
        <w:rPr>
          <w:rFonts w:ascii="Arial" w:hAnsi="Arial" w:cs="Arial"/>
          <w:i/>
          <w:sz w:val="18"/>
          <w:szCs w:val="18"/>
          <w:lang w:val="de-DE" w:eastAsia="ar-SA"/>
        </w:rPr>
        <w:t xml:space="preserve">(im Falle dass die Aufsichtsbehörde die Teilnahme an die Notwendigkeit zur Nutzung der Kapazitäten eines anderen Wirtschaftsteilnehmers </w:t>
      </w:r>
      <w:r w:rsidR="00CE0AD4" w:rsidRPr="008A5EEA">
        <w:rPr>
          <w:rFonts w:ascii="Arial" w:hAnsi="Arial" w:cs="Arial"/>
          <w:i/>
          <w:sz w:val="18"/>
          <w:szCs w:val="18"/>
          <w:lang w:val="de-DE" w:eastAsia="ar-SA"/>
        </w:rPr>
        <w:t>untergeordnet</w:t>
      </w:r>
      <w:r w:rsidRPr="008A5EEA">
        <w:rPr>
          <w:rFonts w:ascii="Arial" w:hAnsi="Arial" w:cs="Arial"/>
          <w:i/>
          <w:sz w:val="18"/>
          <w:szCs w:val="18"/>
          <w:lang w:val="de-DE" w:eastAsia="ar-SA"/>
        </w:rPr>
        <w:t xml:space="preserve"> hat) </w:t>
      </w:r>
      <w:r w:rsidRPr="008A5EEA">
        <w:rPr>
          <w:rFonts w:ascii="Arial" w:hAnsi="Arial" w:cs="Arial"/>
          <w:sz w:val="18"/>
          <w:szCs w:val="18"/>
          <w:lang w:val="de-DE" w:eastAsia="ar-SA"/>
        </w:rPr>
        <w:t>im Sinne und für die Folgen des Art. 186-bis Abs. 4, Buchst. b) des Insolvenzgesetzes die Kapazitäten folgenden Unternehmens nutzt:</w:t>
      </w:r>
    </w:p>
    <w:p w14:paraId="16193061"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Unternehmen:</w:t>
      </w:r>
    </w:p>
    <w:p w14:paraId="5F61B315"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Unternehmen: </w:t>
      </w:r>
      <w:r w:rsidRPr="008A5EEA">
        <w:rPr>
          <w:rFonts w:cs="Arial"/>
          <w:noProof w:val="0"/>
          <w:sz w:val="18"/>
          <w:szCs w:val="18"/>
          <w:lang w:val="de-DE"/>
        </w:rPr>
        <w:fldChar w:fldCharType="begin">
          <w:ffData>
            <w:name w:val="Testo6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42200F29"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MwSt</w:t>
      </w:r>
      <w:r w:rsidR="00766841" w:rsidRPr="008A5EEA">
        <w:rPr>
          <w:rFonts w:cs="Arial"/>
          <w:noProof w:val="0"/>
          <w:sz w:val="18"/>
          <w:szCs w:val="18"/>
          <w:lang w:val="de-DE"/>
        </w:rPr>
        <w:t>. Nr.</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2F26C43"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Provinz (</w:t>
      </w:r>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0930346A"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Straße/Platz, usw. </w:t>
      </w:r>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19577378" w14:textId="77777777" w:rsidR="00132086" w:rsidRPr="008A5EEA" w:rsidRDefault="00132086" w:rsidP="00CE0AD4">
      <w:pPr>
        <w:spacing w:line="360" w:lineRule="auto"/>
        <w:ind w:left="851"/>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4AF57578" w14:textId="77777777" w:rsidR="00132086" w:rsidRPr="008A5EEA" w:rsidRDefault="00132086" w:rsidP="00CE0AD4">
      <w:pPr>
        <w:autoSpaceDE w:val="0"/>
        <w:spacing w:line="360" w:lineRule="auto"/>
        <w:ind w:left="851"/>
        <w:rPr>
          <w:rFonts w:cs="Arial"/>
          <w:noProof w:val="0"/>
          <w:sz w:val="18"/>
          <w:szCs w:val="18"/>
          <w:shd w:val="clear" w:color="auto" w:fill="FFFF00"/>
          <w:lang w:val="de-DE"/>
        </w:rPr>
      </w:pPr>
    </w:p>
    <w:p w14:paraId="45A8633F" w14:textId="77777777" w:rsidR="00132086" w:rsidRPr="008A5EEA" w:rsidRDefault="00132086" w:rsidP="00CE0AD4">
      <w:pPr>
        <w:spacing w:line="360" w:lineRule="auto"/>
        <w:ind w:left="851"/>
        <w:rPr>
          <w:rFonts w:cs="Arial"/>
          <w:b/>
          <w:bCs/>
          <w:noProof w:val="0"/>
          <w:sz w:val="18"/>
          <w:szCs w:val="18"/>
          <w:lang w:val="de-DE"/>
        </w:rPr>
      </w:pPr>
      <w:r w:rsidRPr="008A5EEA">
        <w:rPr>
          <w:rFonts w:cs="Arial"/>
          <w:b/>
          <w:bCs/>
          <w:noProof w:val="0"/>
          <w:sz w:val="18"/>
          <w:szCs w:val="18"/>
          <w:lang w:val="de-DE"/>
        </w:rPr>
        <w:t>UND FÜGT BEI</w:t>
      </w:r>
    </w:p>
    <w:p w14:paraId="67F43BE1" w14:textId="77777777" w:rsidR="00132086" w:rsidRPr="008A5EEA" w:rsidRDefault="00132086" w:rsidP="00CE0AD4">
      <w:pPr>
        <w:spacing w:line="360" w:lineRule="auto"/>
        <w:ind w:left="851"/>
        <w:rPr>
          <w:rFonts w:cs="Arial"/>
          <w:b/>
          <w:bCs/>
          <w:noProof w:val="0"/>
          <w:sz w:val="18"/>
          <w:szCs w:val="18"/>
          <w:lang w:val="de-DE"/>
        </w:rPr>
      </w:pPr>
    </w:p>
    <w:p w14:paraId="1FAA1855" w14:textId="77777777" w:rsidR="00132086" w:rsidRPr="008A5EEA" w:rsidRDefault="00132086" w:rsidP="00CE0AD4">
      <w:pPr>
        <w:spacing w:line="360" w:lineRule="auto"/>
        <w:ind w:left="1418" w:hanging="567"/>
        <w:jc w:val="both"/>
        <w:rPr>
          <w:rFonts w:cs="Arial"/>
          <w:noProof w:val="0"/>
          <w:sz w:val="18"/>
          <w:szCs w:val="18"/>
          <w:lang w:val="de-DE"/>
        </w:rPr>
      </w:pPr>
      <w:r w:rsidRPr="008A5EEA">
        <w:rPr>
          <w:rFonts w:cs="Arial"/>
          <w:noProof w:val="0"/>
          <w:sz w:val="18"/>
          <w:szCs w:val="18"/>
          <w:lang w:val="de-DE"/>
        </w:rPr>
        <w:t>-</w:t>
      </w:r>
      <w:r w:rsidRPr="008A5EEA">
        <w:rPr>
          <w:rFonts w:cs="Arial"/>
          <w:noProof w:val="0"/>
          <w:sz w:val="18"/>
          <w:szCs w:val="18"/>
          <w:lang w:val="de-DE"/>
        </w:rPr>
        <w:tab/>
        <w:t>einen Bericht eines Experten, der die Anforderungen gemäß Art. 67 Abs. 3 Buchst. d) erfüllt, welcher die Übereinstimmung mit dem Plan und die angemessene Fähigkeit zur Vertragserfüllung bescheinigt;</w:t>
      </w:r>
    </w:p>
    <w:p w14:paraId="5B743671" w14:textId="77777777" w:rsidR="00132086" w:rsidRPr="008A5EEA" w:rsidRDefault="00132086" w:rsidP="00CE0AD4">
      <w:pPr>
        <w:spacing w:line="360" w:lineRule="auto"/>
        <w:ind w:left="851"/>
        <w:rPr>
          <w:rFonts w:cs="Arial"/>
          <w:noProof w:val="0"/>
          <w:sz w:val="18"/>
          <w:szCs w:val="18"/>
          <w:lang w:val="de-DE"/>
        </w:rPr>
      </w:pPr>
    </w:p>
    <w:p w14:paraId="1459646C" w14:textId="77777777" w:rsidR="00132086" w:rsidRPr="008A5EEA" w:rsidRDefault="00132086" w:rsidP="005E1CC3">
      <w:pPr>
        <w:spacing w:line="360" w:lineRule="auto"/>
        <w:ind w:left="1418" w:hanging="567"/>
        <w:jc w:val="both"/>
        <w:rPr>
          <w:rFonts w:cs="Arial"/>
          <w:noProof w:val="0"/>
          <w:sz w:val="18"/>
          <w:szCs w:val="18"/>
          <w:lang w:val="de-DE"/>
        </w:rPr>
      </w:pPr>
      <w:r w:rsidRPr="008A5EEA">
        <w:rPr>
          <w:rFonts w:cs="Arial"/>
          <w:noProof w:val="0"/>
          <w:sz w:val="18"/>
          <w:szCs w:val="18"/>
          <w:lang w:val="de-DE"/>
        </w:rPr>
        <w:fldChar w:fldCharType="begin">
          <w:ffData>
            <w:name w:val="Controllo152"/>
            <w:enabled/>
            <w:calcOnExit w:val="0"/>
            <w:checkBox>
              <w:sizeAuto/>
              <w:default w:val="0"/>
            </w:checkBox>
          </w:ffData>
        </w:fldChar>
      </w:r>
      <w:r w:rsidRPr="008A5EEA">
        <w:rPr>
          <w:rFonts w:cs="Arial"/>
          <w:noProof w:val="0"/>
          <w:sz w:val="18"/>
          <w:szCs w:val="18"/>
          <w:lang w:val="de-DE"/>
        </w:rPr>
        <w:instrText xml:space="preserve"> FORMCHECKBOX </w:instrText>
      </w:r>
      <w:r w:rsidR="006D4D76">
        <w:rPr>
          <w:rFonts w:cs="Arial"/>
          <w:noProof w:val="0"/>
          <w:sz w:val="18"/>
          <w:szCs w:val="18"/>
          <w:lang w:val="de-DE"/>
        </w:rPr>
      </w:r>
      <w:r w:rsidR="006D4D76">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falls gemäß Art. 110 Absatz 5 GvD 50/201 von der Aufsichtsbehörde, welche den beauftragten Richter angehört hat, vorgeschri</w:t>
      </w:r>
      <w:r w:rsidR="005E1CC3">
        <w:rPr>
          <w:rFonts w:cs="Arial"/>
          <w:noProof w:val="0"/>
          <w:sz w:val="18"/>
          <w:szCs w:val="18"/>
          <w:lang w:val="de-DE"/>
        </w:rPr>
        <w:t>e</w:t>
      </w:r>
      <w:r w:rsidRPr="008A5EEA">
        <w:rPr>
          <w:rFonts w:cs="Arial"/>
          <w:noProof w:val="0"/>
          <w:sz w:val="18"/>
          <w:szCs w:val="18"/>
          <w:lang w:val="de-DE"/>
        </w:rPr>
        <w:t xml:space="preserve">ben, die Erklärung eines anderen Wirtschaftsteilnehmers, welcher die allgemeinen </w:t>
      </w:r>
      <w:r w:rsidRPr="007D62DC">
        <w:rPr>
          <w:rFonts w:cs="Arial"/>
          <w:noProof w:val="0"/>
          <w:sz w:val="18"/>
          <w:szCs w:val="18"/>
          <w:lang w:val="de-DE"/>
        </w:rPr>
        <w:t xml:space="preserve">Anforderungen sowie die finanzielle, technische und wirtschaftliche Leistungsfähigkeit sowie die Zertifizierung erfüllt, die für die Auftragsvergabe notwendig sind, mit der sich dieser gegenüber dem Bieter und der Vergabestelle/dem Auftraggeber </w:t>
      </w:r>
      <w:r w:rsidRPr="008A5EEA">
        <w:rPr>
          <w:rFonts w:cs="Arial"/>
          <w:noProof w:val="0"/>
          <w:sz w:val="18"/>
          <w:szCs w:val="18"/>
          <w:lang w:val="de-DE"/>
        </w:rPr>
        <w:t>verpflichtet, die für die Durchführung des Auftrags notwendigen Mittel für die Dauer des Vertrags zur Verfügung zu stellen und an die Stelle des die Kapazitäten nutzenden Unternehmens tritt, wenn dieses im Lauf der Ausschreibung oder nach dem Vertragsabschluss insolvent wird oder auf keinen Fall mehr in der Lage ist, den Auftrag ordnungsgemäß durchzuführen (Anlage A1-ter, entsprechend vom Hilfsunternehmen ausgefüllt);</w:t>
      </w:r>
    </w:p>
    <w:p w14:paraId="446E2EC5" w14:textId="77777777" w:rsidR="00132086" w:rsidRPr="008A5EEA" w:rsidRDefault="00132086" w:rsidP="00CE0AD4">
      <w:pPr>
        <w:spacing w:line="360" w:lineRule="auto"/>
        <w:ind w:left="851"/>
        <w:rPr>
          <w:rFonts w:cs="Arial"/>
          <w:bCs/>
          <w:noProof w:val="0"/>
          <w:sz w:val="18"/>
          <w:szCs w:val="18"/>
          <w:lang w:val="de-DE"/>
        </w:rPr>
      </w:pPr>
    </w:p>
    <w:p w14:paraId="5205037F" w14:textId="77777777" w:rsidR="00132086" w:rsidRPr="008A5EEA" w:rsidRDefault="00132086" w:rsidP="00CE0AD4">
      <w:pPr>
        <w:numPr>
          <w:ilvl w:val="0"/>
          <w:numId w:val="6"/>
        </w:numPr>
        <w:tabs>
          <w:tab w:val="clear" w:pos="720"/>
          <w:tab w:val="num" w:pos="851"/>
        </w:tabs>
        <w:spacing w:line="360" w:lineRule="auto"/>
        <w:ind w:left="851" w:firstLine="0"/>
        <w:rPr>
          <w:rFonts w:cs="Arial"/>
          <w:b/>
          <w:bCs/>
          <w:noProof w:val="0"/>
          <w:sz w:val="18"/>
          <w:szCs w:val="18"/>
          <w:lang w:val="de-DE"/>
        </w:rPr>
      </w:pPr>
      <w:r w:rsidRPr="008A5EEA">
        <w:rPr>
          <w:rFonts w:cs="Arial"/>
          <w:bCs/>
          <w:noProof w:val="0"/>
          <w:sz w:val="18"/>
          <w:szCs w:val="18"/>
          <w:lang w:val="de-DE"/>
        </w:rPr>
        <w:t xml:space="preserve">das Sonstiges beilegt (angeben) </w:t>
      </w:r>
      <w:r w:rsidRPr="008A5EEA">
        <w:rPr>
          <w:rFonts w:cs="Arial"/>
          <w:bCs/>
          <w:noProof w:val="0"/>
          <w:sz w:val="18"/>
          <w:szCs w:val="18"/>
          <w:lang w:val="de-DE"/>
        </w:rPr>
        <w:fldChar w:fldCharType="begin">
          <w:ffData>
            <w:name w:val="Testo81"/>
            <w:enabled/>
            <w:calcOnExit w:val="0"/>
            <w:textInput/>
          </w:ffData>
        </w:fldChar>
      </w:r>
      <w:r w:rsidRPr="008A5EEA">
        <w:rPr>
          <w:rFonts w:cs="Arial"/>
          <w:bCs/>
          <w:noProof w:val="0"/>
          <w:sz w:val="18"/>
          <w:szCs w:val="18"/>
          <w:lang w:val="de-DE"/>
        </w:rPr>
        <w:instrText xml:space="preserve"> FORMTEXT </w:instrText>
      </w:r>
      <w:r w:rsidRPr="008A5EEA">
        <w:rPr>
          <w:rFonts w:cs="Arial"/>
          <w:bCs/>
          <w:noProof w:val="0"/>
          <w:sz w:val="18"/>
          <w:szCs w:val="18"/>
          <w:lang w:val="de-DE"/>
        </w:rPr>
      </w:r>
      <w:r w:rsidRPr="008A5EEA">
        <w:rPr>
          <w:rFonts w:cs="Arial"/>
          <w:bCs/>
          <w:noProof w:val="0"/>
          <w:sz w:val="18"/>
          <w:szCs w:val="18"/>
          <w:lang w:val="de-DE"/>
        </w:rPr>
        <w:fldChar w:fldCharType="separate"/>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t> </w:t>
      </w:r>
      <w:r w:rsidRPr="008A5EEA">
        <w:rPr>
          <w:rFonts w:cs="Arial"/>
          <w:bCs/>
          <w:noProof w:val="0"/>
          <w:sz w:val="18"/>
          <w:szCs w:val="18"/>
          <w:lang w:val="de-DE"/>
        </w:rPr>
        <w:fldChar w:fldCharType="end"/>
      </w:r>
      <w:r w:rsidRPr="008A5EEA">
        <w:rPr>
          <w:rFonts w:cs="Arial"/>
          <w:bCs/>
          <w:noProof w:val="0"/>
          <w:sz w:val="18"/>
          <w:szCs w:val="18"/>
          <w:lang w:val="de-DE"/>
        </w:rPr>
        <w:t>.</w:t>
      </w:r>
    </w:p>
    <w:p w14:paraId="097B47AA" w14:textId="77777777" w:rsidR="00D63FF5" w:rsidRPr="008A5EEA" w:rsidRDefault="002A3CE5" w:rsidP="008271BC">
      <w:pPr>
        <w:pStyle w:val="sche3"/>
        <w:tabs>
          <w:tab w:val="left" w:pos="425"/>
        </w:tabs>
        <w:spacing w:line="360" w:lineRule="auto"/>
        <w:rPr>
          <w:sz w:val="18"/>
          <w:szCs w:val="18"/>
          <w:lang w:val="de-DE"/>
        </w:rPr>
      </w:pPr>
      <w:r w:rsidRPr="008A5EEA">
        <w:rPr>
          <w:sz w:val="18"/>
          <w:szCs w:val="18"/>
          <w:lang w:val="de-DE"/>
        </w:rPr>
        <w:br w:type="page"/>
      </w:r>
    </w:p>
    <w:p w14:paraId="5979062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12EE8F6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6500AFA5"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665F3A7C"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6E539650"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BA7127" w14:textId="77777777" w:rsidR="005776D2" w:rsidRPr="008A5EEA" w:rsidRDefault="005776D2" w:rsidP="005776D2">
      <w:pPr>
        <w:spacing w:line="360" w:lineRule="auto"/>
        <w:jc w:val="center"/>
        <w:rPr>
          <w:rFonts w:cs="Arial"/>
          <w:b/>
          <w:bCs/>
          <w:noProof w:val="0"/>
          <w:sz w:val="18"/>
          <w:szCs w:val="18"/>
          <w:lang w:val="de-DE"/>
        </w:rPr>
      </w:pPr>
    </w:p>
    <w:p w14:paraId="491C71FC" w14:textId="77777777" w:rsidR="007D62DC" w:rsidRPr="00BB1801" w:rsidRDefault="007D62DC" w:rsidP="007D62DC">
      <w:pPr>
        <w:spacing w:line="360" w:lineRule="auto"/>
        <w:jc w:val="center"/>
        <w:rPr>
          <w:b/>
          <w:bCs/>
          <w:sz w:val="18"/>
          <w:szCs w:val="18"/>
          <w:lang w:val="de-DE"/>
        </w:rPr>
      </w:pPr>
      <w:r w:rsidRPr="00BB1801">
        <w:rPr>
          <w:b/>
          <w:bCs/>
          <w:sz w:val="18"/>
          <w:szCs w:val="18"/>
          <w:lang w:val="de-DE"/>
        </w:rPr>
        <w:t>ERKLÄRT</w:t>
      </w:r>
    </w:p>
    <w:p w14:paraId="634DB88C" w14:textId="77777777" w:rsidR="007D62DC" w:rsidRPr="00BB1801" w:rsidRDefault="007D62DC" w:rsidP="007D62DC">
      <w:pPr>
        <w:pStyle w:val="sche3"/>
        <w:numPr>
          <w:ilvl w:val="0"/>
          <w:numId w:val="2"/>
        </w:numPr>
        <w:tabs>
          <w:tab w:val="clear" w:pos="502"/>
        </w:tabs>
        <w:suppressAutoHyphens/>
        <w:autoSpaceDN/>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14:paraId="37ADB132" w14:textId="77777777" w:rsidR="007D62DC" w:rsidRDefault="007D62DC" w:rsidP="007D62DC">
      <w:pPr>
        <w:pStyle w:val="sche3"/>
        <w:numPr>
          <w:ilvl w:val="0"/>
          <w:numId w:val="2"/>
        </w:numPr>
        <w:suppressAutoHyphens/>
        <w:autoSpaceDN/>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14:paraId="1D7398F1" w14:textId="77777777" w:rsidR="007D62DC" w:rsidRPr="00AE62CE" w:rsidRDefault="007D62DC" w:rsidP="007D62DC">
      <w:pPr>
        <w:pStyle w:val="sche3"/>
        <w:numPr>
          <w:ilvl w:val="0"/>
          <w:numId w:val="2"/>
        </w:numPr>
        <w:suppressAutoHyphens/>
        <w:autoSpaceDN/>
        <w:spacing w:line="360" w:lineRule="auto"/>
        <w:rPr>
          <w:b/>
          <w:sz w:val="18"/>
          <w:szCs w:val="18"/>
          <w:u w:val="single"/>
          <w:lang w:val="de-DE"/>
        </w:rPr>
      </w:pPr>
      <w:r w:rsidRPr="00774162">
        <w:rPr>
          <w:b/>
          <w:sz w:val="18"/>
          <w:szCs w:val="18"/>
          <w:u w:val="single"/>
          <w:lang w:val="de-DE"/>
        </w:rPr>
        <w:t xml:space="preserve">sich dessen bewusst zu sein, dass, bei sonstigem Ausschluss des Zuschlagsempfängers, gegenüber </w:t>
      </w:r>
      <w:r>
        <w:rPr>
          <w:b/>
          <w:sz w:val="18"/>
          <w:szCs w:val="18"/>
          <w:u w:val="single"/>
          <w:lang w:val="de-DE"/>
        </w:rPr>
        <w:t>den gemäß Art. 105 Abs. 6 des Gv</w:t>
      </w:r>
      <w:r w:rsidRPr="00774162">
        <w:rPr>
          <w:b/>
          <w:sz w:val="18"/>
          <w:szCs w:val="18"/>
          <w:u w:val="single"/>
          <w:lang w:val="de-DE"/>
        </w:rPr>
        <w:t>D Nr. 50/2016 eventuell angegebenen Unterauftragnehmern keine Ausschlussgründe lau</w:t>
      </w:r>
      <w:r>
        <w:rPr>
          <w:b/>
          <w:sz w:val="18"/>
          <w:szCs w:val="18"/>
          <w:u w:val="single"/>
          <w:lang w:val="de-DE"/>
        </w:rPr>
        <w:t>t Art. 80 Abs. 1 und 5 des Gv</w:t>
      </w:r>
      <w:r w:rsidRPr="00774162">
        <w:rPr>
          <w:b/>
          <w:sz w:val="18"/>
          <w:szCs w:val="18"/>
          <w:u w:val="single"/>
          <w:lang w:val="de-DE"/>
        </w:rPr>
        <w:t>D Nr. 50/2016 vorliegen dürfen</w:t>
      </w:r>
      <w:r w:rsidRPr="00AE62CE">
        <w:rPr>
          <w:b/>
          <w:sz w:val="18"/>
          <w:szCs w:val="18"/>
          <w:u w:val="single"/>
          <w:lang w:val="de-DE"/>
        </w:rPr>
        <w:t>;</w:t>
      </w:r>
    </w:p>
    <w:p w14:paraId="76BF1DDB" w14:textId="77777777" w:rsidR="007D62DC" w:rsidRDefault="007D62DC" w:rsidP="007D62DC">
      <w:pPr>
        <w:pStyle w:val="sche3"/>
        <w:numPr>
          <w:ilvl w:val="0"/>
          <w:numId w:val="2"/>
        </w:numPr>
        <w:suppressAutoHyphens/>
        <w:autoSpaceDN/>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14:paraId="1CE93F44" w14:textId="77777777" w:rsidR="007D62DC" w:rsidRPr="00D21B5C" w:rsidRDefault="007D62DC" w:rsidP="007D62DC">
      <w:pPr>
        <w:pStyle w:val="sche3"/>
        <w:numPr>
          <w:ilvl w:val="0"/>
          <w:numId w:val="2"/>
        </w:numPr>
        <w:suppressAutoHyphens/>
        <w:autoSpaceDN/>
        <w:spacing w:line="360" w:lineRule="auto"/>
        <w:rPr>
          <w:b/>
          <w:sz w:val="18"/>
          <w:szCs w:val="18"/>
          <w:u w:val="single"/>
          <w:lang w:val="de-DE"/>
        </w:rPr>
      </w:pPr>
      <w:r w:rsidRPr="005A4962">
        <w:rPr>
          <w:b/>
          <w:bCs/>
          <w:sz w:val="18"/>
          <w:szCs w:val="18"/>
          <w:lang w:val="de-DE"/>
        </w:rPr>
        <w:t xml:space="preserve">sämtliche allgemeine und </w:t>
      </w:r>
      <w:r w:rsidRPr="00D21B5C">
        <w:rPr>
          <w:b/>
          <w:bCs/>
          <w:sz w:val="18"/>
          <w:szCs w:val="18"/>
          <w:lang w:val="de-DE"/>
        </w:rPr>
        <w:t xml:space="preserve">besondere Umstände zu kennen, welche sich auf die Preisbestimmung, auf die Vertragsbedingungen und die Durchführung der </w:t>
      </w:r>
      <w:r w:rsidRPr="00D21B5C">
        <w:rPr>
          <w:sz w:val="18"/>
          <w:szCs w:val="18"/>
          <w:lang w:val="de-DE"/>
        </w:rPr>
        <w:t xml:space="preserve">Lieferung/Dienstleistung </w:t>
      </w:r>
      <w:r w:rsidRPr="00D21B5C">
        <w:rPr>
          <w:b/>
          <w:bCs/>
          <w:sz w:val="18"/>
          <w:szCs w:val="18"/>
          <w:lang w:val="de-DE"/>
        </w:rPr>
        <w:t xml:space="preserve">auswirken können, und dass die </w:t>
      </w:r>
      <w:r w:rsidRPr="00D21B5C">
        <w:rPr>
          <w:sz w:val="18"/>
          <w:szCs w:val="18"/>
          <w:lang w:val="de-DE"/>
        </w:rPr>
        <w:t xml:space="preserve">Lieferung/Dienstleistung </w:t>
      </w:r>
      <w:r w:rsidRPr="00D21B5C">
        <w:rPr>
          <w:b/>
          <w:bCs/>
          <w:sz w:val="18"/>
          <w:szCs w:val="18"/>
          <w:lang w:val="de-DE"/>
        </w:rPr>
        <w:t>als durchführbar, die Projektunterlagen als angemessen und die Preise insgesamt als rentabel und so eingestuft zu haben, dass sie den angebotenen Betrag oder Abschlag ermöglichen, wobei berücksichtigt wurde, dass dieser fest und unveränderlich bleibt;</w:t>
      </w:r>
    </w:p>
    <w:p w14:paraId="3B2CCBFA"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lang w:val="de-DE"/>
        </w:rPr>
      </w:pPr>
      <w:r w:rsidRPr="009A5490">
        <w:rPr>
          <w:sz w:val="18"/>
          <w:szCs w:val="18"/>
          <w:lang w:val="de-DE"/>
        </w:rPr>
        <w:t xml:space="preserve">dass der </w:t>
      </w:r>
      <w:r w:rsidRPr="00D21B5C">
        <w:rPr>
          <w:sz w:val="18"/>
          <w:szCs w:val="18"/>
          <w:lang w:val="de-DE"/>
        </w:rPr>
        <w:t>wirtschaftliche Wert des Angebots im Sinne des Art. 97 Abs. 5 GvD 50/2016 angemessen ist;</w:t>
      </w:r>
    </w:p>
    <w:p w14:paraId="4099F91B"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lang w:val="de-DE"/>
        </w:rPr>
      </w:pPr>
      <w:r w:rsidRPr="00D21B5C">
        <w:rPr>
          <w:sz w:val="18"/>
          <w:szCs w:val="18"/>
          <w:lang w:val="de-DE"/>
        </w:rPr>
        <w:t>(im Falle von besonderen Ausführungsbedingungen) die besonderen Voraussetzungen zur Ausführung des Vertrages gemäß Art. 100, Absatz 2 des GvD 50/2016 anzunehmen, sofern er Zuschlagsempfänger ist;</w:t>
      </w:r>
    </w:p>
    <w:p w14:paraId="6DF65EFE" w14:textId="77777777" w:rsidR="007D62DC" w:rsidRPr="009A5490" w:rsidRDefault="007D62DC" w:rsidP="007D62DC">
      <w:pPr>
        <w:pStyle w:val="sche3"/>
        <w:numPr>
          <w:ilvl w:val="0"/>
          <w:numId w:val="2"/>
        </w:numPr>
        <w:tabs>
          <w:tab w:val="clear" w:pos="502"/>
        </w:tabs>
        <w:suppressAutoHyphens/>
        <w:autoSpaceDN/>
        <w:spacing w:line="360" w:lineRule="auto"/>
        <w:rPr>
          <w:sz w:val="18"/>
          <w:szCs w:val="18"/>
          <w:lang w:val="de-DE"/>
        </w:rPr>
      </w:pPr>
      <w:r w:rsidRPr="009A5490">
        <w:rPr>
          <w:sz w:val="18"/>
          <w:szCs w:val="18"/>
          <w:lang w:val="de-DE"/>
        </w:rPr>
        <w:t>die Sozialklausel laut Ausschreibungsbedingungen, wenn vorhanden, anzunehmen;</w:t>
      </w:r>
    </w:p>
    <w:p w14:paraId="1FA71C7A" w14:textId="77777777" w:rsidR="007D62DC" w:rsidRPr="00E635A6" w:rsidRDefault="007D62DC" w:rsidP="007D62DC">
      <w:pPr>
        <w:pStyle w:val="sche3"/>
        <w:numPr>
          <w:ilvl w:val="0"/>
          <w:numId w:val="2"/>
        </w:numPr>
        <w:tabs>
          <w:tab w:val="clear" w:pos="502"/>
        </w:tabs>
        <w:suppressAutoHyphens/>
        <w:autoSpaceDN/>
        <w:spacing w:line="360" w:lineRule="auto"/>
        <w:rPr>
          <w:b/>
          <w:sz w:val="18"/>
          <w:szCs w:val="18"/>
          <w:u w:val="single"/>
          <w:lang w:val="de-DE"/>
        </w:rPr>
      </w:pPr>
      <w:r w:rsidRPr="00E635A6">
        <w:rPr>
          <w:b/>
          <w:sz w:val="18"/>
          <w:szCs w:val="18"/>
          <w:u w:val="single"/>
          <w:lang w:val="de-DE"/>
        </w:rPr>
        <w:t>falls zutreffend, gemäß Gesetz 190/2012 im Verzeichnis der antimafiageprüften Firmen (sog. White list), eingetragen zu sein oder das Ansuchen um Eintragung in genanntes Verzeichnis gestellt zu haben;</w:t>
      </w:r>
    </w:p>
    <w:p w14:paraId="68FC44DE" w14:textId="77777777" w:rsidR="007D62DC" w:rsidRPr="009A5490" w:rsidRDefault="007D62DC" w:rsidP="007D62DC">
      <w:pPr>
        <w:pStyle w:val="sche3"/>
        <w:numPr>
          <w:ilvl w:val="0"/>
          <w:numId w:val="2"/>
        </w:numPr>
        <w:tabs>
          <w:tab w:val="clear" w:pos="502"/>
        </w:tabs>
        <w:suppressAutoHyphens/>
        <w:autoSpaceDN/>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14:paraId="30EADC9B" w14:textId="77777777" w:rsidR="007D62DC" w:rsidRPr="009A5490" w:rsidRDefault="007D62DC" w:rsidP="007D62DC">
      <w:pPr>
        <w:pStyle w:val="sche3"/>
        <w:numPr>
          <w:ilvl w:val="0"/>
          <w:numId w:val="2"/>
        </w:numPr>
        <w:tabs>
          <w:tab w:val="clear" w:pos="502"/>
        </w:tabs>
        <w:suppressAutoHyphens/>
        <w:autoSpaceDN/>
        <w:spacing w:line="360" w:lineRule="auto"/>
        <w:rPr>
          <w:sz w:val="18"/>
          <w:szCs w:val="18"/>
          <w:lang w:val="de-DE"/>
        </w:rPr>
      </w:pPr>
      <w:r w:rsidRPr="009A5490">
        <w:rPr>
          <w:sz w:val="18"/>
          <w:szCs w:val="18"/>
          <w:lang w:val="de-DE"/>
        </w:rPr>
        <w:t>(eventuell bei Unternehmen, die nicht in Italien ansässig sind und dort über keine ständige Niederlassung verfügen) dass sich das Unternehmen den geltenden, auf ihm anwendbaren, steuerlichen Bestimmungen unterwirft;</w:t>
      </w:r>
    </w:p>
    <w:p w14:paraId="3D1DE5A0"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highlight w:val="lightGray"/>
          <w:lang w:val="de-DE"/>
        </w:rPr>
      </w:pPr>
      <w:bookmarkStart w:id="11" w:name="_Hlk510603746"/>
      <w:r w:rsidRPr="00D21B5C">
        <w:rPr>
          <w:sz w:val="18"/>
          <w:szCs w:val="18"/>
          <w:lang w:val="de-DE"/>
        </w:rPr>
        <w:t>bei sonstigem Ausschluss, die Integritätsvereinbarung anzunehmen, welche den Ausschreibungsunterlagen beigelegt wurde und von der Agentur für die Verfahren und die Aufsicht im Bereich öffentliche Bau-, Dienstleistungs- und Lieferaufträge mittels Dekret Nr. 16 vom 28.03.2018 mit Wirksamkeit ab dem 09.04.2018 genehmigt wurde</w:t>
      </w:r>
      <w:bookmarkEnd w:id="11"/>
      <w:r w:rsidRPr="00D21B5C">
        <w:rPr>
          <w:sz w:val="18"/>
          <w:szCs w:val="18"/>
          <w:lang w:val="de-DE"/>
        </w:rPr>
        <w:t xml:space="preserve">; </w:t>
      </w:r>
    </w:p>
    <w:p w14:paraId="3EFEF142" w14:textId="77777777" w:rsidR="007D62DC" w:rsidRDefault="007D62DC" w:rsidP="007D62DC">
      <w:pPr>
        <w:pStyle w:val="sche3"/>
        <w:numPr>
          <w:ilvl w:val="0"/>
          <w:numId w:val="2"/>
        </w:numPr>
        <w:tabs>
          <w:tab w:val="clear" w:pos="502"/>
        </w:tabs>
        <w:suppressAutoHyphens/>
        <w:autoSpaceDN/>
        <w:spacing w:line="360" w:lineRule="auto"/>
        <w:rPr>
          <w:sz w:val="18"/>
          <w:szCs w:val="18"/>
          <w:lang w:val="de-DE"/>
        </w:rPr>
      </w:pPr>
      <w:bookmarkStart w:id="12" w:name="_Hlk523731162"/>
      <w:r w:rsidRPr="00C263B7">
        <w:rPr>
          <w:sz w:val="18"/>
          <w:szCs w:val="18"/>
          <w:lang w:val="de-DE"/>
        </w:rPr>
        <w:t xml:space="preserve">in Kenntnis über </w:t>
      </w:r>
      <w:r w:rsidRPr="00D21B5C">
        <w:rPr>
          <w:sz w:val="18"/>
          <w:szCs w:val="18"/>
          <w:lang w:val="de-DE"/>
        </w:rPr>
        <w:t>die Verpflichtungen zu sein, die aus dem von der Vergabestelle beschlossenen Verhaltenskodex/ Ethikkodex hervo</w:t>
      </w:r>
      <w:r w:rsidRPr="00C263B7">
        <w:rPr>
          <w:sz w:val="18"/>
          <w:szCs w:val="18"/>
          <w:lang w:val="de-DE"/>
        </w:rPr>
        <w:t>rgehen, und verpflichtet sich im Falle des Zuschlags, den zuvor genannten Verhaltenskodex</w:t>
      </w:r>
      <w:r>
        <w:rPr>
          <w:sz w:val="18"/>
          <w:szCs w:val="18"/>
          <w:lang w:val="de-DE"/>
        </w:rPr>
        <w:t xml:space="preserve"> einzuhalten</w:t>
      </w:r>
      <w:r w:rsidRPr="00C263B7">
        <w:rPr>
          <w:sz w:val="18"/>
          <w:szCs w:val="18"/>
          <w:lang w:val="de-DE"/>
        </w:rPr>
        <w:t xml:space="preserve"> bzw. dafür Sorge zu tragen, dass derselbe von den eigenen Mitarbeitern eingehalten wird. Die Nicht- Beachtung des Verhaltenskodex zieht die Vertragsaufl</w:t>
      </w:r>
      <w:r>
        <w:rPr>
          <w:sz w:val="18"/>
          <w:szCs w:val="18"/>
          <w:lang w:val="de-DE"/>
        </w:rPr>
        <w:t>ösung nach sich;</w:t>
      </w:r>
      <w:bookmarkEnd w:id="12"/>
    </w:p>
    <w:p w14:paraId="557A4B6A"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lang w:val="de-DE"/>
        </w:rPr>
      </w:pPr>
      <w:r w:rsidRPr="00D21B5C">
        <w:rPr>
          <w:sz w:val="18"/>
          <w:szCs w:val="18"/>
          <w:lang w:val="de-DE"/>
        </w:rPr>
        <w:t xml:space="preserve">bei der Ausarbeitung des Angebotes wurden die Verpflichtungen aus den einschlägigen Bestimmungen über </w:t>
      </w:r>
      <w:r w:rsidRPr="00D21B5C">
        <w:rPr>
          <w:sz w:val="18"/>
          <w:szCs w:val="18"/>
          <w:lang w:val="de-DE"/>
        </w:rPr>
        <w:lastRenderedPageBreak/>
        <w:t xml:space="preserve">Sicherheit, Hygiene, Umweltschutz, Arbeitsbedingungen, Vor- und Fürsorge, berücksichtigt, welche am Standort der Leistungserbringung gelten; </w:t>
      </w:r>
      <w:r w:rsidRPr="00D21B5C">
        <w:rPr>
          <w:b/>
          <w:bCs/>
          <w:sz w:val="18"/>
          <w:szCs w:val="18"/>
          <w:lang w:val="de-DE"/>
        </w:rPr>
        <w:t>die besonderen Sicherheitskosten gemäß analytischer Kostenaufstellung des DUVRI - Dokument für die Bewertung der Risiken durch Interferenzen, wurden nicht um den angebotenen Abschlag herabgesetzt;</w:t>
      </w:r>
      <w:r w:rsidRPr="00D21B5C">
        <w:rPr>
          <w:sz w:val="18"/>
          <w:szCs w:val="18"/>
          <w:lang w:val="de-DE"/>
        </w:rPr>
        <w:t xml:space="preserve"> der Bieter verpflichtet sich, die hierfür ausgewiesenen Beträge für Sicherheitsmaßnahmen aufzuwenden; der Bieter hat das DUVRI – Modell Teil 1-A </w:t>
      </w:r>
      <w:r w:rsidRPr="00D21B5C">
        <w:rPr>
          <w:i/>
          <w:iCs/>
          <w:sz w:val="18"/>
          <w:szCs w:val="18"/>
          <w:lang w:val="de-DE"/>
        </w:rPr>
        <w:t xml:space="preserve">Grundlegende Verhaltensregeln für die Sicherheit der Arbeiter bei der Ausführung von Leistungen an der Bausubstanz der Autonomen Provinz Bozen </w:t>
      </w:r>
      <w:r w:rsidRPr="00D21B5C">
        <w:rPr>
          <w:sz w:val="18"/>
          <w:szCs w:val="18"/>
          <w:lang w:val="de-DE"/>
        </w:rPr>
        <w:t>zur Kenntnis genommen und ist mit dessen Inhalt einverstanden;</w:t>
      </w:r>
    </w:p>
    <w:p w14:paraId="4FAC0490"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14:paraId="1537E71A"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lang w:val="de-DE"/>
        </w:rPr>
      </w:pPr>
      <w:r w:rsidRPr="00D21B5C">
        <w:rPr>
          <w:sz w:val="18"/>
          <w:szCs w:val="18"/>
          <w:lang w:val="de-DE"/>
        </w:rPr>
        <w:t xml:space="preserve">den Inhalt des Vertragsentwurfs, der allgemeinen Vertragsbedingungen 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7" w:history="1">
        <w:r w:rsidRPr="00D21B5C">
          <w:rPr>
            <w:rStyle w:val="Hyperlink"/>
            <w:sz w:val="18"/>
            <w:szCs w:val="18"/>
            <w:lang w:val="de-DE"/>
          </w:rPr>
          <w:t>http://www.ausschreibungen-suedtirol.it/</w:t>
        </w:r>
      </w:hyperlink>
      <w:r w:rsidRPr="00D21B5C">
        <w:rPr>
          <w:sz w:val="18"/>
          <w:szCs w:val="18"/>
          <w:lang w:val="de-DE"/>
        </w:rPr>
        <w:t xml:space="preserve"> veröffentlicht wurden, ohne Ausnahmen und Vorbehalte vollinhaltlich zu akzeptieren;</w:t>
      </w:r>
    </w:p>
    <w:p w14:paraId="1CA97B4F"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14:paraId="2CEC3548"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dass dieser Vertrag ohne Vermittlung oder Mitwirkung Dritter abgeschlossen wurde;</w:t>
      </w:r>
    </w:p>
    <w:p w14:paraId="7CC4CBBE"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w:t>
      </w:r>
      <w:r>
        <w:rPr>
          <w:sz w:val="18"/>
          <w:szCs w:val="18"/>
          <w:lang w:val="de-DE"/>
        </w:rPr>
        <w:t>ss</w:t>
      </w:r>
      <w:r w:rsidRPr="00BB1801">
        <w:rPr>
          <w:sz w:val="18"/>
          <w:szCs w:val="18"/>
          <w:lang w:val="de-DE"/>
        </w:rPr>
        <w:t xml:space="preserve"> zu erleichtern, ausbezahlt oder versprochen zu haben;</w:t>
      </w:r>
    </w:p>
    <w:p w14:paraId="24C927E5"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sich zu verpflichten, in keiner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14:paraId="540C3702"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der Teilnehmer</w:t>
      </w:r>
      <w:r w:rsidRPr="00774162">
        <w:rPr>
          <w:sz w:val="18"/>
          <w:szCs w:val="18"/>
          <w:lang w:val="de-DE"/>
        </w:rPr>
        <w:t xml:space="preserve"> keine Mitarbeiter </w:t>
      </w:r>
      <w:r>
        <w:rPr>
          <w:sz w:val="18"/>
          <w:szCs w:val="18"/>
          <w:lang w:val="de-DE"/>
        </w:rPr>
        <w:t>gemäß Art. 53 Abs. 16-ter des Gv</w:t>
      </w:r>
      <w:r w:rsidRPr="00774162">
        <w:rPr>
          <w:sz w:val="18"/>
          <w:szCs w:val="18"/>
          <w:lang w:val="de-DE"/>
        </w:rPr>
        <w:t>D Nr. 165/2001 eingestellt hat, die in den letzten drei Dienstjahren Führungs- oder Verhandlungsbefugnisse für öffentliche Verwalt</w:t>
      </w:r>
      <w:r>
        <w:rPr>
          <w:sz w:val="18"/>
          <w:szCs w:val="18"/>
          <w:lang w:val="de-DE"/>
        </w:rPr>
        <w:t>ungen gemäß Art. 1 Abs. 2 des Gv</w:t>
      </w:r>
      <w:r w:rsidRPr="00774162">
        <w:rPr>
          <w:sz w:val="18"/>
          <w:szCs w:val="18"/>
          <w:lang w:val="de-DE"/>
        </w:rPr>
        <w:t>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r w:rsidRPr="00BB1801">
        <w:rPr>
          <w:sz w:val="18"/>
          <w:szCs w:val="18"/>
          <w:lang w:val="de-DE"/>
        </w:rPr>
        <w:t>;</w:t>
      </w:r>
    </w:p>
    <w:p w14:paraId="73A7381E" w14:textId="77777777" w:rsidR="007D62DC" w:rsidRPr="00BB1801" w:rsidRDefault="007D62DC" w:rsidP="007D62DC">
      <w:pPr>
        <w:pStyle w:val="sche3"/>
        <w:numPr>
          <w:ilvl w:val="0"/>
          <w:numId w:val="2"/>
        </w:numPr>
        <w:tabs>
          <w:tab w:val="clear" w:pos="502"/>
        </w:tabs>
        <w:suppressAutoHyphens/>
        <w:autoSpaceDN/>
        <w:spacing w:line="360" w:lineRule="auto"/>
        <w:rPr>
          <w:sz w:val="18"/>
          <w:szCs w:val="18"/>
          <w:lang w:val="de-DE"/>
        </w:rPr>
      </w:pPr>
      <w:r w:rsidRPr="00BB1801">
        <w:rPr>
          <w:sz w:val="18"/>
          <w:szCs w:val="18"/>
          <w:lang w:val="de-DE"/>
        </w:rPr>
        <w:t>sich darüber bewusst zu sein, dass der Teilnehmer aus der Ausschreibung ausgeschlossen wird, wenn festgestellt wird, dass der Inhalt der abgegebenen Erklärungen oder der von diesen vorgelegten Unterlagen nicht der Wahrheit entspricht, bzw. dass der Zuschlag bei etwaiger Zuschlagserteilung aufgehoben und/oder widerrufen wird und dass der Vertrag von Rechts wegen seitens der Verwaltung gemäß Art. 1456 ZGB aufgehoben wird;</w:t>
      </w:r>
    </w:p>
    <w:p w14:paraId="7120C26B" w14:textId="77777777" w:rsidR="007D62DC" w:rsidRPr="00D21B5C" w:rsidRDefault="007D62DC" w:rsidP="007D62DC">
      <w:pPr>
        <w:pStyle w:val="sche3"/>
        <w:numPr>
          <w:ilvl w:val="0"/>
          <w:numId w:val="2"/>
        </w:numPr>
        <w:tabs>
          <w:tab w:val="clear" w:pos="502"/>
        </w:tabs>
        <w:suppressAutoHyphens/>
        <w:autoSpaceDN/>
        <w:spacing w:line="360" w:lineRule="auto"/>
        <w:rPr>
          <w:sz w:val="18"/>
          <w:szCs w:val="18"/>
          <w:lang w:val="de-DE"/>
        </w:rPr>
      </w:pPr>
      <w:r w:rsidRPr="000B3716">
        <w:rPr>
          <w:sz w:val="18"/>
          <w:szCs w:val="18"/>
          <w:lang w:val="de-DE"/>
        </w:rPr>
        <w:t xml:space="preserve">sich zu verpflichten, die Vergabestelle über jede in den Besitzverhältnissen, in der Betriebsstruktur, in den technischen Diensten und in der Verwaltung eingetretene Änderung, auch in Bezug auf die Subunternehmer, </w:t>
      </w:r>
      <w:r w:rsidRPr="00D21B5C">
        <w:rPr>
          <w:sz w:val="18"/>
          <w:szCs w:val="18"/>
          <w:lang w:val="de-DE"/>
        </w:rPr>
        <w:t>unverzüglich zu unterrichten;</w:t>
      </w:r>
    </w:p>
    <w:p w14:paraId="10CF75E4" w14:textId="19FF4966" w:rsidR="007D62DC" w:rsidRPr="00D21B5C" w:rsidRDefault="007D62DC" w:rsidP="007D62DC">
      <w:pPr>
        <w:pStyle w:val="sche3"/>
        <w:widowControl/>
        <w:numPr>
          <w:ilvl w:val="0"/>
          <w:numId w:val="2"/>
        </w:numPr>
        <w:autoSpaceDN/>
        <w:spacing w:line="360" w:lineRule="auto"/>
        <w:rPr>
          <w:sz w:val="18"/>
          <w:szCs w:val="18"/>
          <w:lang w:val="de-DE"/>
        </w:rPr>
      </w:pPr>
      <w:r w:rsidRPr="00D21B5C">
        <w:rPr>
          <w:sz w:val="18"/>
          <w:szCs w:val="18"/>
          <w:lang w:val="de-DE"/>
        </w:rPr>
        <w:t>(gegeben</w:t>
      </w:r>
      <w:r w:rsidR="00565D96">
        <w:rPr>
          <w:sz w:val="18"/>
          <w:szCs w:val="18"/>
          <w:lang w:val="de-DE"/>
        </w:rPr>
        <w:t>en</w:t>
      </w:r>
      <w:r w:rsidRPr="00D21B5C">
        <w:rPr>
          <w:sz w:val="18"/>
          <w:szCs w:val="18"/>
          <w:lang w:val="de-DE"/>
        </w:rPr>
        <w:t xml:space="preserve">falls) die Risikoeinschätzung bezüglich der eigenen Aktivität und ein Einschätzungsdokument gemäß Art. 28 des GvD 81/2008 abgefasst zu haben, und dass er in der Folge der Risikoeinschätzung alle Sicherheits- und </w:t>
      </w:r>
      <w:r w:rsidRPr="00D21B5C">
        <w:rPr>
          <w:sz w:val="18"/>
          <w:szCs w:val="18"/>
          <w:lang w:val="de-DE"/>
        </w:rPr>
        <w:lastRenderedPageBreak/>
        <w:t>Schutzmaßnahmen vorgenommen und sich mit den notwendigen Mitteln und Ausrüstung zur Unfallverhütung ausgestattet hat;</w:t>
      </w:r>
    </w:p>
    <w:p w14:paraId="01EA586A" w14:textId="77777777" w:rsidR="007D62DC" w:rsidRPr="00D21B5C" w:rsidRDefault="007D62DC" w:rsidP="007D62DC">
      <w:pPr>
        <w:pStyle w:val="sche3"/>
        <w:numPr>
          <w:ilvl w:val="0"/>
          <w:numId w:val="2"/>
        </w:numPr>
        <w:tabs>
          <w:tab w:val="clear" w:pos="502"/>
        </w:tabs>
        <w:suppressAutoHyphens/>
        <w:autoSpaceDN/>
        <w:spacing w:line="360" w:lineRule="auto"/>
        <w:rPr>
          <w:strike/>
          <w:sz w:val="18"/>
          <w:szCs w:val="18"/>
          <w:lang w:val="de-DE"/>
        </w:rPr>
      </w:pPr>
      <w:r w:rsidRPr="00D21B5C">
        <w:rPr>
          <w:sz w:val="18"/>
          <w:szCs w:val="18"/>
          <w:lang w:val="de-DE"/>
        </w:rPr>
        <w:t>dass er den Verantwortlichen des Sicherheitsdienstes und –schutz ernannt hat;</w:t>
      </w:r>
    </w:p>
    <w:p w14:paraId="164E90E9" w14:textId="77777777" w:rsidR="007D62DC" w:rsidRPr="00D21B5C" w:rsidRDefault="007D62DC" w:rsidP="007D62DC">
      <w:pPr>
        <w:pStyle w:val="sche3"/>
        <w:numPr>
          <w:ilvl w:val="0"/>
          <w:numId w:val="2"/>
        </w:numPr>
        <w:tabs>
          <w:tab w:val="clear" w:pos="502"/>
        </w:tabs>
        <w:suppressAutoHyphens/>
        <w:autoSpaceDN/>
        <w:spacing w:line="360" w:lineRule="auto"/>
        <w:rPr>
          <w:strike/>
          <w:sz w:val="18"/>
          <w:szCs w:val="18"/>
          <w:lang w:val="de-DE"/>
        </w:rPr>
      </w:pPr>
      <w:r w:rsidRPr="00D21B5C">
        <w:rPr>
          <w:sz w:val="18"/>
          <w:szCs w:val="18"/>
          <w:lang w:val="de-DE"/>
        </w:rPr>
        <w:t>dass er (wenn vorgesehen) den zuständigen Unternehmensarzt mit der Aufgabe der Sanitätsüberwachung ernannt hat;</w:t>
      </w:r>
    </w:p>
    <w:p w14:paraId="5F19E92D" w14:textId="77777777" w:rsidR="007D62DC" w:rsidRPr="00D21B5C" w:rsidRDefault="007D62DC" w:rsidP="007D62DC">
      <w:pPr>
        <w:pStyle w:val="sche3"/>
        <w:numPr>
          <w:ilvl w:val="0"/>
          <w:numId w:val="2"/>
        </w:numPr>
        <w:tabs>
          <w:tab w:val="clear" w:pos="502"/>
        </w:tabs>
        <w:suppressAutoHyphens/>
        <w:autoSpaceDN/>
        <w:spacing w:line="360" w:lineRule="auto"/>
        <w:rPr>
          <w:strike/>
          <w:sz w:val="18"/>
          <w:szCs w:val="18"/>
          <w:lang w:val="de-DE"/>
        </w:rPr>
      </w:pPr>
      <w:r w:rsidRPr="00D21B5C">
        <w:rPr>
          <w:sz w:val="18"/>
          <w:szCs w:val="18"/>
          <w:lang w:val="de-DE"/>
        </w:rPr>
        <w:t xml:space="preserve">dass die angestellten Arbeiter (wenn sie der Sanitätsüberwachung unterstehen) vom zuständigen Arzt als für geeignet befunden worden sind; oder bei selbstständigen Arbeitern, dass diese die Arbeitsfähigkeit zur Ausführung der Leistung besitzen; </w:t>
      </w:r>
    </w:p>
    <w:p w14:paraId="00134C7A" w14:textId="77777777" w:rsidR="007D62DC" w:rsidRPr="00D21B5C" w:rsidRDefault="007D62DC" w:rsidP="007D62DC">
      <w:pPr>
        <w:pStyle w:val="sche3"/>
        <w:numPr>
          <w:ilvl w:val="0"/>
          <w:numId w:val="2"/>
        </w:numPr>
        <w:tabs>
          <w:tab w:val="clear" w:pos="502"/>
        </w:tabs>
        <w:suppressAutoHyphens/>
        <w:autoSpaceDN/>
        <w:spacing w:line="360" w:lineRule="auto"/>
        <w:rPr>
          <w:strike/>
          <w:sz w:val="18"/>
          <w:szCs w:val="18"/>
          <w:lang w:val="de-DE"/>
        </w:rPr>
      </w:pPr>
      <w:r w:rsidRPr="00D21B5C">
        <w:rPr>
          <w:sz w:val="18"/>
          <w:szCs w:val="18"/>
          <w:lang w:val="de-DE"/>
        </w:rPr>
        <w:t>dass die eigenen Arbeiter informiert und weitergebildet worden sind; oder bei selbstständigen Arbeitern, dass diese die notwendige Ausbildung zur Arbeitssicherheit zur Ausführung der Leistung besitzen;</w:t>
      </w:r>
    </w:p>
    <w:p w14:paraId="7F6991B9" w14:textId="77777777" w:rsidR="007D62DC" w:rsidRPr="00D21B5C" w:rsidRDefault="007D62DC" w:rsidP="007D62DC">
      <w:pPr>
        <w:pStyle w:val="sche3"/>
        <w:numPr>
          <w:ilvl w:val="0"/>
          <w:numId w:val="2"/>
        </w:numPr>
        <w:tabs>
          <w:tab w:val="clear" w:pos="502"/>
        </w:tabs>
        <w:suppressAutoHyphens/>
        <w:autoSpaceDN/>
        <w:spacing w:line="360" w:lineRule="auto"/>
        <w:rPr>
          <w:strike/>
          <w:sz w:val="18"/>
          <w:szCs w:val="18"/>
          <w:lang w:val="de-DE"/>
        </w:rPr>
      </w:pPr>
      <w:r w:rsidRPr="00D21B5C">
        <w:rPr>
          <w:sz w:val="18"/>
          <w:szCs w:val="18"/>
          <w:lang w:val="de-DE"/>
        </w:rPr>
        <w:t xml:space="preserve">dass den Arbeitern die individuelle Schutzvorrichtung zur Verfügung gestellt wurde, die sich nach der sog. Bewertung als notwendig erwiesen hat; oder bei selbstständigen Arbeitern, das diesen die individuellen Schutzvorrichtungen zur Ausführung der Leistung zur Verfügung gestellt wurden; </w:t>
      </w:r>
    </w:p>
    <w:p w14:paraId="7AB383CF" w14:textId="77777777"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7A401153" w14:textId="77777777" w:rsidTr="00EF5EBE">
        <w:tc>
          <w:tcPr>
            <w:tcW w:w="9778" w:type="dxa"/>
            <w:shd w:val="clear" w:color="auto" w:fill="auto"/>
          </w:tcPr>
          <w:p w14:paraId="53D49C40" w14:textId="77777777" w:rsidR="00121BE5" w:rsidRPr="00EF5EBE" w:rsidRDefault="00121BE5" w:rsidP="00EF5EBE">
            <w:pPr>
              <w:pStyle w:val="sche3"/>
              <w:spacing w:line="360" w:lineRule="auto"/>
              <w:rPr>
                <w:b/>
                <w:i/>
                <w:sz w:val="18"/>
                <w:szCs w:val="18"/>
                <w:lang w:val="de-DE"/>
              </w:rPr>
            </w:pPr>
          </w:p>
          <w:p w14:paraId="1E7B2D6D"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768A70D5"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13"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13"/>
          </w:p>
          <w:p w14:paraId="38178B19" w14:textId="77777777" w:rsidR="00121BE5" w:rsidRPr="00EF5EBE" w:rsidRDefault="00121BE5" w:rsidP="00EF5EBE">
            <w:pPr>
              <w:pStyle w:val="sche3"/>
              <w:spacing w:line="360" w:lineRule="auto"/>
              <w:rPr>
                <w:sz w:val="18"/>
                <w:szCs w:val="18"/>
                <w:lang w:val="de-DE"/>
              </w:rPr>
            </w:pPr>
          </w:p>
        </w:tc>
      </w:tr>
    </w:tbl>
    <w:p w14:paraId="06E595CA"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631BC239" w14:textId="77777777" w:rsidTr="00EF5EBE">
        <w:tc>
          <w:tcPr>
            <w:tcW w:w="3812" w:type="dxa"/>
            <w:shd w:val="clear" w:color="auto" w:fill="auto"/>
          </w:tcPr>
          <w:p w14:paraId="30B02AF2"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716C411B" w14:textId="77777777" w:rsidR="00121BE5" w:rsidRPr="00EF5EBE" w:rsidRDefault="00121BE5" w:rsidP="00EF5EBE">
            <w:pPr>
              <w:spacing w:line="360" w:lineRule="auto"/>
              <w:jc w:val="center"/>
              <w:rPr>
                <w:rFonts w:cs="Arial"/>
                <w:noProof w:val="0"/>
                <w:sz w:val="18"/>
                <w:szCs w:val="18"/>
                <w:lang w:val="de-DE"/>
              </w:rPr>
            </w:pPr>
          </w:p>
          <w:p w14:paraId="610A95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E1D0B33"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6B439F4E"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1C43763D" w14:textId="77777777" w:rsidR="00121BE5" w:rsidRPr="00EF5EBE" w:rsidRDefault="00121BE5" w:rsidP="00EF5EBE">
            <w:pPr>
              <w:pStyle w:val="sche3"/>
              <w:tabs>
                <w:tab w:val="left" w:pos="4445"/>
              </w:tabs>
              <w:spacing w:line="360" w:lineRule="auto"/>
              <w:rPr>
                <w:sz w:val="18"/>
                <w:szCs w:val="18"/>
                <w:lang w:val="de-DE"/>
              </w:rPr>
            </w:pPr>
          </w:p>
        </w:tc>
      </w:tr>
    </w:tbl>
    <w:p w14:paraId="3AF6EA29" w14:textId="77777777" w:rsidR="001A4343" w:rsidRPr="008A5EEA" w:rsidRDefault="001A4343" w:rsidP="008271BC">
      <w:pPr>
        <w:spacing w:line="360" w:lineRule="auto"/>
        <w:jc w:val="both"/>
        <w:rPr>
          <w:rFonts w:cs="Arial"/>
          <w:b/>
          <w:bCs/>
          <w:i/>
          <w:iCs/>
          <w:noProof w:val="0"/>
          <w:sz w:val="18"/>
          <w:szCs w:val="18"/>
          <w:lang w:val="de-DE"/>
        </w:rPr>
      </w:pPr>
    </w:p>
    <w:p w14:paraId="2D81FE7D" w14:textId="77777777" w:rsidR="002578EA" w:rsidRPr="0078684C" w:rsidRDefault="001A4343" w:rsidP="002578EA">
      <w:pPr>
        <w:rPr>
          <w:lang w:val="de-DE"/>
        </w:rPr>
      </w:pPr>
      <w:r w:rsidRPr="008A5EEA">
        <w:rPr>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A91B17" w:rsidRPr="00B86CA6" w14:paraId="5D0DC2D7" w14:textId="77777777" w:rsidTr="001E3046">
        <w:trPr>
          <w:trHeight w:val="1060"/>
        </w:trPr>
        <w:tc>
          <w:tcPr>
            <w:tcW w:w="9709" w:type="dxa"/>
            <w:tcMar>
              <w:top w:w="0" w:type="dxa"/>
              <w:left w:w="283" w:type="dxa"/>
              <w:bottom w:w="0" w:type="dxa"/>
              <w:right w:w="283" w:type="dxa"/>
            </w:tcMar>
          </w:tcPr>
          <w:p w14:paraId="212E2C90"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lastRenderedPageBreak/>
              <w:t>Information gemäß Art. 13 und Art. 14 der Verordnung (EU) 2016/679 (DSGVO)</w:t>
            </w:r>
          </w:p>
          <w:p w14:paraId="0370631D"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p>
          <w:p w14:paraId="0996F800"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Verantwortlicher für die Datenverarbeitung</w:t>
            </w:r>
            <w:r w:rsidRPr="00B86CA6">
              <w:rPr>
                <w:rFonts w:eastAsia="Arial" w:cs="Arial"/>
                <w:sz w:val="18"/>
                <w:szCs w:val="18"/>
                <w:lang w:val="de-DE"/>
              </w:rPr>
              <w:t xml:space="preserve"> ist die Auftrag gebende Körperschaft (siehe Ausschreibungsbedingungen). </w:t>
            </w:r>
          </w:p>
          <w:p w14:paraId="7FB4CEC5"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Auftragsverarbeiter gemäß Art. 28 DSGVO</w:t>
            </w:r>
            <w:r w:rsidRPr="00B86CA6">
              <w:rPr>
                <w:rFonts w:eastAsia="Arial" w:cs="Arial"/>
                <w:sz w:val="18"/>
                <w:szCs w:val="18"/>
                <w:lang w:val="de-DE"/>
              </w:rPr>
              <w:t xml:space="preserve"> ist die Agentur für die Verfahren und die Aufsicht im Bereich öffentliche Bau-, Dienstleistungs- und Lieferaufträge - AOV, Dr.-Julius-Perathoner-Straße Nr. 10, 39100 Bozen, E-Mail: </w:t>
            </w:r>
            <w:hyperlink r:id="rId8" w:history="1">
              <w:r w:rsidRPr="00B86CA6">
                <w:rPr>
                  <w:rStyle w:val="Hyperlink"/>
                  <w:rFonts w:eastAsia="Arial" w:cs="Arial"/>
                  <w:sz w:val="18"/>
                  <w:szCs w:val="18"/>
                  <w:lang w:val="de-DE"/>
                </w:rPr>
                <w:t>aov@provinz.bz.it</w:t>
              </w:r>
            </w:hyperlink>
            <w:r w:rsidRPr="00B86CA6">
              <w:rPr>
                <w:rFonts w:eastAsia="Arial" w:cs="Arial"/>
                <w:sz w:val="18"/>
                <w:szCs w:val="18"/>
                <w:lang w:val="de-DE"/>
              </w:rPr>
              <w:t xml:space="preserve">; PEC: agenturauftraege.agenziaappalti@pec.prov.bz.it. Der gesetzliche Vertreter der AOV ist der Direktor Mag. Dr. Thomas Mathà. </w:t>
            </w:r>
          </w:p>
          <w:p w14:paraId="566D534D"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Unter-Auftragsverarbeiter gemäß Art. 28, Abs. 4 DSGVO</w:t>
            </w:r>
            <w:r w:rsidRPr="00B86CA6">
              <w:rPr>
                <w:rFonts w:eastAsia="Arial" w:cs="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3B219501" w14:textId="77777777" w:rsidR="00A91B17" w:rsidRPr="00B86CA6" w:rsidRDefault="00A91B17" w:rsidP="001E3046">
            <w:pPr>
              <w:pBdr>
                <w:top w:val="nil"/>
                <w:left w:val="nil"/>
                <w:bottom w:val="nil"/>
                <w:right w:val="nil"/>
                <w:between w:val="nil"/>
              </w:pBdr>
              <w:jc w:val="both"/>
              <w:rPr>
                <w:rFonts w:eastAsia="Arial" w:cs="Arial"/>
                <w:sz w:val="18"/>
                <w:szCs w:val="18"/>
                <w:lang w:val="de-DE"/>
              </w:rPr>
            </w:pPr>
            <w:r w:rsidRPr="00B86CA6">
              <w:rPr>
                <w:rFonts w:eastAsia="Arial" w:cs="Arial"/>
                <w:b/>
                <w:sz w:val="18"/>
                <w:szCs w:val="18"/>
                <w:lang w:val="de-DE"/>
              </w:rPr>
              <w:t>Datenschutzbeauftragter (DS</w:t>
            </w:r>
            <w:r w:rsidRPr="00136355">
              <w:rPr>
                <w:rFonts w:eastAsia="Arial" w:cs="Arial"/>
                <w:b/>
                <w:sz w:val="18"/>
                <w:szCs w:val="18"/>
                <w:lang w:val="de-DE"/>
              </w:rPr>
              <w:t>B):</w:t>
            </w:r>
            <w:r w:rsidRPr="00B86CA6">
              <w:rPr>
                <w:rFonts w:eastAsia="Arial" w:cs="Arial"/>
                <w:sz w:val="18"/>
                <w:szCs w:val="18"/>
                <w:lang w:val="de-DE"/>
              </w:rPr>
              <w:t xml:space="preserve"> GRUPPO INQUIRIA SRL, Schlachthofstraße Nr. 50, 39100 Bozen, E-Mail: </w:t>
            </w:r>
            <w:hyperlink r:id="rId9">
              <w:r w:rsidRPr="00B86CA6">
                <w:rPr>
                  <w:rFonts w:eastAsia="Arial" w:cs="Arial"/>
                  <w:sz w:val="18"/>
                  <w:szCs w:val="18"/>
                  <w:lang w:val="de-DE"/>
                </w:rPr>
                <w:t>info@inquiria.it</w:t>
              </w:r>
            </w:hyperlink>
            <w:r w:rsidRPr="00B86CA6">
              <w:rPr>
                <w:rFonts w:eastAsia="Arial" w:cs="Arial"/>
                <w:sz w:val="18"/>
                <w:szCs w:val="18"/>
                <w:lang w:val="de-DE"/>
              </w:rPr>
              <w:t xml:space="preserve">; PEC: </w:t>
            </w:r>
            <w:hyperlink r:id="rId10">
              <w:r w:rsidRPr="00B86CA6">
                <w:rPr>
                  <w:rFonts w:eastAsia="Arial" w:cs="Arial"/>
                  <w:sz w:val="18"/>
                  <w:szCs w:val="18"/>
                  <w:lang w:val="de-DE"/>
                </w:rPr>
                <w:t>inquiria@pec.it</w:t>
              </w:r>
            </w:hyperlink>
            <w:r w:rsidRPr="00B86CA6">
              <w:rPr>
                <w:rFonts w:eastAsia="Arial" w:cs="Arial"/>
                <w:sz w:val="18"/>
                <w:szCs w:val="18"/>
                <w:lang w:val="de-DE"/>
              </w:rPr>
              <w:t>.</w:t>
            </w:r>
          </w:p>
          <w:p w14:paraId="125E0DA6"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Herkunft der Daten:</w:t>
            </w:r>
            <w:r w:rsidRPr="00B86CA6">
              <w:rPr>
                <w:rFonts w:eastAsia="Arial" w:cs="Arial"/>
                <w:sz w:val="18"/>
                <w:szCs w:val="18"/>
                <w:lang w:val="de-DE"/>
              </w:rPr>
              <w:t xml:space="preserve"> Die Daten werden beim Interessierten (Mitbewerber) gesammelt und in Archiven, Registern, Listen und Verzeichnissen von öffentlichen Rechtsträgern im Sinne der Rechtsvorschrift aufbewahrt.</w:t>
            </w:r>
          </w:p>
          <w:p w14:paraId="3D3E5B51"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Kategorie der Daten:</w:t>
            </w:r>
            <w:r w:rsidRPr="00B86CA6">
              <w:rPr>
                <w:rFonts w:eastAsia="Arial" w:cs="Arial"/>
                <w:sz w:val="18"/>
                <w:szCs w:val="18"/>
                <w:lang w:val="de-DE"/>
              </w:rPr>
              <w:t xml:space="preserve"> Die eingehobenen Daten sind: Identifizierungsdaten und gerichtliche Daten (</w:t>
            </w:r>
            <w:r w:rsidRPr="00B86CA6">
              <w:rPr>
                <w:rFonts w:cs="Arial"/>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cs="Arial"/>
                <w:sz w:val="18"/>
                <w:szCs w:val="18"/>
                <w:lang w:val="de-DE"/>
              </w:rPr>
              <w:t>. Besagte Datenverarbeitung ist insbesondere zum Zweck der korrekten Ausführung des Ausschreibungsverfahrens notwendig. Im Falle der fehlenden Übermittlung kann das Verfahren nicht vollendet werden.</w:t>
            </w:r>
          </w:p>
          <w:p w14:paraId="1C420D3E"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b/>
                <w:sz w:val="18"/>
                <w:szCs w:val="18"/>
                <w:lang w:val="de-DE"/>
              </w:rPr>
              <w:t>Zweck und Art der Verarbeitung</w:t>
            </w:r>
            <w:r w:rsidRPr="00136355">
              <w:rPr>
                <w:rFonts w:eastAsia="Arial" w:cs="Arial"/>
                <w:b/>
                <w:sz w:val="18"/>
                <w:szCs w:val="18"/>
                <w:lang w:val="de-DE"/>
              </w:rPr>
              <w:t>:</w:t>
            </w:r>
            <w:r w:rsidRPr="00B86CA6">
              <w:rPr>
                <w:rFonts w:eastAsia="Arial" w:cs="Arial"/>
                <w:sz w:val="18"/>
                <w:szCs w:val="18"/>
                <w:lang w:val="de-DE"/>
              </w:rPr>
              <w:t xml:space="preserve"> </w:t>
            </w:r>
          </w:p>
          <w:p w14:paraId="2D02BCB2" w14:textId="77777777" w:rsidR="00A91B17" w:rsidRPr="00B86CA6" w:rsidRDefault="00A91B17" w:rsidP="001E3046">
            <w:pPr>
              <w:pBdr>
                <w:top w:val="nil"/>
                <w:left w:val="nil"/>
                <w:bottom w:val="nil"/>
                <w:right w:val="nil"/>
                <w:between w:val="nil"/>
              </w:pBdr>
              <w:tabs>
                <w:tab w:val="left" w:pos="959"/>
              </w:tabs>
              <w:jc w:val="both"/>
              <w:rPr>
                <w:rFonts w:eastAsia="Arial" w:cs="Arial"/>
                <w:sz w:val="18"/>
                <w:szCs w:val="18"/>
                <w:lang w:val="de-DE"/>
              </w:rPr>
            </w:pPr>
            <w:r w:rsidRPr="00B86CA6">
              <w:rPr>
                <w:rFonts w:eastAsia="Arial" w:cs="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A91B17" w:rsidRPr="001F7118" w14:paraId="58CB6A76" w14:textId="77777777" w:rsidTr="001E3046">
        <w:trPr>
          <w:trHeight w:val="1060"/>
        </w:trPr>
        <w:tc>
          <w:tcPr>
            <w:tcW w:w="9709" w:type="dxa"/>
            <w:tcMar>
              <w:top w:w="0" w:type="dxa"/>
              <w:left w:w="283" w:type="dxa"/>
              <w:bottom w:w="0" w:type="dxa"/>
              <w:right w:w="283" w:type="dxa"/>
            </w:tcMar>
          </w:tcPr>
          <w:p w14:paraId="73F8AB90" w14:textId="77777777" w:rsidR="00A91B17" w:rsidRPr="00C57745" w:rsidRDefault="00A91B17" w:rsidP="001E3046">
            <w:pPr>
              <w:pBdr>
                <w:top w:val="nil"/>
                <w:left w:val="nil"/>
                <w:bottom w:val="nil"/>
                <w:right w:val="nil"/>
                <w:between w:val="nil"/>
              </w:pBdr>
              <w:tabs>
                <w:tab w:val="left" w:pos="959"/>
              </w:tabs>
              <w:jc w:val="both"/>
              <w:rPr>
                <w:rFonts w:eastAsia="Arial" w:cs="Arial"/>
                <w:color w:val="000000"/>
                <w:sz w:val="18"/>
                <w:szCs w:val="18"/>
                <w:lang w:val="de-DE"/>
              </w:rPr>
            </w:pPr>
            <w:r w:rsidRPr="00C57745">
              <w:rPr>
                <w:rFonts w:cs="Arial"/>
                <w:b/>
                <w:bCs/>
                <w:sz w:val="18"/>
                <w:szCs w:val="18"/>
                <w:lang w:val="de-DE"/>
              </w:rPr>
              <w:t>Mitteilung und Datenempfänger:</w:t>
            </w:r>
            <w:r w:rsidRPr="00C57745">
              <w:rPr>
                <w:rFonts w:eastAsia="Arial" w:cs="Arial"/>
                <w:color w:val="000000"/>
                <w:sz w:val="18"/>
                <w:szCs w:val="18"/>
                <w:lang w:val="de-DE"/>
              </w:rPr>
              <w:t xml:space="preserve"> </w:t>
            </w:r>
          </w:p>
          <w:p w14:paraId="25DA9E03" w14:textId="77777777" w:rsidR="00A91B17" w:rsidRPr="00C57745" w:rsidRDefault="00A91B17" w:rsidP="001E3046">
            <w:pPr>
              <w:pBdr>
                <w:top w:val="nil"/>
                <w:left w:val="nil"/>
                <w:bottom w:val="nil"/>
                <w:right w:val="nil"/>
                <w:between w:val="nil"/>
              </w:pBdr>
              <w:tabs>
                <w:tab w:val="left" w:pos="959"/>
              </w:tabs>
              <w:jc w:val="both"/>
              <w:rPr>
                <w:rFonts w:eastAsia="Arial" w:cs="Arial"/>
                <w:color w:val="000000"/>
                <w:sz w:val="18"/>
                <w:szCs w:val="18"/>
                <w:lang w:val="de-DE"/>
              </w:rPr>
            </w:pPr>
            <w:r w:rsidRPr="00C57745">
              <w:rPr>
                <w:rFonts w:eastAsia="Arial" w:cs="Arial"/>
                <w:color w:val="000000"/>
                <w:sz w:val="18"/>
                <w:szCs w:val="18"/>
                <w:lang w:val="de-DE"/>
              </w:rPr>
              <w:t xml:space="preserve">Die gesammelten Daten können ferner folgenden Subjekten mitgeteilt werden: </w:t>
            </w:r>
          </w:p>
          <w:p w14:paraId="4EECA5BE" w14:textId="77777777" w:rsidR="00A91B17" w:rsidRPr="00D0443D" w:rsidRDefault="00A91B17" w:rsidP="001E3046">
            <w:pPr>
              <w:pBdr>
                <w:top w:val="nil"/>
                <w:left w:val="nil"/>
                <w:bottom w:val="nil"/>
                <w:right w:val="nil"/>
                <w:between w:val="nil"/>
              </w:pBdr>
              <w:tabs>
                <w:tab w:val="left" w:pos="959"/>
              </w:tabs>
              <w:ind w:left="123" w:hanging="123"/>
              <w:jc w:val="both"/>
              <w:rPr>
                <w:rFonts w:eastAsia="Arial" w:cs="Arial"/>
                <w:color w:val="000000"/>
                <w:sz w:val="18"/>
                <w:szCs w:val="18"/>
                <w:lang w:val="de-DE"/>
              </w:rPr>
            </w:pPr>
            <w:r w:rsidRPr="00D0443D">
              <w:rPr>
                <w:rFonts w:eastAsia="Arial" w:cs="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679F3CE4" w14:textId="77777777" w:rsidR="00A91B17" w:rsidRPr="00D0443D" w:rsidRDefault="00A91B17" w:rsidP="001E3046">
            <w:pPr>
              <w:pBdr>
                <w:top w:val="nil"/>
                <w:left w:val="nil"/>
                <w:bottom w:val="nil"/>
                <w:right w:val="nil"/>
                <w:between w:val="nil"/>
              </w:pBdr>
              <w:tabs>
                <w:tab w:val="left" w:pos="959"/>
              </w:tabs>
              <w:ind w:left="123" w:hanging="123"/>
              <w:jc w:val="both"/>
              <w:rPr>
                <w:rFonts w:eastAsia="Arial" w:cs="Arial"/>
                <w:color w:val="000000"/>
                <w:sz w:val="18"/>
                <w:szCs w:val="18"/>
                <w:lang w:val="de-DE"/>
              </w:rPr>
            </w:pPr>
            <w:r w:rsidRPr="00D0443D">
              <w:rPr>
                <w:rFonts w:eastAsia="Arial" w:cs="Arial"/>
                <w:color w:val="000000"/>
                <w:sz w:val="18"/>
                <w:szCs w:val="18"/>
                <w:lang w:val="de-DE"/>
              </w:rPr>
              <w:t>- anderen öffentlichen Verwaltungen und Behörden, denen die Daten im Rahmen ihrer institutionellen Aufgaben mitgeteilt werden können;</w:t>
            </w:r>
          </w:p>
          <w:p w14:paraId="62EFF2FC" w14:textId="77777777" w:rsidR="00A91B17" w:rsidRPr="00D0443D" w:rsidRDefault="00A91B17" w:rsidP="001E3046">
            <w:pPr>
              <w:pBdr>
                <w:top w:val="nil"/>
                <w:left w:val="nil"/>
                <w:bottom w:val="nil"/>
                <w:right w:val="nil"/>
                <w:between w:val="nil"/>
              </w:pBdr>
              <w:tabs>
                <w:tab w:val="left" w:pos="959"/>
              </w:tabs>
              <w:ind w:left="123" w:hanging="123"/>
              <w:jc w:val="both"/>
              <w:rPr>
                <w:rFonts w:eastAsia="Arial" w:cs="Arial"/>
                <w:color w:val="000000"/>
                <w:sz w:val="18"/>
                <w:szCs w:val="18"/>
                <w:lang w:val="de-DE"/>
              </w:rPr>
            </w:pPr>
            <w:r w:rsidRPr="00D0443D">
              <w:rPr>
                <w:rFonts w:eastAsia="Arial" w:cs="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2A498690" w14:textId="77777777" w:rsidR="00A91B17" w:rsidRPr="00D0443D" w:rsidRDefault="00A91B17" w:rsidP="001E3046">
            <w:pPr>
              <w:pBdr>
                <w:top w:val="nil"/>
                <w:left w:val="nil"/>
                <w:bottom w:val="nil"/>
                <w:right w:val="nil"/>
                <w:between w:val="nil"/>
              </w:pBdr>
              <w:tabs>
                <w:tab w:val="left" w:pos="959"/>
              </w:tabs>
              <w:ind w:left="123" w:hanging="123"/>
              <w:jc w:val="both"/>
              <w:rPr>
                <w:rFonts w:eastAsia="Arial" w:cs="Arial"/>
                <w:color w:val="000000"/>
                <w:sz w:val="18"/>
                <w:szCs w:val="18"/>
                <w:lang w:val="de-DE"/>
              </w:rPr>
            </w:pPr>
            <w:r w:rsidRPr="00D0443D">
              <w:rPr>
                <w:rFonts w:eastAsia="Arial" w:cs="Arial"/>
                <w:color w:val="000000"/>
                <w:sz w:val="18"/>
                <w:szCs w:val="18"/>
                <w:lang w:val="de-DE"/>
              </w:rPr>
              <w:t>- externen Subjekten, deren Namen den Interessierten zur Verfügung stehen, da sie Teil der Bewertungskommissionen sind, die von Mal zu Mal gebildet werden;</w:t>
            </w:r>
          </w:p>
          <w:p w14:paraId="61BC140F" w14:textId="77777777" w:rsidR="00A91B17" w:rsidRPr="00D0443D" w:rsidRDefault="00A91B17" w:rsidP="001E3046">
            <w:pPr>
              <w:pBdr>
                <w:top w:val="nil"/>
                <w:left w:val="nil"/>
                <w:bottom w:val="nil"/>
                <w:right w:val="nil"/>
                <w:between w:val="nil"/>
              </w:pBdr>
              <w:tabs>
                <w:tab w:val="left" w:pos="959"/>
              </w:tabs>
              <w:ind w:left="123" w:hanging="123"/>
              <w:jc w:val="both"/>
              <w:rPr>
                <w:rFonts w:eastAsia="Arial" w:cs="Arial"/>
                <w:color w:val="000000"/>
                <w:sz w:val="18"/>
                <w:szCs w:val="18"/>
                <w:lang w:val="de-DE"/>
              </w:rPr>
            </w:pPr>
            <w:r w:rsidRPr="00D0443D">
              <w:rPr>
                <w:rFonts w:eastAsia="Arial" w:cs="Arial"/>
                <w:color w:val="000000"/>
                <w:sz w:val="18"/>
                <w:szCs w:val="18"/>
                <w:lang w:val="de-DE"/>
              </w:rPr>
              <w:t>- Rechtsanwälte</w:t>
            </w:r>
            <w:r>
              <w:rPr>
                <w:rFonts w:eastAsia="Arial" w:cs="Arial"/>
                <w:color w:val="000000"/>
                <w:sz w:val="18"/>
                <w:szCs w:val="18"/>
                <w:lang w:val="de-DE"/>
              </w:rPr>
              <w:t>n, welche mit der</w:t>
            </w:r>
            <w:r w:rsidRPr="00D0443D">
              <w:rPr>
                <w:rFonts w:eastAsia="Arial" w:cs="Arial"/>
                <w:color w:val="000000"/>
                <w:sz w:val="18"/>
                <w:szCs w:val="18"/>
                <w:lang w:val="de-DE"/>
              </w:rPr>
              <w:t xml:space="preserve"> Verteidigung der AOV vor Gericht</w:t>
            </w:r>
            <w:r>
              <w:rPr>
                <w:rFonts w:eastAsia="Arial" w:cs="Arial"/>
                <w:color w:val="000000"/>
                <w:sz w:val="18"/>
                <w:szCs w:val="18"/>
                <w:lang w:val="de-DE"/>
              </w:rPr>
              <w:t xml:space="preserve"> beauftragt sind</w:t>
            </w:r>
            <w:r w:rsidRPr="00D0443D">
              <w:rPr>
                <w:rFonts w:eastAsia="Arial" w:cs="Arial"/>
                <w:color w:val="000000"/>
                <w:sz w:val="18"/>
                <w:szCs w:val="18"/>
                <w:lang w:val="de-DE"/>
              </w:rPr>
              <w:t>.</w:t>
            </w:r>
          </w:p>
          <w:p w14:paraId="075A63D0" w14:textId="77777777" w:rsidR="00A91B17" w:rsidRPr="00D0443D" w:rsidRDefault="00A91B17" w:rsidP="001E3046">
            <w:pPr>
              <w:pBdr>
                <w:top w:val="nil"/>
                <w:left w:val="nil"/>
                <w:bottom w:val="nil"/>
                <w:right w:val="nil"/>
                <w:between w:val="nil"/>
              </w:pBdr>
              <w:tabs>
                <w:tab w:val="left" w:pos="959"/>
              </w:tabs>
              <w:jc w:val="both"/>
              <w:rPr>
                <w:rFonts w:eastAsia="Arial" w:cs="Arial"/>
                <w:color w:val="000000"/>
                <w:sz w:val="18"/>
                <w:szCs w:val="18"/>
                <w:lang w:val="de-DE"/>
              </w:rPr>
            </w:pPr>
            <w:r w:rsidRPr="00D0443D">
              <w:rPr>
                <w:rFonts w:eastAsia="Arial" w:cs="Arial"/>
                <w:color w:val="000000"/>
                <w:sz w:val="18"/>
                <w:szCs w:val="18"/>
                <w:lang w:val="de-DE"/>
              </w:rPr>
              <w:t xml:space="preserve">Auf jeden Fall kann die Übermittlung von persönlichen Daten, mit Ausnahme der sensiblen und gerichtlichen Daten, von der AOV </w:t>
            </w:r>
            <w:r>
              <w:rPr>
                <w:rFonts w:eastAsia="Arial" w:cs="Arial"/>
                <w:color w:val="000000"/>
                <w:sz w:val="18"/>
                <w:szCs w:val="18"/>
                <w:lang w:val="de-DE"/>
              </w:rPr>
              <w:t>im Sinne</w:t>
            </w:r>
            <w:r w:rsidRPr="00D0443D">
              <w:rPr>
                <w:rFonts w:eastAsia="Arial" w:cs="Arial"/>
                <w:color w:val="000000"/>
                <w:sz w:val="18"/>
                <w:szCs w:val="18"/>
                <w:lang w:val="de-DE"/>
              </w:rPr>
              <w:t xml:space="preserve"> der </w:t>
            </w:r>
            <w:r>
              <w:rPr>
                <w:rFonts w:eastAsia="Arial" w:cs="Arial"/>
                <w:color w:val="000000"/>
                <w:sz w:val="18"/>
                <w:szCs w:val="18"/>
                <w:lang w:val="de-DE"/>
              </w:rPr>
              <w:t>Verordnung EU</w:t>
            </w:r>
            <w:r w:rsidRPr="00D0443D">
              <w:rPr>
                <w:rFonts w:eastAsia="Arial" w:cs="Arial"/>
                <w:color w:val="000000"/>
                <w:sz w:val="18"/>
                <w:szCs w:val="18"/>
                <w:lang w:val="de-DE"/>
              </w:rPr>
              <w:t>/2016/679 (</w:t>
            </w:r>
            <w:r>
              <w:rPr>
                <w:rFonts w:eastAsia="Arial" w:cs="Arial"/>
                <w:color w:val="000000"/>
                <w:sz w:val="18"/>
                <w:szCs w:val="18"/>
                <w:lang w:val="de-DE"/>
              </w:rPr>
              <w:t>DSGVO</w:t>
            </w:r>
            <w:r w:rsidRPr="00D0443D">
              <w:rPr>
                <w:rFonts w:eastAsia="Arial" w:cs="Arial"/>
                <w:color w:val="000000"/>
                <w:sz w:val="18"/>
                <w:szCs w:val="18"/>
                <w:lang w:val="de-DE"/>
              </w:rPr>
              <w:t>) durchgeführt werden.</w:t>
            </w:r>
          </w:p>
          <w:p w14:paraId="31B3C64E" w14:textId="77777777" w:rsidR="00A91B17" w:rsidRPr="00770DC6" w:rsidRDefault="00A91B17" w:rsidP="001E3046">
            <w:pPr>
              <w:pBdr>
                <w:top w:val="nil"/>
                <w:left w:val="nil"/>
                <w:bottom w:val="nil"/>
                <w:right w:val="nil"/>
                <w:between w:val="nil"/>
              </w:pBdr>
              <w:tabs>
                <w:tab w:val="left" w:pos="959"/>
              </w:tabs>
              <w:jc w:val="both"/>
              <w:rPr>
                <w:rFonts w:eastAsia="Arial" w:cs="Arial"/>
                <w:color w:val="000000"/>
                <w:sz w:val="18"/>
                <w:szCs w:val="18"/>
                <w:lang w:val="de-DE"/>
              </w:rPr>
            </w:pPr>
            <w:r w:rsidRPr="00D0443D">
              <w:rPr>
                <w:rFonts w:eastAsia="Arial" w:cs="Arial"/>
                <w:color w:val="000000"/>
                <w:sz w:val="18"/>
                <w:szCs w:val="18"/>
                <w:lang w:val="de-DE"/>
              </w:rPr>
              <w:t>Die Daten werden in keiner Weise nach Außen übermittelt und mitgeteilt und werden in keiner Weise verbreitet und an nicht autorisierte Subjekte mitgeteilt.</w:t>
            </w:r>
          </w:p>
        </w:tc>
      </w:tr>
      <w:tr w:rsidR="00A91B17" w:rsidRPr="001F7118" w14:paraId="67286243" w14:textId="77777777" w:rsidTr="001E3046">
        <w:trPr>
          <w:trHeight w:val="380"/>
        </w:trPr>
        <w:tc>
          <w:tcPr>
            <w:tcW w:w="9709" w:type="dxa"/>
            <w:tcMar>
              <w:top w:w="0" w:type="dxa"/>
              <w:left w:w="283" w:type="dxa"/>
              <w:bottom w:w="0" w:type="dxa"/>
              <w:right w:w="283" w:type="dxa"/>
            </w:tcMar>
          </w:tcPr>
          <w:p w14:paraId="0EC01FB1" w14:textId="77777777" w:rsidR="00A91B17" w:rsidRPr="00B86CA6" w:rsidRDefault="00A91B17" w:rsidP="001E3046">
            <w:pPr>
              <w:jc w:val="both"/>
              <w:rPr>
                <w:rFonts w:cs="Arial"/>
                <w:sz w:val="18"/>
                <w:szCs w:val="18"/>
                <w:lang w:val="de-DE"/>
              </w:rPr>
            </w:pPr>
            <w:r w:rsidRPr="00B86CA6">
              <w:rPr>
                <w:rFonts w:cs="Arial"/>
                <w:b/>
                <w:bCs/>
                <w:sz w:val="18"/>
                <w:szCs w:val="18"/>
                <w:lang w:val="de-DE"/>
              </w:rPr>
              <w:t>Verbreitung:</w:t>
            </w:r>
            <w:r w:rsidRPr="00B86CA6">
              <w:rPr>
                <w:rFonts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B8C6F36" w14:textId="77777777" w:rsidR="00A91B17" w:rsidRPr="00B86CA6" w:rsidRDefault="00A91B17" w:rsidP="001E3046">
            <w:pPr>
              <w:pBdr>
                <w:top w:val="nil"/>
                <w:left w:val="nil"/>
                <w:bottom w:val="nil"/>
                <w:right w:val="nil"/>
                <w:between w:val="nil"/>
              </w:pBdr>
              <w:shd w:val="clear" w:color="auto" w:fill="FFFFFF"/>
              <w:jc w:val="both"/>
              <w:rPr>
                <w:rFonts w:eastAsia="Arial" w:cs="Arial"/>
                <w:sz w:val="18"/>
                <w:szCs w:val="18"/>
                <w:lang w:val="de-DE"/>
              </w:rPr>
            </w:pPr>
            <w:r w:rsidRPr="00B86CA6">
              <w:rPr>
                <w:rFonts w:cs="Arial"/>
                <w:b/>
                <w:bCs/>
                <w:sz w:val="18"/>
                <w:szCs w:val="18"/>
                <w:lang w:val="de-DE"/>
              </w:rPr>
              <w:t>Dauer</w:t>
            </w:r>
            <w:r w:rsidRPr="00136355">
              <w:rPr>
                <w:rFonts w:cs="Arial"/>
                <w:b/>
                <w:sz w:val="18"/>
                <w:szCs w:val="18"/>
                <w:lang w:val="de-DE"/>
              </w:rPr>
              <w:t>:</w:t>
            </w:r>
            <w:r w:rsidRPr="00B86CA6">
              <w:rPr>
                <w:rFonts w:cs="Arial"/>
                <w:sz w:val="18"/>
                <w:szCs w:val="18"/>
                <w:lang w:val="de-DE"/>
              </w:rPr>
              <w:t xml:space="preserve"> Die übermittelten Daten werden für die von den geltenden Bestimmungen vorgesehenen Dauer aufbewahrt.</w:t>
            </w:r>
          </w:p>
          <w:p w14:paraId="5593675F" w14:textId="77777777" w:rsidR="00A91B17" w:rsidRPr="00B86CA6" w:rsidRDefault="00A91B17" w:rsidP="001E3046">
            <w:pPr>
              <w:jc w:val="both"/>
              <w:rPr>
                <w:rFonts w:cs="Arial"/>
                <w:sz w:val="18"/>
                <w:szCs w:val="18"/>
                <w:lang w:val="de-DE"/>
              </w:rPr>
            </w:pPr>
            <w:r w:rsidRPr="00B86CA6">
              <w:rPr>
                <w:rFonts w:cs="Arial"/>
                <w:b/>
                <w:bCs/>
                <w:sz w:val="18"/>
                <w:szCs w:val="18"/>
                <w:lang w:val="de-DE"/>
              </w:rPr>
              <w:t>Rechte der betroffenen Person:</w:t>
            </w:r>
            <w:r w:rsidRPr="00B86CA6">
              <w:rPr>
                <w:rFonts w:cs="Arial"/>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2F191FD" w14:textId="77777777" w:rsidR="00A91B17" w:rsidRPr="00B86CA6" w:rsidRDefault="00A91B17" w:rsidP="001E3046">
            <w:pPr>
              <w:jc w:val="both"/>
              <w:rPr>
                <w:rFonts w:cs="Arial"/>
                <w:sz w:val="18"/>
                <w:szCs w:val="18"/>
                <w:lang w:val="de-DE"/>
              </w:rPr>
            </w:pPr>
            <w:r w:rsidRPr="00B86CA6">
              <w:rPr>
                <w:rFonts w:cs="Arial"/>
                <w:sz w:val="18"/>
                <w:szCs w:val="18"/>
                <w:lang w:val="de-DE"/>
              </w:rPr>
              <w:t xml:space="preserve">Das entsprechende Antragsformular steht auf der Webseite </w:t>
            </w:r>
            <w:hyperlink r:id="rId11" w:history="1">
              <w:r w:rsidRPr="00B86CA6">
                <w:rPr>
                  <w:rStyle w:val="Hyperlink"/>
                  <w:rFonts w:cs="Arial"/>
                  <w:sz w:val="18"/>
                  <w:szCs w:val="18"/>
                  <w:lang w:val="de-DE"/>
                </w:rPr>
                <w:t>http://aov.provinz.bz.it/transparente-verwaltung/zusaetzliche-informationen.asp</w:t>
              </w:r>
            </w:hyperlink>
            <w:r w:rsidRPr="00B86CA6">
              <w:rPr>
                <w:rFonts w:cs="Arial"/>
                <w:sz w:val="18"/>
                <w:szCs w:val="18"/>
                <w:lang w:val="de-DE"/>
              </w:rPr>
              <w:t xml:space="preserve"> zur Verfügung. </w:t>
            </w:r>
          </w:p>
          <w:p w14:paraId="587A4EA8" w14:textId="77777777" w:rsidR="00A91B17" w:rsidRPr="00B86CA6" w:rsidRDefault="00A91B17" w:rsidP="001E3046">
            <w:pPr>
              <w:jc w:val="both"/>
              <w:rPr>
                <w:rFonts w:cs="Arial"/>
                <w:sz w:val="18"/>
                <w:szCs w:val="18"/>
                <w:lang w:val="de-DE"/>
              </w:rPr>
            </w:pPr>
            <w:r w:rsidRPr="00B86CA6">
              <w:rPr>
                <w:rFonts w:cs="Arial"/>
                <w:b/>
                <w:bCs/>
                <w:sz w:val="18"/>
                <w:szCs w:val="18"/>
                <w:lang w:val="de-DE"/>
              </w:rPr>
              <w:t>Rechtsbehelfe:</w:t>
            </w:r>
            <w:r w:rsidRPr="00B86CA6">
              <w:rPr>
                <w:rFonts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134E9F60" w14:textId="77777777" w:rsidR="00A91B17" w:rsidRPr="00CB486D" w:rsidRDefault="00A91B17" w:rsidP="00A91B17">
      <w:pPr>
        <w:pBdr>
          <w:top w:val="nil"/>
          <w:left w:val="nil"/>
          <w:bottom w:val="nil"/>
          <w:right w:val="nil"/>
          <w:between w:val="nil"/>
        </w:pBdr>
        <w:tabs>
          <w:tab w:val="left" w:pos="959"/>
        </w:tabs>
        <w:jc w:val="both"/>
        <w:rPr>
          <w:rFonts w:eastAsia="Arial" w:cs="Arial"/>
          <w:color w:val="000000"/>
          <w:lang w:val="de-DE"/>
        </w:rPr>
      </w:pPr>
    </w:p>
    <w:p w14:paraId="4A44E317" w14:textId="77777777" w:rsidR="00A91B17" w:rsidRPr="00CB486D" w:rsidRDefault="00A91B17" w:rsidP="00A91B17">
      <w:pPr>
        <w:pBdr>
          <w:top w:val="nil"/>
          <w:left w:val="nil"/>
          <w:bottom w:val="nil"/>
          <w:right w:val="nil"/>
          <w:between w:val="nil"/>
        </w:pBdr>
        <w:tabs>
          <w:tab w:val="left" w:pos="959"/>
        </w:tabs>
        <w:jc w:val="both"/>
        <w:rPr>
          <w:rFonts w:eastAsia="Arial" w:cs="Arial"/>
        </w:rPr>
      </w:pPr>
      <w:r>
        <w:rPr>
          <w:rFonts w:eastAsia="Arial" w:cs="Arial"/>
        </w:rPr>
        <w:t>Gelesen</w:t>
      </w:r>
      <w:r w:rsidRPr="00B86CA6">
        <w:rPr>
          <w:rFonts w:eastAsia="Arial" w:cs="Arial"/>
        </w:rPr>
        <w:t xml:space="preserve">, </w:t>
      </w:r>
      <w:r>
        <w:rPr>
          <w:rFonts w:eastAsia="Arial" w:cs="Arial"/>
        </w:rPr>
        <w:t>bestätigt</w:t>
      </w:r>
      <w:r w:rsidRPr="00B86CA6">
        <w:rPr>
          <w:rFonts w:eastAsia="Arial" w:cs="Arial"/>
        </w:rPr>
        <w:t xml:space="preserve"> </w:t>
      </w:r>
      <w:r>
        <w:rPr>
          <w:rFonts w:eastAsia="Arial" w:cs="Arial"/>
        </w:rPr>
        <w:t>und</w:t>
      </w:r>
      <w:r w:rsidRPr="00B86CA6">
        <w:rPr>
          <w:rFonts w:eastAsia="Arial" w:cs="Arial"/>
        </w:rPr>
        <w:t xml:space="preserve"> </w:t>
      </w:r>
      <w:r>
        <w:rPr>
          <w:rFonts w:eastAsia="Arial" w:cs="Arial"/>
        </w:rPr>
        <w:t>unterzeichnet</w:t>
      </w:r>
      <w:r w:rsidRPr="00B86CA6">
        <w:rPr>
          <w:rFonts w:eastAsia="Arial" w:cs="Arial"/>
        </w:rPr>
        <w:t>.</w:t>
      </w:r>
    </w:p>
    <w:tbl>
      <w:tblPr>
        <w:tblW w:w="9746" w:type="dxa"/>
        <w:tblLayout w:type="fixed"/>
        <w:tblLook w:val="0000" w:firstRow="0" w:lastRow="0" w:firstColumn="0" w:lastColumn="0" w:noHBand="0" w:noVBand="0"/>
      </w:tblPr>
      <w:tblGrid>
        <w:gridCol w:w="4870"/>
        <w:gridCol w:w="4876"/>
      </w:tblGrid>
      <w:tr w:rsidR="00A91B17" w:rsidRPr="001F7118" w14:paraId="0170F61E" w14:textId="77777777" w:rsidTr="001E3046">
        <w:tc>
          <w:tcPr>
            <w:tcW w:w="4870" w:type="dxa"/>
          </w:tcPr>
          <w:p w14:paraId="4FC8D28E" w14:textId="77777777" w:rsidR="00A91B17" w:rsidRPr="00B86CA6" w:rsidRDefault="00A91B17" w:rsidP="001E3046">
            <w:pPr>
              <w:widowControl w:val="0"/>
              <w:pBdr>
                <w:top w:val="nil"/>
                <w:left w:val="nil"/>
                <w:bottom w:val="nil"/>
                <w:right w:val="nil"/>
                <w:between w:val="nil"/>
              </w:pBdr>
              <w:tabs>
                <w:tab w:val="left" w:pos="4445"/>
              </w:tabs>
              <w:spacing w:line="360" w:lineRule="auto"/>
              <w:jc w:val="center"/>
              <w:rPr>
                <w:rFonts w:eastAsia="Arial" w:cs="Arial"/>
                <w:sz w:val="18"/>
                <w:szCs w:val="18"/>
              </w:rPr>
            </w:pPr>
          </w:p>
        </w:tc>
        <w:tc>
          <w:tcPr>
            <w:tcW w:w="4876" w:type="dxa"/>
          </w:tcPr>
          <w:p w14:paraId="66426C52" w14:textId="77777777" w:rsidR="00A91B17" w:rsidRPr="00A91B17" w:rsidRDefault="00A91B17" w:rsidP="001E3046">
            <w:pPr>
              <w:pBdr>
                <w:top w:val="nil"/>
                <w:left w:val="nil"/>
                <w:bottom w:val="nil"/>
                <w:right w:val="nil"/>
                <w:between w:val="nil"/>
              </w:pBdr>
              <w:tabs>
                <w:tab w:val="left" w:pos="959"/>
              </w:tabs>
              <w:jc w:val="center"/>
              <w:rPr>
                <w:rFonts w:eastAsia="Calibri" w:cs="Arial"/>
                <w:sz w:val="18"/>
                <w:szCs w:val="18"/>
                <w:lang w:val="de-DE"/>
              </w:rPr>
            </w:pPr>
            <w:r w:rsidRPr="00A91B17">
              <w:rPr>
                <w:rFonts w:eastAsia="Arial" w:cs="Arial"/>
                <w:lang w:val="de-DE"/>
              </w:rPr>
              <w:t>Der gesetzliche Vertreter / Prokurist</w:t>
            </w:r>
          </w:p>
          <w:p w14:paraId="1D4284B8" w14:textId="77777777" w:rsidR="00A91B17" w:rsidRPr="00A91B17" w:rsidRDefault="00A91B17" w:rsidP="001E3046">
            <w:pPr>
              <w:pBdr>
                <w:top w:val="nil"/>
                <w:left w:val="nil"/>
                <w:bottom w:val="nil"/>
                <w:right w:val="nil"/>
                <w:between w:val="nil"/>
              </w:pBdr>
              <w:tabs>
                <w:tab w:val="left" w:pos="959"/>
              </w:tabs>
              <w:jc w:val="center"/>
              <w:rPr>
                <w:rFonts w:eastAsia="Arial" w:cs="Arial"/>
                <w:lang w:val="de-DE"/>
              </w:rPr>
            </w:pPr>
            <w:r w:rsidRPr="00A91B17">
              <w:rPr>
                <w:rFonts w:eastAsia="Arial" w:cs="Arial"/>
                <w:lang w:val="de-DE"/>
              </w:rPr>
              <w:t>     </w:t>
            </w:r>
            <w:r w:rsidRPr="00A91B17">
              <w:rPr>
                <w:rFonts w:eastAsia="Arial" w:cs="Arial"/>
                <w:lang w:val="de-DE"/>
              </w:rPr>
              <w:br/>
            </w:r>
          </w:p>
          <w:p w14:paraId="1BEA5525" w14:textId="77777777" w:rsidR="00A91B17" w:rsidRPr="00A91B17" w:rsidRDefault="00A91B17" w:rsidP="001E3046">
            <w:pPr>
              <w:pBdr>
                <w:top w:val="nil"/>
                <w:left w:val="nil"/>
                <w:bottom w:val="nil"/>
                <w:right w:val="nil"/>
                <w:between w:val="nil"/>
              </w:pBdr>
              <w:tabs>
                <w:tab w:val="left" w:pos="959"/>
              </w:tabs>
              <w:jc w:val="center"/>
              <w:rPr>
                <w:rFonts w:eastAsia="Arial" w:cs="Arial"/>
                <w:sz w:val="18"/>
                <w:szCs w:val="18"/>
                <w:lang w:val="de-DE"/>
              </w:rPr>
            </w:pPr>
            <w:r w:rsidRPr="00A91B17">
              <w:rPr>
                <w:rFonts w:eastAsia="Arial" w:cs="Arial"/>
                <w:sz w:val="18"/>
                <w:szCs w:val="18"/>
                <w:lang w:val="de-DE"/>
              </w:rPr>
              <w:t>(mit digitaler Unterschrift unterzeichnet)</w:t>
            </w:r>
          </w:p>
          <w:p w14:paraId="07D13F2A" w14:textId="77777777" w:rsidR="00A91B17" w:rsidRPr="00A91B17" w:rsidRDefault="00A91B17" w:rsidP="001E3046">
            <w:pPr>
              <w:widowControl w:val="0"/>
              <w:pBdr>
                <w:top w:val="nil"/>
                <w:left w:val="nil"/>
                <w:bottom w:val="nil"/>
                <w:right w:val="nil"/>
                <w:between w:val="nil"/>
              </w:pBdr>
              <w:tabs>
                <w:tab w:val="left" w:pos="4445"/>
              </w:tabs>
              <w:spacing w:line="360" w:lineRule="auto"/>
              <w:jc w:val="center"/>
              <w:rPr>
                <w:rFonts w:eastAsia="Arial" w:cs="Arial"/>
                <w:sz w:val="18"/>
                <w:szCs w:val="18"/>
                <w:lang w:val="de-DE"/>
              </w:rPr>
            </w:pPr>
          </w:p>
        </w:tc>
      </w:tr>
    </w:tbl>
    <w:p w14:paraId="1D7005C1" w14:textId="77777777" w:rsidR="005935D7" w:rsidRPr="008A5EEA" w:rsidRDefault="006E19D0" w:rsidP="002578EA">
      <w:pPr>
        <w:spacing w:line="360" w:lineRule="auto"/>
        <w:jc w:val="both"/>
        <w:rPr>
          <w:lang w:val="de-DE"/>
        </w:rPr>
      </w:pPr>
      <w:r>
        <w:rPr>
          <w:lang w:val="de-DE"/>
        </w:rPr>
        <w:br w:type="page"/>
      </w:r>
    </w:p>
    <w:sectPr w:rsidR="005935D7" w:rsidRPr="008A5EEA" w:rsidSect="002578EA">
      <w:headerReference w:type="even" r:id="rId12"/>
      <w:headerReference w:type="default" r:id="rId13"/>
      <w:footerReference w:type="even" r:id="rId14"/>
      <w:footerReference w:type="default" r:id="rId15"/>
      <w:headerReference w:type="first" r:id="rId16"/>
      <w:footerReference w:type="first" r:id="rId17"/>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B910" w14:textId="77777777" w:rsidR="00E50247" w:rsidRDefault="00E50247">
      <w:r>
        <w:separator/>
      </w:r>
    </w:p>
  </w:endnote>
  <w:endnote w:type="continuationSeparator" w:id="0">
    <w:p w14:paraId="1253C29C" w14:textId="77777777" w:rsidR="00E50247" w:rsidRDefault="00E50247">
      <w:r>
        <w:continuationSeparator/>
      </w:r>
    </w:p>
  </w:endnote>
  <w:endnote w:id="1">
    <w:p w14:paraId="6A6A2062" w14:textId="77777777" w:rsidR="00E50247" w:rsidRPr="002E241E" w:rsidRDefault="00E50247" w:rsidP="00931A4B">
      <w:pPr>
        <w:pStyle w:val="Endnotentext"/>
        <w:ind w:left="284" w:hanging="284"/>
        <w:jc w:val="both"/>
        <w:rPr>
          <w:sz w:val="16"/>
          <w:szCs w:val="16"/>
          <w:lang w:val="de-DE"/>
        </w:rPr>
      </w:pPr>
      <w:r w:rsidRPr="00C4641F">
        <w:rPr>
          <w:rStyle w:val="Endnotenzeichen"/>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432B915A" w14:textId="77777777" w:rsidR="00CE5A13" w:rsidRPr="00284A42" w:rsidRDefault="00CE5A13" w:rsidP="00CE5A13">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3">
    <w:p w14:paraId="79740E52" w14:textId="77777777" w:rsidR="00CE5A13" w:rsidRPr="00284A42" w:rsidRDefault="00CE5A13" w:rsidP="00CE5A13">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4">
    <w:p w14:paraId="4C9778FC" w14:textId="77777777" w:rsidR="00E50247" w:rsidRPr="006C2E36" w:rsidRDefault="00E50247" w:rsidP="006C2E36">
      <w:pPr>
        <w:pStyle w:val="Endnotentext"/>
        <w:ind w:left="284" w:hanging="284"/>
        <w:jc w:val="both"/>
        <w:rPr>
          <w:sz w:val="16"/>
          <w:szCs w:val="16"/>
          <w:lang w:val="de-DE"/>
        </w:rPr>
      </w:pPr>
      <w:r w:rsidRPr="00F675EC">
        <w:rPr>
          <w:szCs w:val="16"/>
          <w:lang w:val="de-DE"/>
        </w:rPr>
        <w:endnoteRef/>
      </w:r>
      <w:r w:rsidRPr="00F675EC">
        <w:rPr>
          <w:szCs w:val="16"/>
          <w:lang w:val="de-DE"/>
        </w:rPr>
        <w:tab/>
      </w:r>
      <w:r w:rsidRPr="006C2E36">
        <w:rPr>
          <w:sz w:val="16"/>
          <w:szCs w:val="16"/>
          <w:lang w:val="de-DE"/>
        </w:rPr>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5">
    <w:p w14:paraId="6A09353C" w14:textId="77777777" w:rsidR="00E50247" w:rsidRPr="006C2E36" w:rsidRDefault="00E50247" w:rsidP="006C2E36">
      <w:pPr>
        <w:pStyle w:val="Endnotentext"/>
        <w:ind w:left="284" w:hanging="284"/>
        <w:jc w:val="both"/>
        <w:rPr>
          <w:sz w:val="16"/>
          <w:szCs w:val="16"/>
          <w:lang w:val="de-DE"/>
        </w:rPr>
      </w:pPr>
      <w:r w:rsidRPr="006C2E36">
        <w:rPr>
          <w:sz w:val="16"/>
          <w:szCs w:val="16"/>
          <w:lang w:val="de-DE"/>
        </w:rPr>
        <w:endnoteRef/>
      </w:r>
      <w:r w:rsidRPr="006C2E36">
        <w:rPr>
          <w:sz w:val="16"/>
          <w:szCs w:val="16"/>
          <w:lang w:val="de-DE"/>
        </w:rPr>
        <w:tab/>
        <w:t>Falls der teilnehmende Wirtschaftsteilnehmer die Form einer Bietergemeinschaft aufweist, ist jedes Mitgliedsunternehmen verpflichtet, die Erklärungen gemäß Vordruck A1-bis abzugeben.</w:t>
      </w:r>
    </w:p>
  </w:endnote>
  <w:endnote w:id="6">
    <w:p w14:paraId="7E4C28E4" w14:textId="5BDBF5E0" w:rsidR="00E50247" w:rsidRPr="006C2E36" w:rsidRDefault="00E50247" w:rsidP="006C2E36">
      <w:pPr>
        <w:pStyle w:val="Endnotentext"/>
        <w:ind w:left="284" w:hanging="284"/>
        <w:jc w:val="both"/>
        <w:rPr>
          <w:sz w:val="16"/>
          <w:szCs w:val="16"/>
          <w:lang w:val="de-DE"/>
        </w:rPr>
      </w:pPr>
      <w:r w:rsidRPr="006C2E36">
        <w:rPr>
          <w:sz w:val="16"/>
          <w:szCs w:val="16"/>
          <w:lang w:val="de-DE"/>
        </w:rPr>
        <w:endnoteRef/>
      </w:r>
      <w:r w:rsidRPr="006C2E36">
        <w:rPr>
          <w:sz w:val="16"/>
          <w:szCs w:val="16"/>
          <w:lang w:val="de-DE"/>
        </w:rPr>
        <w:tab/>
        <w:t>Falls der teilnehmende Wirt</w:t>
      </w:r>
      <w:r w:rsidR="007B4DF1">
        <w:rPr>
          <w:sz w:val="16"/>
          <w:szCs w:val="16"/>
          <w:lang w:val="de-DE"/>
        </w:rPr>
        <w:t>schaftsteilnehmer die Form eines</w:t>
      </w:r>
      <w:r w:rsidRPr="006C2E36">
        <w:rPr>
          <w:sz w:val="16"/>
          <w:szCs w:val="16"/>
          <w:lang w:val="de-DE"/>
        </w:rPr>
        <w:t xml:space="preserve"> Unternehmensnetzwerks aufweist, ist jedes Mitgliedsunternehmen verpflichtet, die Erklärungen gemäß Vordruck A1-bis abzugeben.</w:t>
      </w:r>
    </w:p>
  </w:endnote>
  <w:endnote w:id="7">
    <w:p w14:paraId="4AC9BAD3" w14:textId="77777777" w:rsidR="00E50247" w:rsidRPr="006C2E36" w:rsidRDefault="00E50247" w:rsidP="006C2E36">
      <w:pPr>
        <w:pStyle w:val="Endnotentext"/>
        <w:ind w:left="284" w:hanging="284"/>
        <w:jc w:val="both"/>
        <w:rPr>
          <w:sz w:val="16"/>
          <w:szCs w:val="16"/>
          <w:lang w:val="de-DE"/>
        </w:rPr>
      </w:pPr>
      <w:r w:rsidRPr="006C2E36">
        <w:rPr>
          <w:sz w:val="16"/>
          <w:szCs w:val="16"/>
          <w:lang w:val="de-DE"/>
        </w:rPr>
        <w:endnoteRef/>
      </w:r>
      <w:r w:rsidRPr="006C2E36">
        <w:rPr>
          <w:sz w:val="16"/>
          <w:szCs w:val="16"/>
          <w:lang w:val="de-DE"/>
        </w:rPr>
        <w:tab/>
        <w:t>Falls der teilnehmende Wirtschaftsteilnehmer die Form einer EWIV aufweist, ist jedes Mitgliedsunternehmen verpflichtet, die Erklärungen gemäß Vordruck A1-bis abzugeben.</w:t>
      </w:r>
    </w:p>
  </w:endnote>
  <w:endnote w:id="8">
    <w:p w14:paraId="3810FE34" w14:textId="2EBB7C65" w:rsidR="00E50247" w:rsidRPr="006C2E36" w:rsidRDefault="00E50247" w:rsidP="006C2E36">
      <w:pPr>
        <w:pStyle w:val="Endnotentext"/>
        <w:ind w:left="284" w:hanging="284"/>
        <w:jc w:val="both"/>
        <w:rPr>
          <w:sz w:val="16"/>
          <w:szCs w:val="16"/>
          <w:lang w:val="de-DE"/>
        </w:rPr>
      </w:pPr>
      <w:r w:rsidRPr="006C2E36">
        <w:rPr>
          <w:sz w:val="16"/>
          <w:szCs w:val="16"/>
          <w:lang w:val="de-DE"/>
        </w:rPr>
        <w:endnoteRef/>
      </w:r>
      <w:r w:rsidRPr="006C2E36">
        <w:rPr>
          <w:sz w:val="16"/>
          <w:szCs w:val="16"/>
          <w:lang w:val="de-DE"/>
        </w:rPr>
        <w:tab/>
        <w:t>Die vollständigen Angaben eines jeden Unternehmens gemäß Art. 45, Abs. 2, Bst.</w:t>
      </w:r>
      <w:r w:rsidR="007B4DF1">
        <w:rPr>
          <w:sz w:val="16"/>
          <w:szCs w:val="16"/>
          <w:lang w:val="de-DE"/>
        </w:rPr>
        <w:t xml:space="preserve"> b) und c) des GVD Nr. 50/2016 </w:t>
      </w:r>
      <w:r w:rsidRPr="006C2E36">
        <w:rPr>
          <w:sz w:val="16"/>
          <w:szCs w:val="16"/>
          <w:lang w:val="de-DE"/>
        </w:rPr>
        <w:t>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9">
    <w:p w14:paraId="7EF4EAA7" w14:textId="77777777" w:rsidR="00E50247" w:rsidRPr="006C2E36" w:rsidRDefault="00E50247" w:rsidP="006C2E36">
      <w:pPr>
        <w:pStyle w:val="Endnotentext"/>
        <w:ind w:left="284" w:hanging="284"/>
        <w:jc w:val="both"/>
        <w:rPr>
          <w:sz w:val="16"/>
          <w:szCs w:val="16"/>
          <w:lang w:val="de-DE"/>
        </w:rPr>
      </w:pPr>
      <w:r w:rsidRPr="006C2E36">
        <w:rPr>
          <w:sz w:val="16"/>
          <w:szCs w:val="16"/>
          <w:lang w:val="de-DE"/>
        </w:rPr>
        <w:endnoteRef/>
      </w:r>
      <w:r w:rsidRPr="006C2E36">
        <w:rPr>
          <w:sz w:val="16"/>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10">
    <w:p w14:paraId="060F2C63" w14:textId="77777777" w:rsidR="00E50247" w:rsidRPr="002A3CE5" w:rsidRDefault="00E50247" w:rsidP="00931A4B">
      <w:pPr>
        <w:pStyle w:val="Endnotentext"/>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ist der Wirtschaftsteilnehmer insgesamt zu verstehen. Handelt es sich beim die Erklärung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1">
    <w:p w14:paraId="0F268CF0" w14:textId="77777777"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2">
    <w:p w14:paraId="54F984CA" w14:textId="77777777" w:rsidR="00E50247" w:rsidRPr="002E241E" w:rsidRDefault="00E50247" w:rsidP="00940F27">
      <w:pPr>
        <w:pStyle w:val="Funotentext"/>
        <w:ind w:left="284" w:hanging="284"/>
        <w:jc w:val="both"/>
        <w:rPr>
          <w:sz w:val="16"/>
          <w:szCs w:val="16"/>
          <w:lang w:val="de-DE"/>
        </w:rPr>
      </w:pPr>
      <w:r w:rsidRPr="002A3CE5">
        <w:rPr>
          <w:rStyle w:val="Endnotenzeichen"/>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3">
    <w:p w14:paraId="03681CAB" w14:textId="77777777" w:rsidR="00E50247" w:rsidRPr="002E241E" w:rsidRDefault="00E50247" w:rsidP="00940F27">
      <w:pPr>
        <w:pStyle w:val="Funotentext"/>
        <w:ind w:left="284" w:hanging="284"/>
        <w:jc w:val="both"/>
        <w:rPr>
          <w:sz w:val="16"/>
          <w:szCs w:val="16"/>
          <w:lang w:val="de-DE"/>
        </w:rPr>
      </w:pPr>
      <w:r w:rsidRPr="002A3CE5">
        <w:rPr>
          <w:rStyle w:val="Endnotenzeichen"/>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4">
    <w:p w14:paraId="4C207315" w14:textId="77777777" w:rsidR="00E50247" w:rsidRPr="00113D5E" w:rsidRDefault="00E50247" w:rsidP="00D20CDC">
      <w:pPr>
        <w:ind w:left="284" w:hanging="284"/>
        <w:jc w:val="both"/>
        <w:rPr>
          <w:rFonts w:cs="Arial"/>
          <w:sz w:val="16"/>
          <w:szCs w:val="16"/>
          <w:lang w:val="de-DE"/>
        </w:rPr>
      </w:pPr>
      <w:r w:rsidRPr="00113D5E">
        <w:rPr>
          <w:rStyle w:val="Endnotenzeichen"/>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5">
    <w:p w14:paraId="66D1EFB9" w14:textId="77777777" w:rsidR="00E50247" w:rsidRPr="002A3CE5" w:rsidRDefault="00E50247" w:rsidP="00931A4B">
      <w:pPr>
        <w:pStyle w:val="Endnotentext"/>
        <w:ind w:left="284" w:hanging="284"/>
        <w:jc w:val="both"/>
        <w:rPr>
          <w:sz w:val="16"/>
          <w:szCs w:val="16"/>
          <w:lang w:val="de-DE"/>
        </w:rPr>
      </w:pPr>
      <w:r w:rsidRPr="002A3CE5">
        <w:rPr>
          <w:rStyle w:val="Endnotenzeichen"/>
          <w:sz w:val="16"/>
          <w:szCs w:val="16"/>
        </w:rPr>
        <w:endnoteRef/>
      </w:r>
      <w:r>
        <w:rPr>
          <w:sz w:val="16"/>
          <w:szCs w:val="16"/>
          <w:lang w:val="de-DE"/>
        </w:rPr>
        <w:tab/>
      </w:r>
      <w:r w:rsidRPr="002A3CE5">
        <w:rPr>
          <w:sz w:val="16"/>
          <w:szCs w:val="16"/>
          <w:lang w:val="de-DE"/>
        </w:rPr>
        <w:t>Bei Bietergemeinschaften, Konsortien, EWIV oder Unternehmensnetzwerken darf das federführende Unternehmen bei sonstigem Ausschluss aus dem Wettbewerb weder von einem Vergleichsverfahren mit Unternehmensfortsetzung betroffen sein noch einen Antrag auf dessen Zulassung gestellt haben.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511A" w14:textId="77777777" w:rsidR="00770439" w:rsidRDefault="007704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8194" w14:textId="77777777" w:rsidR="00E50247" w:rsidRDefault="00E50247">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623C" w14:textId="77777777" w:rsidR="00E50247" w:rsidRDefault="00E50247">
    <w:pPr>
      <w:rPr>
        <w:sz w:val="16"/>
      </w:rPr>
    </w:pPr>
  </w:p>
  <w:tbl>
    <w:tblPr>
      <w:tblW w:w="11340"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89"/>
      <w:gridCol w:w="227"/>
      <w:gridCol w:w="907"/>
      <w:gridCol w:w="227"/>
      <w:gridCol w:w="4990"/>
    </w:tblGrid>
    <w:tr w:rsidR="00770439" w14:paraId="341942E5" w14:textId="24F54AA5" w:rsidTr="00770439">
      <w:trPr>
        <w:cantSplit/>
      </w:trPr>
      <w:tc>
        <w:tcPr>
          <w:tcW w:w="4989" w:type="dxa"/>
          <w:tcBorders>
            <w:top w:val="single" w:sz="2" w:space="0" w:color="auto"/>
            <w:left w:val="nil"/>
            <w:bottom w:val="nil"/>
            <w:right w:val="nil"/>
          </w:tcBorders>
          <w:hideMark/>
        </w:tcPr>
        <w:p w14:paraId="22989700" w14:textId="713D5782" w:rsidR="00770439" w:rsidRPr="00770439" w:rsidRDefault="00770439" w:rsidP="00770439">
          <w:pPr>
            <w:spacing w:line="180" w:lineRule="exact"/>
            <w:jc w:val="right"/>
            <w:rPr>
              <w:noProof w:val="0"/>
              <w:sz w:val="16"/>
              <w:lang w:val="de-DE" w:eastAsia="ar-SA"/>
            </w:rPr>
          </w:pPr>
          <w:r w:rsidRPr="00770439">
            <w:rPr>
              <w:sz w:val="16"/>
              <w:lang w:val="de-DE"/>
            </w:rPr>
            <w:t xml:space="preserve">Dr.-Julius-Perathoner-Straße 10 </w:t>
          </w:r>
          <w:r w:rsidRPr="00770439">
            <w:rPr>
              <w:sz w:val="16"/>
              <w:lang w:val="de-DE"/>
            </w:rPr>
            <w:sym w:font="Arial" w:char="F09F"/>
          </w:r>
          <w:r w:rsidRPr="00770439">
            <w:rPr>
              <w:sz w:val="16"/>
              <w:lang w:val="de-DE"/>
            </w:rPr>
            <w:t xml:space="preserve"> 39100 Bozen</w:t>
          </w:r>
        </w:p>
        <w:p w14:paraId="52E59C90" w14:textId="77777777" w:rsidR="00770439" w:rsidRPr="00770439" w:rsidRDefault="00770439" w:rsidP="00770439">
          <w:pPr>
            <w:spacing w:line="180" w:lineRule="exact"/>
            <w:jc w:val="right"/>
            <w:rPr>
              <w:sz w:val="16"/>
              <w:lang w:val="de-DE"/>
            </w:rPr>
          </w:pPr>
          <w:r w:rsidRPr="00770439">
            <w:rPr>
              <w:sz w:val="16"/>
              <w:lang w:val="de-DE"/>
            </w:rPr>
            <w:t xml:space="preserve">Tel. 0471 41 40 10 </w:t>
          </w:r>
          <w:r w:rsidRPr="00770439">
            <w:rPr>
              <w:sz w:val="16"/>
              <w:lang w:val="de-DE"/>
            </w:rPr>
            <w:sym w:font="Arial" w:char="F09F"/>
          </w:r>
          <w:r w:rsidRPr="00770439">
            <w:rPr>
              <w:sz w:val="16"/>
              <w:lang w:val="de-DE"/>
            </w:rPr>
            <w:t xml:space="preserve"> Fax 0471 41 40 09</w:t>
          </w:r>
        </w:p>
        <w:p w14:paraId="4DB417AE" w14:textId="77777777" w:rsidR="00770439" w:rsidRPr="00770439" w:rsidRDefault="00203741" w:rsidP="00770439">
          <w:pPr>
            <w:jc w:val="right"/>
            <w:rPr>
              <w:sz w:val="16"/>
              <w:lang w:val="de-DE"/>
            </w:rPr>
          </w:pPr>
          <w:hyperlink r:id="rId1" w:history="1">
            <w:r w:rsidR="00770439" w:rsidRPr="00770439">
              <w:rPr>
                <w:rStyle w:val="Hyperlink"/>
                <w:color w:val="auto"/>
                <w:sz w:val="16"/>
                <w:u w:val="none"/>
                <w:lang w:val="de-DE"/>
              </w:rPr>
              <w:t>http://www.provinz.bz.it/arbeit-wirtschaft/ausschreibungen/default.asp</w:t>
            </w:r>
          </w:hyperlink>
          <w:r w:rsidR="00770439" w:rsidRPr="00770439">
            <w:rPr>
              <w:sz w:val="16"/>
              <w:lang w:val="de-DE"/>
            </w:rPr>
            <w:t xml:space="preserve"> aov-acp.servicesupply@pec.prov.bz.it</w:t>
          </w:r>
        </w:p>
        <w:p w14:paraId="10FD401C" w14:textId="77777777" w:rsidR="00770439" w:rsidRPr="00770439" w:rsidRDefault="00770439" w:rsidP="00770439">
          <w:pPr>
            <w:spacing w:line="180" w:lineRule="exact"/>
            <w:jc w:val="right"/>
            <w:rPr>
              <w:sz w:val="16"/>
              <w:lang w:val="de-DE"/>
            </w:rPr>
          </w:pPr>
          <w:r w:rsidRPr="00770439">
            <w:rPr>
              <w:sz w:val="16"/>
              <w:lang w:val="de-DE"/>
            </w:rPr>
            <w:t>aov.dienst-lieferung@provinz.bz.it</w:t>
          </w:r>
        </w:p>
        <w:p w14:paraId="5E913A1A" w14:textId="77777777" w:rsidR="00770439" w:rsidRPr="00770439" w:rsidRDefault="00770439" w:rsidP="00770439">
          <w:pPr>
            <w:spacing w:line="180" w:lineRule="exact"/>
            <w:jc w:val="right"/>
            <w:rPr>
              <w:sz w:val="16"/>
              <w:lang w:val="de-DE"/>
            </w:rPr>
          </w:pPr>
          <w:r w:rsidRPr="00770439">
            <w:rPr>
              <w:sz w:val="16"/>
              <w:lang w:val="de-DE"/>
            </w:rPr>
            <w:t>Steuernr./Mwst.Nr. 94116410211</w:t>
          </w:r>
        </w:p>
      </w:tc>
      <w:tc>
        <w:tcPr>
          <w:tcW w:w="227" w:type="dxa"/>
          <w:tcBorders>
            <w:top w:val="single" w:sz="2" w:space="0" w:color="auto"/>
            <w:left w:val="nil"/>
            <w:bottom w:val="nil"/>
            <w:right w:val="nil"/>
          </w:tcBorders>
          <w:vAlign w:val="center"/>
        </w:tcPr>
        <w:p w14:paraId="046EDFAD" w14:textId="77777777" w:rsidR="00770439" w:rsidRPr="00770439" w:rsidRDefault="00770439" w:rsidP="00770439">
          <w:pPr>
            <w:spacing w:before="80"/>
            <w:jc w:val="center"/>
            <w:rPr>
              <w:sz w:val="16"/>
              <w:lang w:val="de-DE"/>
            </w:rPr>
          </w:pPr>
        </w:p>
      </w:tc>
      <w:tc>
        <w:tcPr>
          <w:tcW w:w="907" w:type="dxa"/>
          <w:tcBorders>
            <w:top w:val="single" w:sz="2" w:space="0" w:color="auto"/>
            <w:left w:val="nil"/>
            <w:bottom w:val="nil"/>
            <w:right w:val="nil"/>
          </w:tcBorders>
          <w:vAlign w:val="center"/>
        </w:tcPr>
        <w:p w14:paraId="2C87965D" w14:textId="77777777" w:rsidR="00770439" w:rsidRPr="00770439" w:rsidRDefault="00770439" w:rsidP="00770439">
          <w:pPr>
            <w:rPr>
              <w:lang w:val="de-DE"/>
            </w:rPr>
          </w:pPr>
        </w:p>
      </w:tc>
      <w:tc>
        <w:tcPr>
          <w:tcW w:w="227" w:type="dxa"/>
          <w:tcBorders>
            <w:top w:val="single" w:sz="2" w:space="0" w:color="auto"/>
            <w:left w:val="nil"/>
            <w:bottom w:val="nil"/>
            <w:right w:val="nil"/>
          </w:tcBorders>
          <w:vAlign w:val="center"/>
        </w:tcPr>
        <w:p w14:paraId="68A02F32" w14:textId="77777777" w:rsidR="00770439" w:rsidRPr="00770439" w:rsidRDefault="00770439" w:rsidP="00770439">
          <w:pPr>
            <w:spacing w:before="80"/>
            <w:jc w:val="center"/>
            <w:rPr>
              <w:sz w:val="16"/>
              <w:lang w:val="de-DE"/>
            </w:rPr>
          </w:pPr>
        </w:p>
      </w:tc>
      <w:tc>
        <w:tcPr>
          <w:tcW w:w="4990" w:type="dxa"/>
          <w:tcBorders>
            <w:top w:val="single" w:sz="2" w:space="0" w:color="auto"/>
            <w:left w:val="nil"/>
            <w:bottom w:val="nil"/>
            <w:right w:val="nil"/>
          </w:tcBorders>
          <w:hideMark/>
        </w:tcPr>
        <w:p w14:paraId="643F80F5" w14:textId="77777777" w:rsidR="00770439" w:rsidRPr="00770439" w:rsidRDefault="00770439" w:rsidP="00770439">
          <w:pPr>
            <w:spacing w:before="80" w:line="180" w:lineRule="exact"/>
            <w:rPr>
              <w:sz w:val="16"/>
              <w:lang w:val="it-IT"/>
            </w:rPr>
          </w:pPr>
          <w:r w:rsidRPr="00770439">
            <w:rPr>
              <w:sz w:val="16"/>
              <w:lang w:val="it-IT"/>
            </w:rPr>
            <w:t xml:space="preserve">via Dr. Julius Perathoner 10 </w:t>
          </w:r>
          <w:r w:rsidRPr="00770439">
            <w:rPr>
              <w:rFonts w:ascii="Wingdings" w:hAnsi="Wingdings"/>
              <w:sz w:val="14"/>
            </w:rPr>
            <w:t></w:t>
          </w:r>
          <w:r w:rsidRPr="00770439">
            <w:rPr>
              <w:sz w:val="16"/>
              <w:lang w:val="it-IT"/>
            </w:rPr>
            <w:t xml:space="preserve"> 39100 Bolzano</w:t>
          </w:r>
        </w:p>
        <w:p w14:paraId="73431124" w14:textId="77777777" w:rsidR="00770439" w:rsidRPr="00770439" w:rsidRDefault="00770439" w:rsidP="00770439">
          <w:pPr>
            <w:spacing w:line="180" w:lineRule="exact"/>
            <w:rPr>
              <w:sz w:val="16"/>
              <w:lang w:val="it-IT"/>
            </w:rPr>
          </w:pPr>
          <w:r w:rsidRPr="00770439">
            <w:rPr>
              <w:sz w:val="16"/>
              <w:lang w:val="it-IT"/>
            </w:rPr>
            <w:t xml:space="preserve">Tel. 0471 41 40 10 </w:t>
          </w:r>
          <w:r w:rsidRPr="00770439">
            <w:rPr>
              <w:rFonts w:ascii="Wingdings" w:hAnsi="Wingdings"/>
              <w:sz w:val="14"/>
            </w:rPr>
            <w:t></w:t>
          </w:r>
          <w:r w:rsidRPr="00770439">
            <w:rPr>
              <w:sz w:val="16"/>
              <w:lang w:val="it-IT"/>
            </w:rPr>
            <w:t xml:space="preserve"> Fax 0471 41 40 09</w:t>
          </w:r>
        </w:p>
        <w:p w14:paraId="6EF57F9F" w14:textId="77777777" w:rsidR="00770439" w:rsidRPr="00770439" w:rsidRDefault="006D4D76" w:rsidP="00770439">
          <w:pPr>
            <w:spacing w:line="180" w:lineRule="exact"/>
            <w:rPr>
              <w:sz w:val="16"/>
              <w:lang w:val="it-IT"/>
            </w:rPr>
          </w:pPr>
          <w:hyperlink r:id="rId2" w:history="1">
            <w:r w:rsidR="00770439" w:rsidRPr="00770439">
              <w:rPr>
                <w:rStyle w:val="Hyperlink"/>
                <w:color w:val="auto"/>
                <w:sz w:val="16"/>
                <w:u w:val="none"/>
                <w:lang w:val="it-IT"/>
              </w:rPr>
              <w:t>http://www.provincia.bz.it/lavoro-economia/appalti/default.asp</w:t>
            </w:r>
          </w:hyperlink>
        </w:p>
        <w:p w14:paraId="5B2DE62E" w14:textId="77777777" w:rsidR="00770439" w:rsidRPr="00770439" w:rsidRDefault="00770439" w:rsidP="00770439">
          <w:pPr>
            <w:spacing w:line="180" w:lineRule="exact"/>
            <w:rPr>
              <w:sz w:val="16"/>
              <w:lang w:val="it-IT"/>
            </w:rPr>
          </w:pPr>
          <w:r w:rsidRPr="00770439">
            <w:rPr>
              <w:sz w:val="16"/>
              <w:lang w:val="it-IT"/>
            </w:rPr>
            <w:t>aov-acp.servicesupply@pec.prov.bz.it</w:t>
          </w:r>
        </w:p>
        <w:p w14:paraId="0AE45073" w14:textId="77777777" w:rsidR="00770439" w:rsidRPr="00770439" w:rsidRDefault="00770439" w:rsidP="00770439">
          <w:pPr>
            <w:spacing w:line="180" w:lineRule="exact"/>
            <w:rPr>
              <w:sz w:val="16"/>
              <w:lang w:val="it-IT"/>
            </w:rPr>
          </w:pPr>
          <w:r w:rsidRPr="00770439">
            <w:rPr>
              <w:sz w:val="16"/>
              <w:lang w:val="it-IT"/>
            </w:rPr>
            <w:t>acp.serv-forniture@provincia.bz.it</w:t>
          </w:r>
        </w:p>
        <w:p w14:paraId="73EF082B" w14:textId="77777777" w:rsidR="00770439" w:rsidRPr="00770439" w:rsidRDefault="00770439" w:rsidP="00770439">
          <w:pPr>
            <w:spacing w:line="180" w:lineRule="exact"/>
            <w:rPr>
              <w:sz w:val="16"/>
              <w:lang w:val="it-IT"/>
            </w:rPr>
          </w:pPr>
          <w:r w:rsidRPr="00770439">
            <w:rPr>
              <w:sz w:val="16"/>
              <w:lang w:val="it-IT"/>
            </w:rPr>
            <w:t>Codice fiscale/Partita Iva 94116410211</w:t>
          </w:r>
        </w:p>
      </w:tc>
    </w:tr>
  </w:tbl>
  <w:p w14:paraId="1CE9A935" w14:textId="77777777" w:rsidR="00E50247" w:rsidRDefault="00E50247">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EBF5" w14:textId="77777777" w:rsidR="00E50247" w:rsidRDefault="00E50247">
      <w:r>
        <w:separator/>
      </w:r>
    </w:p>
  </w:footnote>
  <w:footnote w:type="continuationSeparator" w:id="0">
    <w:p w14:paraId="7E08F5BE" w14:textId="77777777" w:rsidR="00E50247" w:rsidRDefault="00E5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0A4F" w14:textId="77777777" w:rsidR="00770439" w:rsidRDefault="007704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50247" w:rsidRPr="001F7118" w14:paraId="7BB14DB6" w14:textId="77777777">
      <w:trPr>
        <w:cantSplit/>
        <w:trHeight w:hRule="exact" w:val="460"/>
      </w:trPr>
      <w:tc>
        <w:tcPr>
          <w:tcW w:w="5245" w:type="dxa"/>
        </w:tcPr>
        <w:p w14:paraId="4E1F8B91" w14:textId="77777777" w:rsidR="00E50247" w:rsidRDefault="00E50247">
          <w:pPr>
            <w:spacing w:before="220" w:after="60"/>
            <w:jc w:val="right"/>
            <w:rPr>
              <w:spacing w:val="2"/>
              <w:sz w:val="15"/>
            </w:rPr>
          </w:pPr>
          <w:r>
            <w:rPr>
              <w:spacing w:val="2"/>
              <w:sz w:val="15"/>
            </w:rPr>
            <w:t>AUTONOME PROVINZ BOZEN - SÜDTIROL</w:t>
          </w:r>
        </w:p>
      </w:tc>
      <w:tc>
        <w:tcPr>
          <w:tcW w:w="851" w:type="dxa"/>
          <w:vMerge w:val="restart"/>
        </w:tcPr>
        <w:p w14:paraId="2B3A0DE6" w14:textId="1089916D" w:rsidR="00E50247" w:rsidRDefault="00E50247">
          <w:pPr>
            <w:jc w:val="center"/>
            <w:rPr>
              <w:sz w:val="15"/>
            </w:rPr>
          </w:pPr>
          <w:r>
            <w:drawing>
              <wp:inline distT="0" distB="0" distL="0" distR="0" wp14:anchorId="5A53B65C" wp14:editId="70A1F6E5">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6D33EA52" w14:textId="77777777" w:rsidR="00E50247" w:rsidRPr="00E743D8" w:rsidRDefault="00E50247">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E50247" w14:paraId="4DB8EED9" w14:textId="77777777">
      <w:trPr>
        <w:cantSplit/>
      </w:trPr>
      <w:tc>
        <w:tcPr>
          <w:tcW w:w="5245" w:type="dxa"/>
          <w:tcBorders>
            <w:top w:val="single" w:sz="2" w:space="0" w:color="auto"/>
          </w:tcBorders>
        </w:tcPr>
        <w:p w14:paraId="5BFF3E1F" w14:textId="77777777" w:rsidR="00E50247" w:rsidRPr="00E743D8" w:rsidRDefault="00E50247">
          <w:pPr>
            <w:spacing w:before="80" w:line="180" w:lineRule="exact"/>
            <w:jc w:val="right"/>
            <w:rPr>
              <w:sz w:val="16"/>
              <w:lang w:val="it-IT"/>
            </w:rPr>
          </w:pPr>
        </w:p>
      </w:tc>
      <w:tc>
        <w:tcPr>
          <w:tcW w:w="851" w:type="dxa"/>
          <w:vMerge/>
        </w:tcPr>
        <w:p w14:paraId="69FF009A" w14:textId="77777777" w:rsidR="00E50247" w:rsidRPr="00E743D8" w:rsidRDefault="00E50247">
          <w:pPr>
            <w:spacing w:line="180" w:lineRule="exact"/>
            <w:jc w:val="center"/>
            <w:rPr>
              <w:sz w:val="16"/>
              <w:lang w:val="it-IT"/>
            </w:rPr>
          </w:pPr>
        </w:p>
      </w:tc>
      <w:tc>
        <w:tcPr>
          <w:tcW w:w="5245" w:type="dxa"/>
          <w:tcBorders>
            <w:top w:val="single" w:sz="2" w:space="0" w:color="auto"/>
          </w:tcBorders>
        </w:tcPr>
        <w:p w14:paraId="76C70FE0" w14:textId="139C1ED2" w:rsidR="00E50247" w:rsidRDefault="00E50247">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6524A1">
            <w:rPr>
              <w:rStyle w:val="Seitenzahl"/>
              <w:sz w:val="16"/>
            </w:rPr>
            <w:t>2</w:t>
          </w:r>
          <w:r>
            <w:rPr>
              <w:rStyle w:val="Seitenzahl"/>
              <w:sz w:val="16"/>
            </w:rPr>
            <w:fldChar w:fldCharType="end"/>
          </w:r>
        </w:p>
      </w:tc>
    </w:tr>
  </w:tbl>
  <w:p w14:paraId="4AAFD904" w14:textId="77777777" w:rsidR="00E50247" w:rsidRDefault="00E50247">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E50247" w:rsidRPr="001F7118" w14:paraId="208AE10F" w14:textId="77777777" w:rsidTr="00F33A79">
      <w:trPr>
        <w:cantSplit/>
        <w:trHeight w:hRule="exact" w:val="460"/>
      </w:trPr>
      <w:tc>
        <w:tcPr>
          <w:tcW w:w="4990" w:type="dxa"/>
        </w:tcPr>
        <w:p w14:paraId="6462EE85" w14:textId="77777777" w:rsidR="00E50247" w:rsidRDefault="00E50247" w:rsidP="00F33A79">
          <w:pPr>
            <w:pStyle w:val="NameNachname"/>
            <w:spacing w:before="200" w:after="40" w:line="240" w:lineRule="auto"/>
            <w:rPr>
              <w:noProof/>
              <w:spacing w:val="2"/>
            </w:rPr>
          </w:pPr>
          <w:r>
            <w:rPr>
              <w:noProof/>
              <w:spacing w:val="2"/>
            </w:rPr>
            <w:t>AUTONOME PROVINZ BOZEN - SÜDTIROL</w:t>
          </w:r>
        </w:p>
      </w:tc>
      <w:tc>
        <w:tcPr>
          <w:tcW w:w="1361" w:type="dxa"/>
          <w:vMerge w:val="restart"/>
        </w:tcPr>
        <w:p w14:paraId="426550D0" w14:textId="6D16FD93" w:rsidR="00E50247" w:rsidRDefault="00E50247" w:rsidP="00F33A79">
          <w:pPr>
            <w:jc w:val="center"/>
          </w:pPr>
          <w:r>
            <w:drawing>
              <wp:inline distT="0" distB="0" distL="0" distR="0" wp14:anchorId="5887BCFD" wp14:editId="6CB8155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3DA1600" w14:textId="77777777" w:rsidR="00E50247" w:rsidRPr="00E743D8" w:rsidRDefault="00E50247" w:rsidP="00F33A79">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E50247" w:rsidRPr="001F7118" w14:paraId="4AAF1CCC" w14:textId="77777777" w:rsidTr="00F33A79">
      <w:trPr>
        <w:cantSplit/>
        <w:trHeight w:hRule="exact" w:val="1248"/>
      </w:trPr>
      <w:tc>
        <w:tcPr>
          <w:tcW w:w="4990" w:type="dxa"/>
          <w:tcBorders>
            <w:top w:val="single" w:sz="2" w:space="0" w:color="auto"/>
          </w:tcBorders>
        </w:tcPr>
        <w:p w14:paraId="0AE8B4E0" w14:textId="77777777" w:rsidR="00E50247" w:rsidRPr="009727F4" w:rsidRDefault="00E50247" w:rsidP="00F33A79">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1C6FA03D" w14:textId="77777777" w:rsidR="00E50247" w:rsidRPr="009727F4" w:rsidRDefault="00E50247" w:rsidP="00F33A79">
          <w:pPr>
            <w:spacing w:before="70" w:line="200" w:lineRule="exact"/>
            <w:jc w:val="right"/>
            <w:rPr>
              <w:sz w:val="18"/>
              <w:lang w:val="de-DE"/>
            </w:rPr>
          </w:pPr>
          <w:r w:rsidRPr="009727F4">
            <w:rPr>
              <w:sz w:val="18"/>
              <w:lang w:val="de-DE"/>
            </w:rPr>
            <w:t>EVS DL - Einheitliche Vergabestelle Dienstleistungen und Lieferungen</w:t>
          </w:r>
        </w:p>
        <w:p w14:paraId="0162F3BE" w14:textId="77777777" w:rsidR="00E50247" w:rsidRPr="00E743D8" w:rsidRDefault="00E50247" w:rsidP="00F33A79">
          <w:pPr>
            <w:spacing w:before="60" w:line="200" w:lineRule="exact"/>
            <w:jc w:val="right"/>
            <w:rPr>
              <w:b/>
              <w:sz w:val="18"/>
              <w:lang w:val="de-DE"/>
            </w:rPr>
          </w:pPr>
        </w:p>
      </w:tc>
      <w:tc>
        <w:tcPr>
          <w:tcW w:w="1361" w:type="dxa"/>
          <w:vMerge/>
        </w:tcPr>
        <w:p w14:paraId="4C2D809C" w14:textId="77777777" w:rsidR="00E50247" w:rsidRPr="00E743D8" w:rsidRDefault="00E50247" w:rsidP="00F33A79">
          <w:pPr>
            <w:jc w:val="center"/>
            <w:rPr>
              <w:sz w:val="17"/>
              <w:lang w:val="de-DE"/>
            </w:rPr>
          </w:pPr>
        </w:p>
      </w:tc>
      <w:tc>
        <w:tcPr>
          <w:tcW w:w="4990" w:type="dxa"/>
          <w:tcBorders>
            <w:top w:val="single" w:sz="2" w:space="0" w:color="auto"/>
          </w:tcBorders>
        </w:tcPr>
        <w:p w14:paraId="08ABD08B" w14:textId="77777777" w:rsidR="00E50247" w:rsidRPr="009727F4" w:rsidRDefault="00E50247" w:rsidP="00F33A79">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426C2AB4" w14:textId="77777777" w:rsidR="00E50247" w:rsidRPr="008A2270" w:rsidRDefault="00E50247" w:rsidP="00F33A79">
          <w:pPr>
            <w:spacing w:before="70" w:line="200" w:lineRule="exact"/>
            <w:rPr>
              <w:sz w:val="18"/>
              <w:lang w:val="it-IT"/>
            </w:rPr>
          </w:pPr>
          <w:r w:rsidRPr="009727F4">
            <w:rPr>
              <w:sz w:val="18"/>
              <w:lang w:val="it-IT"/>
            </w:rPr>
            <w:br/>
            <w:t>SUA SF - Stazione Unica Appaltante Servizi e Forniture</w:t>
          </w:r>
        </w:p>
      </w:tc>
    </w:tr>
  </w:tbl>
  <w:p w14:paraId="3AF09D0B" w14:textId="77777777" w:rsidR="00E50247" w:rsidRPr="006E19D0" w:rsidRDefault="00E50247">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02002"/>
    <w:multiLevelType w:val="hybridMultilevel"/>
    <w:tmpl w:val="3A843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h8fI0M1fo2POIq4gTTihz3nj8J44G8pzfugXKNjWD0tG/AsMThBuI9ZTUIZy24UyImsC8b4BFxDtb+syammA==" w:salt="DoJA2aup5K8eUuW/9eq86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63"/>
    <w:rsid w:val="00003FFF"/>
    <w:rsid w:val="000042B1"/>
    <w:rsid w:val="00005E55"/>
    <w:rsid w:val="00011AF7"/>
    <w:rsid w:val="000156B3"/>
    <w:rsid w:val="00015C7F"/>
    <w:rsid w:val="00022F82"/>
    <w:rsid w:val="00023183"/>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71612"/>
    <w:rsid w:val="00073D85"/>
    <w:rsid w:val="00076164"/>
    <w:rsid w:val="000764DB"/>
    <w:rsid w:val="00077E5E"/>
    <w:rsid w:val="0008068C"/>
    <w:rsid w:val="00080819"/>
    <w:rsid w:val="00084D86"/>
    <w:rsid w:val="00084E98"/>
    <w:rsid w:val="00084F13"/>
    <w:rsid w:val="000942D1"/>
    <w:rsid w:val="000A2BF7"/>
    <w:rsid w:val="000B03B3"/>
    <w:rsid w:val="000B70E3"/>
    <w:rsid w:val="000C69A4"/>
    <w:rsid w:val="000D2E1A"/>
    <w:rsid w:val="000D5FA6"/>
    <w:rsid w:val="000E2AC5"/>
    <w:rsid w:val="000E2FDA"/>
    <w:rsid w:val="000F175A"/>
    <w:rsid w:val="000F3833"/>
    <w:rsid w:val="000F4EC2"/>
    <w:rsid w:val="0010086C"/>
    <w:rsid w:val="00101B4D"/>
    <w:rsid w:val="00110A4E"/>
    <w:rsid w:val="00113285"/>
    <w:rsid w:val="00113D5E"/>
    <w:rsid w:val="00114731"/>
    <w:rsid w:val="00114AC5"/>
    <w:rsid w:val="0011758A"/>
    <w:rsid w:val="00121A1F"/>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1BCB"/>
    <w:rsid w:val="0017570A"/>
    <w:rsid w:val="00187BAB"/>
    <w:rsid w:val="001911E2"/>
    <w:rsid w:val="00192A97"/>
    <w:rsid w:val="00196B45"/>
    <w:rsid w:val="001A4343"/>
    <w:rsid w:val="001A5A64"/>
    <w:rsid w:val="001B04AB"/>
    <w:rsid w:val="001B604B"/>
    <w:rsid w:val="001C5913"/>
    <w:rsid w:val="001C62A2"/>
    <w:rsid w:val="001D2667"/>
    <w:rsid w:val="001D3B97"/>
    <w:rsid w:val="001E08DB"/>
    <w:rsid w:val="001E35DD"/>
    <w:rsid w:val="001F0D6C"/>
    <w:rsid w:val="001F0FF2"/>
    <w:rsid w:val="001F7118"/>
    <w:rsid w:val="001F7F92"/>
    <w:rsid w:val="00203741"/>
    <w:rsid w:val="00203BEA"/>
    <w:rsid w:val="00205228"/>
    <w:rsid w:val="0020609D"/>
    <w:rsid w:val="00230A4A"/>
    <w:rsid w:val="00233FF0"/>
    <w:rsid w:val="00235918"/>
    <w:rsid w:val="0023718F"/>
    <w:rsid w:val="00242E6C"/>
    <w:rsid w:val="00243F0A"/>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7F58"/>
    <w:rsid w:val="002A3CE5"/>
    <w:rsid w:val="002A43E0"/>
    <w:rsid w:val="002A5E5B"/>
    <w:rsid w:val="002B32C8"/>
    <w:rsid w:val="002D25BC"/>
    <w:rsid w:val="002D43AD"/>
    <w:rsid w:val="002D592F"/>
    <w:rsid w:val="002D5FD8"/>
    <w:rsid w:val="002D62DA"/>
    <w:rsid w:val="002E241E"/>
    <w:rsid w:val="002E44FB"/>
    <w:rsid w:val="002E5399"/>
    <w:rsid w:val="002E6602"/>
    <w:rsid w:val="00300B4B"/>
    <w:rsid w:val="0030481A"/>
    <w:rsid w:val="003051AD"/>
    <w:rsid w:val="003073DF"/>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D12"/>
    <w:rsid w:val="00377517"/>
    <w:rsid w:val="00377748"/>
    <w:rsid w:val="003822F7"/>
    <w:rsid w:val="00392DDF"/>
    <w:rsid w:val="003934F3"/>
    <w:rsid w:val="00395F00"/>
    <w:rsid w:val="003B0E34"/>
    <w:rsid w:val="003B6BA7"/>
    <w:rsid w:val="003C0D6A"/>
    <w:rsid w:val="003C5DAA"/>
    <w:rsid w:val="003C757A"/>
    <w:rsid w:val="003D4AA5"/>
    <w:rsid w:val="003E0FDC"/>
    <w:rsid w:val="003E18E5"/>
    <w:rsid w:val="003E406F"/>
    <w:rsid w:val="003F3DF9"/>
    <w:rsid w:val="00400CE3"/>
    <w:rsid w:val="00411290"/>
    <w:rsid w:val="004114A9"/>
    <w:rsid w:val="00412D6E"/>
    <w:rsid w:val="004142EA"/>
    <w:rsid w:val="00420265"/>
    <w:rsid w:val="00421430"/>
    <w:rsid w:val="004268AB"/>
    <w:rsid w:val="004321DF"/>
    <w:rsid w:val="00432ADC"/>
    <w:rsid w:val="004339FE"/>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060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5D96"/>
    <w:rsid w:val="00566EDB"/>
    <w:rsid w:val="00567832"/>
    <w:rsid w:val="00573044"/>
    <w:rsid w:val="005776D2"/>
    <w:rsid w:val="00577D96"/>
    <w:rsid w:val="0058085D"/>
    <w:rsid w:val="00580E51"/>
    <w:rsid w:val="00583478"/>
    <w:rsid w:val="00591D81"/>
    <w:rsid w:val="005935D7"/>
    <w:rsid w:val="00593CC8"/>
    <w:rsid w:val="0059419E"/>
    <w:rsid w:val="0059739B"/>
    <w:rsid w:val="00597B9C"/>
    <w:rsid w:val="005A2502"/>
    <w:rsid w:val="005A2ABE"/>
    <w:rsid w:val="005A766B"/>
    <w:rsid w:val="005B1FC2"/>
    <w:rsid w:val="005B4593"/>
    <w:rsid w:val="005B645A"/>
    <w:rsid w:val="005C3F39"/>
    <w:rsid w:val="005D3156"/>
    <w:rsid w:val="005D3676"/>
    <w:rsid w:val="005D694B"/>
    <w:rsid w:val="005D75CE"/>
    <w:rsid w:val="005E1CC3"/>
    <w:rsid w:val="005E4490"/>
    <w:rsid w:val="00601472"/>
    <w:rsid w:val="006071C2"/>
    <w:rsid w:val="006100D8"/>
    <w:rsid w:val="00611E92"/>
    <w:rsid w:val="006141D2"/>
    <w:rsid w:val="006163F9"/>
    <w:rsid w:val="00620818"/>
    <w:rsid w:val="00627050"/>
    <w:rsid w:val="00627F74"/>
    <w:rsid w:val="00633264"/>
    <w:rsid w:val="00640715"/>
    <w:rsid w:val="006410CC"/>
    <w:rsid w:val="00642B79"/>
    <w:rsid w:val="00647B02"/>
    <w:rsid w:val="006524A1"/>
    <w:rsid w:val="006665A1"/>
    <w:rsid w:val="00667073"/>
    <w:rsid w:val="00670CDE"/>
    <w:rsid w:val="00675013"/>
    <w:rsid w:val="0067699C"/>
    <w:rsid w:val="00676C4F"/>
    <w:rsid w:val="00681A13"/>
    <w:rsid w:val="00684442"/>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2006"/>
    <w:rsid w:val="006C2E36"/>
    <w:rsid w:val="006C4493"/>
    <w:rsid w:val="006C4A60"/>
    <w:rsid w:val="006D47DF"/>
    <w:rsid w:val="006D4B3B"/>
    <w:rsid w:val="006D4D76"/>
    <w:rsid w:val="006D7862"/>
    <w:rsid w:val="006E1887"/>
    <w:rsid w:val="006E19D0"/>
    <w:rsid w:val="006E23EF"/>
    <w:rsid w:val="006E26F8"/>
    <w:rsid w:val="006E37F5"/>
    <w:rsid w:val="006F5EA8"/>
    <w:rsid w:val="006F79F2"/>
    <w:rsid w:val="00700305"/>
    <w:rsid w:val="0070131B"/>
    <w:rsid w:val="00705001"/>
    <w:rsid w:val="00714263"/>
    <w:rsid w:val="00714CE6"/>
    <w:rsid w:val="007166DE"/>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0439"/>
    <w:rsid w:val="00772804"/>
    <w:rsid w:val="00772FAF"/>
    <w:rsid w:val="00774261"/>
    <w:rsid w:val="00776C52"/>
    <w:rsid w:val="00783A2C"/>
    <w:rsid w:val="00785445"/>
    <w:rsid w:val="00790632"/>
    <w:rsid w:val="0079271C"/>
    <w:rsid w:val="0079406A"/>
    <w:rsid w:val="007A17BB"/>
    <w:rsid w:val="007A41AB"/>
    <w:rsid w:val="007B0C64"/>
    <w:rsid w:val="007B1BE7"/>
    <w:rsid w:val="007B3E7B"/>
    <w:rsid w:val="007B4DF1"/>
    <w:rsid w:val="007B6357"/>
    <w:rsid w:val="007C3EA2"/>
    <w:rsid w:val="007C4A0D"/>
    <w:rsid w:val="007C5AD1"/>
    <w:rsid w:val="007D1D07"/>
    <w:rsid w:val="007D3CD4"/>
    <w:rsid w:val="007D62DC"/>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C7B"/>
    <w:rsid w:val="00851B47"/>
    <w:rsid w:val="00862226"/>
    <w:rsid w:val="008623A2"/>
    <w:rsid w:val="0087022C"/>
    <w:rsid w:val="00874182"/>
    <w:rsid w:val="00880144"/>
    <w:rsid w:val="00881EBF"/>
    <w:rsid w:val="00884CBD"/>
    <w:rsid w:val="00887810"/>
    <w:rsid w:val="00887A27"/>
    <w:rsid w:val="00893A52"/>
    <w:rsid w:val="00894291"/>
    <w:rsid w:val="00896046"/>
    <w:rsid w:val="008960B0"/>
    <w:rsid w:val="00896802"/>
    <w:rsid w:val="00896AED"/>
    <w:rsid w:val="00896DA0"/>
    <w:rsid w:val="00897A7D"/>
    <w:rsid w:val="008A1EAB"/>
    <w:rsid w:val="008A445F"/>
    <w:rsid w:val="008A5EEA"/>
    <w:rsid w:val="008A66B5"/>
    <w:rsid w:val="008A7641"/>
    <w:rsid w:val="008B47F3"/>
    <w:rsid w:val="008B4A8A"/>
    <w:rsid w:val="008C096E"/>
    <w:rsid w:val="008C0D72"/>
    <w:rsid w:val="008C1ECB"/>
    <w:rsid w:val="008C480B"/>
    <w:rsid w:val="008C54F2"/>
    <w:rsid w:val="008C6583"/>
    <w:rsid w:val="008C6F77"/>
    <w:rsid w:val="008E0BD9"/>
    <w:rsid w:val="008E54A3"/>
    <w:rsid w:val="008E678F"/>
    <w:rsid w:val="008F0FFF"/>
    <w:rsid w:val="008F1D6A"/>
    <w:rsid w:val="008F22DE"/>
    <w:rsid w:val="008F7460"/>
    <w:rsid w:val="0090004F"/>
    <w:rsid w:val="00900229"/>
    <w:rsid w:val="009017C7"/>
    <w:rsid w:val="00903D33"/>
    <w:rsid w:val="00903E2F"/>
    <w:rsid w:val="00913FBF"/>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74FF6"/>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449D"/>
    <w:rsid w:val="009C656D"/>
    <w:rsid w:val="009D1EEF"/>
    <w:rsid w:val="009D390A"/>
    <w:rsid w:val="009E1082"/>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47030"/>
    <w:rsid w:val="00A50592"/>
    <w:rsid w:val="00A51D06"/>
    <w:rsid w:val="00A55B26"/>
    <w:rsid w:val="00A6585A"/>
    <w:rsid w:val="00A71D45"/>
    <w:rsid w:val="00A73DA6"/>
    <w:rsid w:val="00A745CA"/>
    <w:rsid w:val="00A74B7E"/>
    <w:rsid w:val="00A764CC"/>
    <w:rsid w:val="00A81E1A"/>
    <w:rsid w:val="00A83B66"/>
    <w:rsid w:val="00A864DF"/>
    <w:rsid w:val="00A873CB"/>
    <w:rsid w:val="00A91B17"/>
    <w:rsid w:val="00A97CEB"/>
    <w:rsid w:val="00AA16B5"/>
    <w:rsid w:val="00AA2B35"/>
    <w:rsid w:val="00AB1CCC"/>
    <w:rsid w:val="00AC54E4"/>
    <w:rsid w:val="00AE1457"/>
    <w:rsid w:val="00AE4922"/>
    <w:rsid w:val="00AE4BF7"/>
    <w:rsid w:val="00AF038E"/>
    <w:rsid w:val="00AF1F7F"/>
    <w:rsid w:val="00AF3FBE"/>
    <w:rsid w:val="00AF5699"/>
    <w:rsid w:val="00AF61E7"/>
    <w:rsid w:val="00AF65C2"/>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0078"/>
    <w:rsid w:val="00B32C74"/>
    <w:rsid w:val="00B34550"/>
    <w:rsid w:val="00B3465D"/>
    <w:rsid w:val="00B3505E"/>
    <w:rsid w:val="00B35A6F"/>
    <w:rsid w:val="00B365E3"/>
    <w:rsid w:val="00B4075B"/>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1F90"/>
    <w:rsid w:val="00B87800"/>
    <w:rsid w:val="00B94517"/>
    <w:rsid w:val="00B97640"/>
    <w:rsid w:val="00BA2525"/>
    <w:rsid w:val="00BA2534"/>
    <w:rsid w:val="00BA4A5D"/>
    <w:rsid w:val="00BA599A"/>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0276"/>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86CB4"/>
    <w:rsid w:val="00C90190"/>
    <w:rsid w:val="00C93371"/>
    <w:rsid w:val="00C93DB0"/>
    <w:rsid w:val="00CA172F"/>
    <w:rsid w:val="00CA1E61"/>
    <w:rsid w:val="00CA3210"/>
    <w:rsid w:val="00CA7DB3"/>
    <w:rsid w:val="00CB2A5C"/>
    <w:rsid w:val="00CB3A36"/>
    <w:rsid w:val="00CB4925"/>
    <w:rsid w:val="00CB5539"/>
    <w:rsid w:val="00CC42D3"/>
    <w:rsid w:val="00CC486A"/>
    <w:rsid w:val="00CC718B"/>
    <w:rsid w:val="00CD7EF4"/>
    <w:rsid w:val="00CE03ED"/>
    <w:rsid w:val="00CE0AD4"/>
    <w:rsid w:val="00CE5A13"/>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24C1"/>
    <w:rsid w:val="00DC0441"/>
    <w:rsid w:val="00DC25F3"/>
    <w:rsid w:val="00DC2AFB"/>
    <w:rsid w:val="00DC2B76"/>
    <w:rsid w:val="00DC5F26"/>
    <w:rsid w:val="00DC7383"/>
    <w:rsid w:val="00DD39D4"/>
    <w:rsid w:val="00DD484C"/>
    <w:rsid w:val="00DD5DDA"/>
    <w:rsid w:val="00DD700D"/>
    <w:rsid w:val="00DE1CB2"/>
    <w:rsid w:val="00DE308A"/>
    <w:rsid w:val="00DE3D1C"/>
    <w:rsid w:val="00DE4A69"/>
    <w:rsid w:val="00DE65A9"/>
    <w:rsid w:val="00DF366C"/>
    <w:rsid w:val="00DF3AC8"/>
    <w:rsid w:val="00E02202"/>
    <w:rsid w:val="00E02441"/>
    <w:rsid w:val="00E02F04"/>
    <w:rsid w:val="00E044A6"/>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916B2"/>
    <w:rsid w:val="00E96EF4"/>
    <w:rsid w:val="00EA2513"/>
    <w:rsid w:val="00EA2EF1"/>
    <w:rsid w:val="00EA3280"/>
    <w:rsid w:val="00EB307E"/>
    <w:rsid w:val="00EB4BD5"/>
    <w:rsid w:val="00EC05BF"/>
    <w:rsid w:val="00EC15AA"/>
    <w:rsid w:val="00EC47B6"/>
    <w:rsid w:val="00EC55E9"/>
    <w:rsid w:val="00EC6571"/>
    <w:rsid w:val="00EC68CF"/>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E9F7464"/>
  <w15:chartTrackingRefBased/>
  <w15:docId w15:val="{44E5173C-9631-432F-B834-7E32355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B45"/>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Standard"/>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Textkrper-Zeileneinzug">
    <w:name w:val="Body Text Indent"/>
    <w:basedOn w:val="Standard"/>
    <w:rsid w:val="00E23BAD"/>
    <w:pPr>
      <w:spacing w:after="120"/>
      <w:ind w:left="283"/>
    </w:pPr>
  </w:style>
  <w:style w:type="paragraph" w:styleId="Textkrper-Einzug3">
    <w:name w:val="Body Text Indent 3"/>
    <w:basedOn w:val="Standard"/>
    <w:rsid w:val="00E23BAD"/>
    <w:pPr>
      <w:spacing w:after="120"/>
      <w:ind w:left="283"/>
    </w:pPr>
    <w:rPr>
      <w:sz w:val="16"/>
      <w:szCs w:val="16"/>
    </w:rPr>
  </w:style>
  <w:style w:type="paragraph" w:styleId="Textkrper-Einzug2">
    <w:name w:val="Body Text Indent 2"/>
    <w:basedOn w:val="Standard"/>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Funotentext">
    <w:name w:val="footnote text"/>
    <w:basedOn w:val="Standard"/>
    <w:link w:val="FunotentextZchn"/>
    <w:semiHidden/>
    <w:rsid w:val="00E23BAD"/>
    <w:rPr>
      <w:lang w:val="it-IT" w:eastAsia="it-IT"/>
    </w:rPr>
  </w:style>
  <w:style w:type="character" w:customStyle="1" w:styleId="FunotentextZchn">
    <w:name w:val="Fußnotentext Zchn"/>
    <w:link w:val="Funotentext"/>
    <w:semiHidden/>
    <w:rsid w:val="00E23BAD"/>
    <w:rPr>
      <w:rFonts w:ascii="Arial" w:hAnsi="Arial"/>
      <w:noProof/>
      <w:lang w:val="it-IT" w:eastAsia="it-IT" w:bidi="ar-SA"/>
    </w:rPr>
  </w:style>
  <w:style w:type="character" w:styleId="Funotenzeichen">
    <w:name w:val="footnote reference"/>
    <w:semiHidden/>
    <w:rsid w:val="00E23BAD"/>
    <w:rPr>
      <w:vertAlign w:val="superscript"/>
    </w:rPr>
  </w:style>
  <w:style w:type="paragraph" w:customStyle="1" w:styleId="Stile1">
    <w:name w:val="Stile1"/>
    <w:basedOn w:val="Standard"/>
    <w:rsid w:val="00E23BAD"/>
    <w:pPr>
      <w:widowControl w:val="0"/>
      <w:jc w:val="both"/>
    </w:pPr>
    <w:rPr>
      <w:rFonts w:ascii="Times New Roman" w:hAnsi="Times New Roman"/>
      <w:noProof w:val="0"/>
      <w:sz w:val="24"/>
      <w:lang w:val="de-DE" w:eastAsia="it-IT"/>
    </w:rPr>
  </w:style>
  <w:style w:type="character" w:customStyle="1" w:styleId="fnotelabel">
    <w:name w:val="fnotelabel"/>
    <w:basedOn w:val="Absatz-Standardschriftart"/>
    <w:rsid w:val="00E23BAD"/>
  </w:style>
  <w:style w:type="character" w:customStyle="1" w:styleId="linkneltesto">
    <w:name w:val="link_nel_testo"/>
    <w:basedOn w:val="Absatz-Standardschriftart"/>
    <w:rsid w:val="00E23BAD"/>
  </w:style>
  <w:style w:type="paragraph" w:customStyle="1" w:styleId="sche30">
    <w:name w:val="sche3"/>
    <w:basedOn w:val="Standard"/>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Standard"/>
    <w:rsid w:val="001329D3"/>
    <w:pPr>
      <w:spacing w:after="160" w:line="240" w:lineRule="exact"/>
    </w:pPr>
    <w:rPr>
      <w:rFonts w:ascii="Tahoma" w:hAnsi="Tahoma" w:cs="Tahoma"/>
      <w:noProof w:val="0"/>
    </w:rPr>
  </w:style>
  <w:style w:type="table" w:styleId="Tabellenraster">
    <w:name w:val="Table Grid"/>
    <w:basedOn w:val="NormaleTabel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Standard"/>
    <w:rsid w:val="00527A05"/>
    <w:pPr>
      <w:spacing w:after="160" w:line="240" w:lineRule="exact"/>
    </w:pPr>
    <w:rPr>
      <w:rFonts w:ascii="Tahoma" w:hAnsi="Tahoma" w:cs="Tahoma"/>
      <w:noProof w:val="0"/>
    </w:rPr>
  </w:style>
  <w:style w:type="paragraph" w:customStyle="1" w:styleId="Char1CarattereChar">
    <w:name w:val="Char1 Carattere Char"/>
    <w:basedOn w:val="Standard"/>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Standard"/>
    <w:rsid w:val="00774261"/>
    <w:pPr>
      <w:spacing w:after="160" w:line="240" w:lineRule="exact"/>
    </w:pPr>
    <w:rPr>
      <w:rFonts w:ascii="Tahoma" w:hAnsi="Tahoma" w:cs="Tahoma"/>
      <w:noProof w:val="0"/>
    </w:rPr>
  </w:style>
  <w:style w:type="paragraph" w:customStyle="1" w:styleId="Carattere9">
    <w:name w:val="Carattere9"/>
    <w:basedOn w:val="Standard"/>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Standard"/>
    <w:rsid w:val="009C656D"/>
    <w:pPr>
      <w:spacing w:after="160" w:line="240" w:lineRule="exact"/>
    </w:pPr>
    <w:rPr>
      <w:rFonts w:ascii="Tahoma" w:hAnsi="Tahoma" w:cs="Tahoma"/>
      <w:noProof w:val="0"/>
    </w:rPr>
  </w:style>
  <w:style w:type="paragraph" w:styleId="Sprechblasentext">
    <w:name w:val="Balloon Text"/>
    <w:base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Endnotenzeichen">
    <w:name w:val="endnote reference"/>
    <w:semiHidden/>
    <w:rsid w:val="002906AD"/>
    <w:rPr>
      <w:rFonts w:cs="Times New Roman"/>
      <w:vertAlign w:val="superscript"/>
    </w:rPr>
  </w:style>
  <w:style w:type="paragraph" w:customStyle="1" w:styleId="Rientrocorpodeltesto31">
    <w:name w:val="Rientro corpo del testo 31"/>
    <w:basedOn w:val="Standard"/>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Standard"/>
    <w:rsid w:val="002906AD"/>
    <w:pPr>
      <w:suppressAutoHyphens/>
      <w:spacing w:after="120" w:line="480" w:lineRule="auto"/>
      <w:ind w:left="283"/>
    </w:pPr>
    <w:rPr>
      <w:rFonts w:cs="Arial"/>
      <w:noProof w:val="0"/>
      <w:lang w:eastAsia="ar-SA"/>
    </w:rPr>
  </w:style>
  <w:style w:type="paragraph" w:styleId="Endnotentext">
    <w:name w:val="endnote text"/>
    <w:basedOn w:val="Standard"/>
    <w:link w:val="EndnotentextZchn"/>
    <w:semiHidden/>
    <w:rsid w:val="002906AD"/>
    <w:pPr>
      <w:suppressAutoHyphens/>
    </w:pPr>
    <w:rPr>
      <w:rFonts w:cs="Arial"/>
      <w:noProof w:val="0"/>
      <w:lang w:eastAsia="ar-SA"/>
    </w:rPr>
  </w:style>
  <w:style w:type="paragraph" w:styleId="StandardWeb">
    <w:name w:val="Normal (Web)"/>
    <w:basedOn w:val="Standard"/>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Standard"/>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Kommentarzeichen">
    <w:name w:val="annotation reference"/>
    <w:semiHidden/>
    <w:rsid w:val="002A43E0"/>
    <w:rPr>
      <w:sz w:val="16"/>
      <w:szCs w:val="16"/>
    </w:rPr>
  </w:style>
  <w:style w:type="paragraph" w:styleId="Kommentartext">
    <w:name w:val="annotation text"/>
    <w:basedOn w:val="Standard"/>
    <w:link w:val="KommentartextZchn"/>
    <w:rsid w:val="002A43E0"/>
  </w:style>
  <w:style w:type="paragraph" w:styleId="Kommentarthema">
    <w:name w:val="annotation subject"/>
    <w:basedOn w:val="Kommentartext"/>
    <w:next w:val="Kommentartext"/>
    <w:semiHidden/>
    <w:rsid w:val="002A43E0"/>
    <w:rPr>
      <w:b/>
      <w:bCs/>
    </w:rPr>
  </w:style>
  <w:style w:type="character" w:customStyle="1" w:styleId="KommentartextZchn">
    <w:name w:val="Kommentartext Zchn"/>
    <w:link w:val="Kommentartext"/>
    <w:rsid w:val="002578EA"/>
    <w:rPr>
      <w:rFonts w:ascii="Arial" w:hAnsi="Arial"/>
      <w:noProof/>
      <w:lang w:val="en-US" w:eastAsia="en-US" w:bidi="ar-SA"/>
    </w:rPr>
  </w:style>
  <w:style w:type="character" w:customStyle="1" w:styleId="KopfzeileZchn">
    <w:name w:val="Kopfzeile Zchn"/>
    <w:link w:val="Kopfzeile"/>
    <w:semiHidden/>
    <w:rsid w:val="008B47F3"/>
    <w:rPr>
      <w:rFonts w:ascii="Arial" w:hAnsi="Arial"/>
      <w:noProof/>
      <w:lang w:val="en-US" w:eastAsia="en-US" w:bidi="ar-SA"/>
    </w:rPr>
  </w:style>
  <w:style w:type="paragraph" w:styleId="Listenabsatz">
    <w:name w:val="List Paragraph"/>
    <w:basedOn w:val="Standard"/>
    <w:uiPriority w:val="34"/>
    <w:qFormat/>
    <w:rsid w:val="00CD7EF4"/>
    <w:pPr>
      <w:suppressAutoHyphens/>
      <w:ind w:left="708"/>
    </w:pPr>
    <w:rPr>
      <w:rFonts w:cs="Arial"/>
      <w:noProof w:val="0"/>
      <w:lang w:eastAsia="ar-SA"/>
    </w:rPr>
  </w:style>
  <w:style w:type="character" w:customStyle="1" w:styleId="EndnotentextZchn">
    <w:name w:val="Endnotentext Zchn"/>
    <w:link w:val="Endnotentext"/>
    <w:semiHidden/>
    <w:rsid w:val="004114A9"/>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504127035">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v@provinz.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v.provinz.bz.it/transparente-verwaltung/zusaetzliche-informationen.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DA7A25C2.dotm</Template>
  <TotalTime>0</TotalTime>
  <Pages>14</Pages>
  <Words>3783</Words>
  <Characters>23839</Characters>
  <Application>Microsoft Office Word</Application>
  <DocSecurity>0</DocSecurity>
  <Lines>198</Lines>
  <Paragraphs>55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“Anlage A1”</vt:lpstr>
      <vt:lpstr>“Anlage A1”</vt:lpstr>
    </vt:vector>
  </TitlesOfParts>
  <Company>SIAG</Company>
  <LinksUpToDate>false</LinksUpToDate>
  <CharactersWithSpaces>27567</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Stuppner, Anna</dc:creator>
  <cp:keywords/>
  <dc:description/>
  <cp:lastModifiedBy>Maffei, Marion</cp:lastModifiedBy>
  <cp:revision>36</cp:revision>
  <cp:lastPrinted>2014-03-18T12:49:00Z</cp:lastPrinted>
  <dcterms:created xsi:type="dcterms:W3CDTF">2018-02-22T13:54:00Z</dcterms:created>
  <dcterms:modified xsi:type="dcterms:W3CDTF">2019-01-29T08:13:00Z</dcterms:modified>
</cp:coreProperties>
</file>