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AC386" w14:textId="77777777" w:rsidR="00D77275" w:rsidRDefault="00D77275" w:rsidP="00E012F0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sz w:val="20"/>
          <w:lang w:val="it-IT"/>
        </w:rPr>
      </w:pPr>
    </w:p>
    <w:p w14:paraId="2C6B3DD1" w14:textId="77777777" w:rsidR="00E012F0" w:rsidRDefault="00E012F0" w:rsidP="000D0F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0"/>
          <w:szCs w:val="20"/>
        </w:rPr>
      </w:pPr>
    </w:p>
    <w:p w14:paraId="292F3D64" w14:textId="760BB6D8" w:rsidR="00E012F0" w:rsidRPr="000D0F1B" w:rsidRDefault="000D0F1B" w:rsidP="00E0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0"/>
          <w:szCs w:val="20"/>
          <w:lang w:val="de-DE"/>
        </w:rPr>
      </w:pPr>
      <w:r w:rsidRPr="000D0F1B">
        <w:rPr>
          <w:rFonts w:ascii="Arial" w:hAnsi="Arial" w:cs="Arial"/>
          <w:b/>
          <w:sz w:val="20"/>
          <w:szCs w:val="20"/>
          <w:lang w:val="de-DE"/>
        </w:rPr>
        <w:t>STADTGEMEINDE BRUNECK</w:t>
      </w:r>
    </w:p>
    <w:p w14:paraId="1452DD3A" w14:textId="77777777" w:rsidR="00E012F0" w:rsidRPr="00D77275" w:rsidRDefault="00E012F0" w:rsidP="00E0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0"/>
          <w:szCs w:val="20"/>
          <w:lang w:val="de-DE"/>
        </w:rPr>
      </w:pPr>
    </w:p>
    <w:p w14:paraId="49FDC0E1" w14:textId="77777777" w:rsidR="00E012F0" w:rsidRPr="00D77275" w:rsidRDefault="00E012F0" w:rsidP="00E012F0">
      <w:pPr>
        <w:pStyle w:val="Titel"/>
        <w:tabs>
          <w:tab w:val="left" w:pos="2552"/>
        </w:tabs>
        <w:ind w:right="213"/>
        <w:rPr>
          <w:rFonts w:ascii="Arial" w:hAnsi="Arial" w:cs="Arial"/>
          <w:sz w:val="20"/>
        </w:rPr>
      </w:pPr>
    </w:p>
    <w:p w14:paraId="26DD442B" w14:textId="77777777" w:rsidR="00E012F0" w:rsidRPr="00D77275" w:rsidRDefault="00E012F0" w:rsidP="00E012F0">
      <w:pPr>
        <w:pStyle w:val="Titel"/>
        <w:tabs>
          <w:tab w:val="left" w:pos="2552"/>
        </w:tabs>
        <w:ind w:right="213"/>
        <w:rPr>
          <w:rFonts w:ascii="Arial" w:hAnsi="Arial" w:cs="Arial"/>
          <w:sz w:val="20"/>
        </w:rPr>
      </w:pPr>
    </w:p>
    <w:p w14:paraId="118CE397" w14:textId="77777777" w:rsidR="00E012F0" w:rsidRPr="00D77275" w:rsidRDefault="00E012F0" w:rsidP="00E012F0">
      <w:pPr>
        <w:pStyle w:val="Titel"/>
        <w:tabs>
          <w:tab w:val="left" w:pos="2552"/>
        </w:tabs>
        <w:ind w:right="213"/>
        <w:rPr>
          <w:rFonts w:ascii="Arial" w:hAnsi="Arial" w:cs="Arial"/>
          <w:sz w:val="20"/>
        </w:rPr>
      </w:pPr>
    </w:p>
    <w:p w14:paraId="6503D3A5" w14:textId="77777777" w:rsidR="00E012F0" w:rsidRPr="00D77275" w:rsidRDefault="00E012F0" w:rsidP="00E0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0"/>
          <w:szCs w:val="20"/>
          <w:lang w:val="de-DE"/>
        </w:rPr>
      </w:pPr>
    </w:p>
    <w:p w14:paraId="20DFDD7A" w14:textId="77777777" w:rsidR="00E012F0" w:rsidRPr="00D77275" w:rsidRDefault="00E012F0" w:rsidP="00E0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0"/>
          <w:szCs w:val="20"/>
          <w:lang w:val="de-DE"/>
        </w:rPr>
      </w:pPr>
    </w:p>
    <w:p w14:paraId="3531AA83" w14:textId="77777777" w:rsidR="00F94B3C" w:rsidRDefault="00F94B3C" w:rsidP="000D0F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0"/>
          <w:szCs w:val="20"/>
          <w:lang w:val="de-DE"/>
        </w:rPr>
      </w:pPr>
    </w:p>
    <w:p w14:paraId="7C12DB65" w14:textId="52AC4075" w:rsidR="00D77275" w:rsidRPr="00F94B3C" w:rsidRDefault="00F94B3C" w:rsidP="000D0F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F94B3C">
        <w:rPr>
          <w:rFonts w:ascii="Arial" w:hAnsi="Arial" w:cs="Arial"/>
          <w:b/>
          <w:sz w:val="28"/>
          <w:szCs w:val="28"/>
          <w:lang w:val="de-DE"/>
        </w:rPr>
        <w:t xml:space="preserve">Code der Ausschreibung: </w:t>
      </w:r>
      <w:r w:rsidR="000D0F1B" w:rsidRPr="00F94B3C">
        <w:rPr>
          <w:rFonts w:ascii="Arial" w:hAnsi="Arial" w:cs="Arial"/>
          <w:b/>
          <w:sz w:val="28"/>
          <w:szCs w:val="28"/>
          <w:lang w:val="de-DE"/>
        </w:rPr>
        <w:t xml:space="preserve">BM07 </w:t>
      </w:r>
      <w:r w:rsidR="00D77275" w:rsidRPr="00F94B3C">
        <w:rPr>
          <w:rFonts w:ascii="Arial" w:hAnsi="Arial" w:cs="Arial"/>
          <w:b/>
          <w:sz w:val="28"/>
          <w:szCs w:val="28"/>
          <w:lang w:val="de-DE"/>
        </w:rPr>
        <w:t>Musikschule Bruneck</w:t>
      </w:r>
      <w:r w:rsidR="000D0F1B" w:rsidRPr="00F94B3C">
        <w:rPr>
          <w:rFonts w:ascii="Arial" w:hAnsi="Arial" w:cs="Arial"/>
          <w:b/>
          <w:sz w:val="28"/>
          <w:szCs w:val="28"/>
          <w:lang w:val="de-DE"/>
        </w:rPr>
        <w:t xml:space="preserve">. </w:t>
      </w:r>
      <w:r w:rsidR="00D77275" w:rsidRPr="00F94B3C">
        <w:rPr>
          <w:rFonts w:ascii="Arial" w:hAnsi="Arial" w:cs="Arial"/>
          <w:b/>
          <w:sz w:val="28"/>
          <w:szCs w:val="28"/>
          <w:lang w:val="de-DE"/>
        </w:rPr>
        <w:t>Erweiterung</w:t>
      </w:r>
    </w:p>
    <w:p w14:paraId="31AE65F1" w14:textId="77777777" w:rsidR="00F94B3C" w:rsidRDefault="00D77275" w:rsidP="000D0F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F94B3C">
        <w:rPr>
          <w:rFonts w:ascii="Arial" w:hAnsi="Arial" w:cs="Arial"/>
          <w:b/>
          <w:sz w:val="28"/>
          <w:szCs w:val="28"/>
          <w:lang w:val="de-DE"/>
        </w:rPr>
        <w:t>Einrichtung</w:t>
      </w:r>
      <w:r w:rsidR="000D0F1B" w:rsidRPr="00F94B3C">
        <w:rPr>
          <w:rFonts w:ascii="Arial" w:hAnsi="Arial" w:cs="Arial"/>
          <w:b/>
          <w:sz w:val="28"/>
          <w:szCs w:val="28"/>
          <w:lang w:val="de-DE"/>
        </w:rPr>
        <w:t xml:space="preserve">. </w:t>
      </w:r>
    </w:p>
    <w:p w14:paraId="474062C4" w14:textId="0A898BEC" w:rsidR="00E012F0" w:rsidRPr="00F94B3C" w:rsidRDefault="00F94B3C" w:rsidP="000D0F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F94B3C">
        <w:rPr>
          <w:rFonts w:ascii="Arial" w:hAnsi="Arial" w:cs="Arial"/>
          <w:b/>
          <w:sz w:val="28"/>
          <w:szCs w:val="28"/>
          <w:lang w:val="de-DE"/>
        </w:rPr>
        <w:t xml:space="preserve">Lieferung und Montage </w:t>
      </w:r>
      <w:r w:rsidR="00D77275" w:rsidRPr="00F94B3C">
        <w:rPr>
          <w:rFonts w:ascii="Arial" w:hAnsi="Arial" w:cs="Arial"/>
          <w:b/>
          <w:sz w:val="28"/>
          <w:szCs w:val="28"/>
          <w:lang w:val="de-DE"/>
        </w:rPr>
        <w:t>Technis</w:t>
      </w:r>
      <w:r w:rsidR="007E540A" w:rsidRPr="00F94B3C">
        <w:rPr>
          <w:rFonts w:ascii="Arial" w:hAnsi="Arial" w:cs="Arial"/>
          <w:b/>
          <w:sz w:val="28"/>
          <w:szCs w:val="28"/>
          <w:lang w:val="de-DE"/>
        </w:rPr>
        <w:t>c</w:t>
      </w:r>
      <w:r w:rsidR="00D77275" w:rsidRPr="00F94B3C">
        <w:rPr>
          <w:rFonts w:ascii="Arial" w:hAnsi="Arial" w:cs="Arial"/>
          <w:b/>
          <w:sz w:val="28"/>
          <w:szCs w:val="28"/>
          <w:lang w:val="de-DE"/>
        </w:rPr>
        <w:t>he Ausstattung</w:t>
      </w:r>
      <w:r w:rsidR="00E012F0" w:rsidRPr="00F94B3C">
        <w:rPr>
          <w:rFonts w:ascii="Arial" w:hAnsi="Arial" w:cs="Arial"/>
          <w:b/>
          <w:sz w:val="28"/>
          <w:szCs w:val="28"/>
          <w:lang w:val="de-DE"/>
        </w:rPr>
        <w:t xml:space="preserve">  </w:t>
      </w:r>
    </w:p>
    <w:p w14:paraId="41C8473E" w14:textId="77777777" w:rsidR="00F94B3C" w:rsidRDefault="00F94B3C" w:rsidP="00E0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lang w:val="de-DE"/>
        </w:rPr>
      </w:pPr>
    </w:p>
    <w:p w14:paraId="053C7F52" w14:textId="77777777" w:rsidR="00F94B3C" w:rsidRDefault="00F94B3C" w:rsidP="00E0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lang w:val="de-DE"/>
        </w:rPr>
      </w:pPr>
    </w:p>
    <w:p w14:paraId="7CED2AD4" w14:textId="77777777" w:rsidR="00F94B3C" w:rsidRPr="00F94B3C" w:rsidRDefault="00F94B3C" w:rsidP="00E0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lang w:val="de-DE"/>
        </w:rPr>
      </w:pPr>
    </w:p>
    <w:p w14:paraId="0C19E40E" w14:textId="3190F024" w:rsidR="00E012F0" w:rsidRPr="00F94B3C" w:rsidRDefault="00F94B3C" w:rsidP="00E0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lang w:val="de-DE"/>
        </w:rPr>
      </w:pPr>
      <w:r w:rsidRPr="00F94B3C">
        <w:rPr>
          <w:rFonts w:ascii="Arial" w:hAnsi="Arial" w:cs="Arial"/>
          <w:b/>
          <w:lang w:val="de-DE"/>
        </w:rPr>
        <w:t>CIG</w:t>
      </w:r>
      <w:r>
        <w:rPr>
          <w:rFonts w:ascii="Arial" w:hAnsi="Arial" w:cs="Arial"/>
          <w:b/>
          <w:lang w:val="de-DE"/>
        </w:rPr>
        <w:t>:</w:t>
      </w:r>
      <w:r w:rsidRPr="00F94B3C">
        <w:rPr>
          <w:rFonts w:ascii="Arial" w:hAnsi="Arial" w:cs="Arial"/>
          <w:b/>
          <w:lang w:val="de-DE"/>
        </w:rPr>
        <w:t xml:space="preserve"> 77410482E5</w:t>
      </w:r>
    </w:p>
    <w:p w14:paraId="584EA14F" w14:textId="77777777" w:rsidR="00E012F0" w:rsidRPr="008162A3" w:rsidRDefault="00E012F0" w:rsidP="00E012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0"/>
          <w:szCs w:val="20"/>
          <w:lang w:val="de-DE"/>
        </w:rPr>
      </w:pPr>
    </w:p>
    <w:p w14:paraId="5B8F44B1" w14:textId="77777777" w:rsidR="00E012F0" w:rsidRPr="008162A3" w:rsidRDefault="00E012F0" w:rsidP="00E012F0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</w:rPr>
      </w:pPr>
    </w:p>
    <w:p w14:paraId="224B10D8" w14:textId="77777777" w:rsidR="00E012F0" w:rsidRPr="008162A3" w:rsidRDefault="00E012F0" w:rsidP="00E012F0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</w:rPr>
      </w:pPr>
    </w:p>
    <w:p w14:paraId="61EEF761" w14:textId="77777777" w:rsidR="00E012F0" w:rsidRDefault="00E012F0" w:rsidP="00E012F0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</w:rPr>
      </w:pPr>
    </w:p>
    <w:p w14:paraId="18EF93DA" w14:textId="77777777" w:rsidR="008162A3" w:rsidRDefault="008162A3" w:rsidP="00E012F0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</w:rPr>
      </w:pPr>
    </w:p>
    <w:p w14:paraId="3A07C958" w14:textId="77777777" w:rsidR="008162A3" w:rsidRDefault="008162A3" w:rsidP="00E012F0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</w:rPr>
      </w:pPr>
    </w:p>
    <w:p w14:paraId="3B61F5BB" w14:textId="77777777" w:rsidR="00F94B3C" w:rsidRDefault="00F94B3C" w:rsidP="00E012F0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</w:rPr>
      </w:pPr>
    </w:p>
    <w:p w14:paraId="381CE977" w14:textId="77777777" w:rsidR="00F94B3C" w:rsidRDefault="00F94B3C" w:rsidP="00E012F0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</w:rPr>
      </w:pPr>
    </w:p>
    <w:p w14:paraId="48354E99" w14:textId="77777777" w:rsidR="00F94B3C" w:rsidRDefault="00F94B3C" w:rsidP="00E012F0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</w:rPr>
      </w:pPr>
    </w:p>
    <w:p w14:paraId="57C402D1" w14:textId="77777777" w:rsidR="008162A3" w:rsidRDefault="008162A3" w:rsidP="00E012F0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</w:rPr>
      </w:pPr>
    </w:p>
    <w:p w14:paraId="15AD0191" w14:textId="77777777" w:rsidR="008162A3" w:rsidRDefault="008162A3" w:rsidP="00E012F0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</w:rPr>
      </w:pPr>
    </w:p>
    <w:p w14:paraId="2921D1E6" w14:textId="77777777" w:rsidR="008162A3" w:rsidRDefault="008162A3" w:rsidP="00E012F0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</w:rPr>
      </w:pPr>
    </w:p>
    <w:p w14:paraId="117E1D34" w14:textId="77777777" w:rsidR="008162A3" w:rsidRPr="008162A3" w:rsidRDefault="008162A3" w:rsidP="00E012F0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</w:rPr>
      </w:pPr>
    </w:p>
    <w:p w14:paraId="279537DB" w14:textId="77777777" w:rsidR="00E012F0" w:rsidRPr="008162A3" w:rsidRDefault="00E012F0" w:rsidP="00E012F0">
      <w:pPr>
        <w:pStyle w:val="Titel"/>
        <w:tabs>
          <w:tab w:val="left" w:pos="2552"/>
        </w:tabs>
        <w:ind w:right="213"/>
        <w:rPr>
          <w:rFonts w:ascii="Arial" w:hAnsi="Arial" w:cs="Arial"/>
          <w:sz w:val="20"/>
        </w:rPr>
      </w:pPr>
    </w:p>
    <w:p w14:paraId="228C8A74" w14:textId="77777777" w:rsidR="00E012F0" w:rsidRPr="00E012F0" w:rsidRDefault="00E012F0" w:rsidP="00E012F0">
      <w:pPr>
        <w:pStyle w:val="Titel"/>
        <w:tabs>
          <w:tab w:val="left" w:pos="2552"/>
        </w:tabs>
        <w:ind w:right="213"/>
        <w:rPr>
          <w:rFonts w:ascii="Arial" w:hAnsi="Arial" w:cs="Arial"/>
          <w:sz w:val="20"/>
        </w:rPr>
      </w:pPr>
      <w:r w:rsidRPr="00E012F0">
        <w:rPr>
          <w:rFonts w:ascii="Arial" w:hAnsi="Arial" w:cs="Arial"/>
          <w:sz w:val="20"/>
        </w:rPr>
        <w:t>UNTERLAGE “QUALITÄTSBWERTUNG” WESENTLICHEN VORAUSSSETZUNGEN</w:t>
      </w:r>
    </w:p>
    <w:p w14:paraId="04A838F8" w14:textId="77777777" w:rsidR="00E012F0" w:rsidRPr="00E012F0" w:rsidRDefault="00E012F0" w:rsidP="00E012F0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color w:val="339966"/>
          <w:sz w:val="20"/>
        </w:rPr>
      </w:pPr>
    </w:p>
    <w:p w14:paraId="449E37BE" w14:textId="77777777" w:rsidR="00E012F0" w:rsidRPr="00E012F0" w:rsidRDefault="00E012F0" w:rsidP="00E012F0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</w:rPr>
      </w:pPr>
    </w:p>
    <w:p w14:paraId="04CD4FF7" w14:textId="77777777" w:rsidR="00E012F0" w:rsidRPr="00E012F0" w:rsidRDefault="00E012F0" w:rsidP="00E012F0">
      <w:pPr>
        <w:pStyle w:val="Titel"/>
        <w:tabs>
          <w:tab w:val="left" w:pos="2552"/>
        </w:tabs>
        <w:ind w:right="213"/>
        <w:rPr>
          <w:rFonts w:ascii="Arial" w:hAnsi="Arial" w:cs="Arial"/>
          <w:sz w:val="20"/>
          <w:u w:val="single"/>
        </w:rPr>
      </w:pPr>
      <w:r w:rsidRPr="00E012F0">
        <w:rPr>
          <w:rFonts w:ascii="Arial" w:hAnsi="Arial" w:cs="Arial"/>
          <w:sz w:val="20"/>
          <w:u w:val="single"/>
        </w:rPr>
        <w:t>_______________________________________________________</w:t>
      </w:r>
    </w:p>
    <w:p w14:paraId="53816556" w14:textId="77777777" w:rsidR="00E012F0" w:rsidRDefault="00E012F0" w:rsidP="00E012F0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</w:rPr>
      </w:pPr>
    </w:p>
    <w:p w14:paraId="401531A7" w14:textId="77777777" w:rsidR="00F94B3C" w:rsidRDefault="00F94B3C" w:rsidP="00E012F0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</w:rPr>
      </w:pPr>
    </w:p>
    <w:p w14:paraId="081EA6FE" w14:textId="77777777" w:rsidR="00F94B3C" w:rsidRDefault="00F94B3C" w:rsidP="00E012F0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</w:rPr>
      </w:pPr>
    </w:p>
    <w:p w14:paraId="1AF91127" w14:textId="77777777" w:rsidR="00F94B3C" w:rsidRDefault="00F94B3C" w:rsidP="00E012F0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</w:rPr>
      </w:pPr>
    </w:p>
    <w:p w14:paraId="00DB1237" w14:textId="77777777" w:rsidR="008E42EA" w:rsidRPr="008E42EA" w:rsidRDefault="008E42EA" w:rsidP="008E42EA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color w:val="FF0000"/>
          <w:szCs w:val="24"/>
        </w:rPr>
      </w:pPr>
      <w:r w:rsidRPr="008E42EA">
        <w:rPr>
          <w:rFonts w:ascii="Arial" w:hAnsi="Arial" w:cs="Arial"/>
          <w:color w:val="FF0000"/>
          <w:szCs w:val="24"/>
        </w:rPr>
        <w:t xml:space="preserve">Angepasst   06.02.2019    </w:t>
      </w:r>
    </w:p>
    <w:p w14:paraId="6F56748F" w14:textId="77777777" w:rsidR="008E42EA" w:rsidRPr="000E358A" w:rsidRDefault="008E42EA" w:rsidP="008E42EA">
      <w:pPr>
        <w:pStyle w:val="Titel"/>
        <w:widowControl/>
        <w:tabs>
          <w:tab w:val="clear" w:pos="-2127"/>
        </w:tabs>
        <w:ind w:right="215"/>
        <w:jc w:val="both"/>
        <w:rPr>
          <w:rFonts w:ascii="Arial" w:hAnsi="Arial" w:cs="Arial"/>
          <w:b w:val="0"/>
          <w:bCs/>
          <w:sz w:val="20"/>
        </w:rPr>
      </w:pPr>
    </w:p>
    <w:p w14:paraId="6013C574" w14:textId="77777777" w:rsidR="00F94B3C" w:rsidRDefault="00F94B3C" w:rsidP="00E012F0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</w:rPr>
      </w:pPr>
      <w:bookmarkStart w:id="0" w:name="_GoBack"/>
      <w:bookmarkEnd w:id="0"/>
    </w:p>
    <w:p w14:paraId="718AED7F" w14:textId="77777777" w:rsidR="00F94B3C" w:rsidRDefault="00F94B3C" w:rsidP="00E012F0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</w:rPr>
      </w:pPr>
    </w:p>
    <w:p w14:paraId="79C612BA" w14:textId="77777777" w:rsidR="00F94B3C" w:rsidRDefault="00F94B3C" w:rsidP="00E012F0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</w:rPr>
      </w:pPr>
    </w:p>
    <w:p w14:paraId="3EC9517F" w14:textId="77777777" w:rsidR="00F94B3C" w:rsidRDefault="00F94B3C" w:rsidP="00E012F0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</w:rPr>
      </w:pPr>
    </w:p>
    <w:p w14:paraId="4C484C94" w14:textId="77777777" w:rsidR="00F94B3C" w:rsidRPr="00E012F0" w:rsidRDefault="00F94B3C" w:rsidP="00E012F0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</w:rPr>
      </w:pPr>
    </w:p>
    <w:p w14:paraId="26196D55" w14:textId="77777777" w:rsidR="00E012F0" w:rsidRPr="00E012F0" w:rsidRDefault="00E012F0" w:rsidP="00E012F0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</w:rPr>
      </w:pPr>
      <w:r w:rsidRPr="00E012F0">
        <w:rPr>
          <w:rFonts w:ascii="Arial" w:hAnsi="Arial" w:cs="Arial"/>
          <w:b w:val="0"/>
          <w:sz w:val="20"/>
        </w:rPr>
        <w:t>Der Projektant</w:t>
      </w:r>
    </w:p>
    <w:p w14:paraId="38842E98" w14:textId="0B518B88" w:rsidR="00E012F0" w:rsidRPr="002D1320" w:rsidRDefault="00D77275" w:rsidP="00E012F0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</w:rPr>
      </w:pPr>
      <w:r w:rsidRPr="002D1320">
        <w:rPr>
          <w:rFonts w:ascii="Arial" w:hAnsi="Arial" w:cs="Arial"/>
          <w:b w:val="0"/>
          <w:sz w:val="20"/>
        </w:rPr>
        <w:t xml:space="preserve">Per. </w:t>
      </w:r>
      <w:proofErr w:type="spellStart"/>
      <w:r w:rsidRPr="002D1320">
        <w:rPr>
          <w:rFonts w:ascii="Arial" w:hAnsi="Arial" w:cs="Arial"/>
          <w:b w:val="0"/>
          <w:sz w:val="20"/>
        </w:rPr>
        <w:t>Ind</w:t>
      </w:r>
      <w:proofErr w:type="spellEnd"/>
      <w:r w:rsidRPr="002D1320">
        <w:rPr>
          <w:rFonts w:ascii="Arial" w:hAnsi="Arial" w:cs="Arial"/>
          <w:b w:val="0"/>
          <w:sz w:val="20"/>
        </w:rPr>
        <w:t>. Manfred Brugger</w:t>
      </w:r>
    </w:p>
    <w:p w14:paraId="41FC5975" w14:textId="77777777" w:rsidR="00E012F0" w:rsidRPr="002D1320" w:rsidRDefault="00E012F0" w:rsidP="00E012F0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</w:rPr>
      </w:pPr>
    </w:p>
    <w:p w14:paraId="0900A7FC" w14:textId="77777777" w:rsidR="00E012F0" w:rsidRPr="002D1320" w:rsidRDefault="00E012F0" w:rsidP="00E012F0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</w:rPr>
      </w:pPr>
    </w:p>
    <w:p w14:paraId="79393726" w14:textId="77777777" w:rsidR="00E012F0" w:rsidRPr="002D1320" w:rsidRDefault="00E012F0" w:rsidP="00E012F0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</w:rPr>
      </w:pPr>
      <w:r w:rsidRPr="002D1320">
        <w:rPr>
          <w:rFonts w:ascii="Arial" w:hAnsi="Arial" w:cs="Arial"/>
          <w:b w:val="0"/>
          <w:sz w:val="20"/>
        </w:rPr>
        <w:br w:type="page"/>
      </w:r>
    </w:p>
    <w:p w14:paraId="2305AD62" w14:textId="77777777" w:rsidR="00E012F0" w:rsidRPr="00E012F0" w:rsidRDefault="00E012F0" w:rsidP="00E012F0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E012F0">
        <w:rPr>
          <w:rFonts w:ascii="Arial" w:hAnsi="Arial" w:cs="Arial"/>
          <w:sz w:val="20"/>
        </w:rPr>
        <w:lastRenderedPageBreak/>
        <w:t>Vorbemerkung</w:t>
      </w:r>
    </w:p>
    <w:p w14:paraId="2BD956C1" w14:textId="77777777" w:rsidR="00E012F0" w:rsidRPr="00E012F0" w:rsidRDefault="00E012F0" w:rsidP="00E012F0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</w:rPr>
      </w:pPr>
    </w:p>
    <w:p w14:paraId="4BE1EEE6" w14:textId="77777777" w:rsidR="00E012F0" w:rsidRPr="00E012F0" w:rsidRDefault="00E012F0" w:rsidP="00E012F0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</w:rPr>
      </w:pPr>
    </w:p>
    <w:p w14:paraId="3596BDA7" w14:textId="77777777" w:rsidR="00E012F0" w:rsidRPr="00E012F0" w:rsidRDefault="00E012F0" w:rsidP="00E012F0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</w:rPr>
      </w:pPr>
      <w:r w:rsidRPr="00E012F0">
        <w:rPr>
          <w:rFonts w:ascii="Arial" w:hAnsi="Arial" w:cs="Arial"/>
          <w:b w:val="0"/>
          <w:sz w:val="20"/>
        </w:rPr>
        <w:t>Die wesentlichen Voraussetzungen (mit den en</w:t>
      </w:r>
      <w:r w:rsidR="00215631">
        <w:rPr>
          <w:rFonts w:ascii="Arial" w:hAnsi="Arial" w:cs="Arial"/>
          <w:b w:val="0"/>
          <w:sz w:val="20"/>
        </w:rPr>
        <w:t>t</w:t>
      </w:r>
      <w:r w:rsidRPr="00E012F0">
        <w:rPr>
          <w:rFonts w:ascii="Arial" w:hAnsi="Arial" w:cs="Arial"/>
          <w:b w:val="0"/>
          <w:sz w:val="20"/>
        </w:rPr>
        <w:t xml:space="preserve">sprechenden Mindestanforderungen), welche in diesem Faszikel zur Qualitätsbewertung angegeben sind, sind </w:t>
      </w:r>
      <w:r w:rsidRPr="00E012F0">
        <w:rPr>
          <w:rFonts w:ascii="Arial" w:hAnsi="Arial" w:cs="Arial"/>
          <w:sz w:val="20"/>
        </w:rPr>
        <w:t>bei sonstigem Ausschluss</w:t>
      </w:r>
      <w:r w:rsidRPr="00E012F0">
        <w:rPr>
          <w:rFonts w:ascii="Arial" w:hAnsi="Arial" w:cs="Arial"/>
          <w:b w:val="0"/>
          <w:sz w:val="20"/>
        </w:rPr>
        <w:t xml:space="preserve"> einzuhalten.</w:t>
      </w:r>
    </w:p>
    <w:p w14:paraId="72F6902C" w14:textId="77777777" w:rsidR="00E012F0" w:rsidRPr="00E012F0" w:rsidRDefault="00E012F0" w:rsidP="00E012F0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</w:rPr>
      </w:pPr>
      <w:r w:rsidRPr="00E012F0">
        <w:rPr>
          <w:rFonts w:ascii="Arial" w:hAnsi="Arial" w:cs="Arial"/>
          <w:b w:val="0"/>
          <w:sz w:val="20"/>
        </w:rPr>
        <w:t>Außerdem darf der Bieter den von der Vergabestelle vorgegebenen Text mit den wesentlichen Voraussetzungen und den entsprechenden Mindestanforderungen nicht abändern.</w:t>
      </w:r>
    </w:p>
    <w:p w14:paraId="7805E663" w14:textId="77777777" w:rsidR="00E012F0" w:rsidRPr="00E012F0" w:rsidRDefault="00E012F0" w:rsidP="00CC23D5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</w:rPr>
      </w:pPr>
    </w:p>
    <w:p w14:paraId="53EEFCC9" w14:textId="77777777" w:rsidR="00CC23D5" w:rsidRDefault="00CC23D5" w:rsidP="00CC23D5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</w:rPr>
      </w:pPr>
      <w:r w:rsidRPr="00E012F0">
        <w:rPr>
          <w:rFonts w:ascii="Arial" w:hAnsi="Arial" w:cs="Arial"/>
          <w:b w:val="0"/>
          <w:sz w:val="20"/>
        </w:rPr>
        <w:t>Das Unternehmen muss für jede einzelne Position des gegenständlichen Faszikels die von ihm angebotenen technischen Eigenschaften durch Ausfüllen aller mit “</w:t>
      </w:r>
      <w:r w:rsidRPr="00CC23D5">
        <w:rPr>
          <w:rFonts w:ascii="Arial" w:hAnsi="Arial" w:cs="Arial"/>
          <w:b w:val="0"/>
          <w:sz w:val="20"/>
        </w:rPr>
        <w:fldChar w:fldCharType="begin">
          <w:ffData>
            <w:name w:val="Elenco9"/>
            <w:enabled/>
            <w:calcOnExit w:val="0"/>
            <w:ddList/>
          </w:ffData>
        </w:fldChar>
      </w:r>
      <w:r w:rsidRPr="00CC23D5">
        <w:rPr>
          <w:rFonts w:ascii="Arial" w:hAnsi="Arial" w:cs="Arial"/>
          <w:b w:val="0"/>
          <w:sz w:val="20"/>
        </w:rPr>
        <w:instrText xml:space="preserve"> FORMDROPDOWN </w:instrText>
      </w:r>
      <w:r w:rsidR="008E42EA">
        <w:rPr>
          <w:rFonts w:ascii="Arial" w:hAnsi="Arial" w:cs="Arial"/>
          <w:b w:val="0"/>
          <w:sz w:val="20"/>
        </w:rPr>
      </w:r>
      <w:r w:rsidR="008E42EA">
        <w:rPr>
          <w:rFonts w:ascii="Arial" w:hAnsi="Arial" w:cs="Arial"/>
          <w:b w:val="0"/>
          <w:sz w:val="20"/>
        </w:rPr>
        <w:fldChar w:fldCharType="separate"/>
      </w:r>
      <w:r w:rsidRPr="00CC23D5">
        <w:rPr>
          <w:rFonts w:ascii="Arial" w:hAnsi="Arial" w:cs="Arial"/>
          <w:b w:val="0"/>
          <w:sz w:val="20"/>
        </w:rPr>
        <w:fldChar w:fldCharType="end"/>
      </w:r>
      <w:r w:rsidRPr="00E012F0">
        <w:rPr>
          <w:rFonts w:ascii="Arial" w:hAnsi="Arial" w:cs="Arial"/>
          <w:b w:val="0"/>
          <w:sz w:val="20"/>
        </w:rPr>
        <w:t xml:space="preserve">” gekennzeichneten Felder </w:t>
      </w:r>
      <w:r w:rsidRPr="00BE46E9">
        <w:rPr>
          <w:rFonts w:ascii="Arial" w:hAnsi="Arial" w:cs="Arial"/>
          <w:b w:val="0"/>
          <w:sz w:val="20"/>
        </w:rPr>
        <w:t xml:space="preserve">angeben, </w:t>
      </w:r>
      <w:r w:rsidRPr="00CC23D5">
        <w:rPr>
          <w:rFonts w:ascii="Arial" w:hAnsi="Arial" w:cs="Arial"/>
          <w:b w:val="0"/>
          <w:sz w:val="20"/>
        </w:rPr>
        <w:t>bei sonstigem Ausschluss</w:t>
      </w:r>
      <w:r w:rsidRPr="00BE46E9">
        <w:rPr>
          <w:rFonts w:ascii="Arial" w:hAnsi="Arial" w:cs="Arial"/>
          <w:b w:val="0"/>
          <w:sz w:val="20"/>
        </w:rPr>
        <w:t>. Diese</w:t>
      </w:r>
      <w:r w:rsidRPr="00E012F0">
        <w:rPr>
          <w:rFonts w:ascii="Arial" w:hAnsi="Arial" w:cs="Arial"/>
          <w:b w:val="0"/>
          <w:sz w:val="20"/>
        </w:rPr>
        <w:t xml:space="preserve"> technischen Eigenschaften </w:t>
      </w:r>
      <w:r w:rsidRPr="00C67BC8">
        <w:rPr>
          <w:rFonts w:ascii="Arial" w:hAnsi="Arial" w:cs="Arial"/>
          <w:sz w:val="20"/>
        </w:rPr>
        <w:t>müssen</w:t>
      </w:r>
      <w:r w:rsidRPr="00CC23D5">
        <w:rPr>
          <w:rFonts w:ascii="Arial" w:hAnsi="Arial" w:cs="Arial"/>
          <w:b w:val="0"/>
          <w:sz w:val="20"/>
        </w:rPr>
        <w:t>,</w:t>
      </w:r>
      <w:r w:rsidRPr="00B60906">
        <w:rPr>
          <w:rFonts w:ascii="Arial" w:hAnsi="Arial" w:cs="Arial"/>
          <w:b w:val="0"/>
          <w:sz w:val="20"/>
        </w:rPr>
        <w:t xml:space="preserve"> den wesentlichen Voraussetzungen, welche in diesem Faszikel zur Qualität</w:t>
      </w:r>
      <w:r w:rsidRPr="00E012F0">
        <w:rPr>
          <w:rFonts w:ascii="Arial" w:hAnsi="Arial" w:cs="Arial"/>
          <w:b w:val="0"/>
          <w:sz w:val="20"/>
        </w:rPr>
        <w:t>sbewertung für jede Position angegeben sind, entsprechen, und mit der beigelegten, technischen Dokumentation ü</w:t>
      </w:r>
      <w:r>
        <w:rPr>
          <w:rFonts w:ascii="Arial" w:hAnsi="Arial" w:cs="Arial"/>
          <w:b w:val="0"/>
          <w:sz w:val="20"/>
        </w:rPr>
        <w:t>b</w:t>
      </w:r>
      <w:r w:rsidRPr="00E012F0">
        <w:rPr>
          <w:rFonts w:ascii="Arial" w:hAnsi="Arial" w:cs="Arial"/>
          <w:b w:val="0"/>
          <w:sz w:val="20"/>
        </w:rPr>
        <w:t>ereinstimmen.</w:t>
      </w:r>
    </w:p>
    <w:p w14:paraId="441C3D22" w14:textId="77777777" w:rsidR="00E012F0" w:rsidRPr="00E012F0" w:rsidRDefault="00E012F0" w:rsidP="00E012F0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</w:rPr>
      </w:pPr>
    </w:p>
    <w:p w14:paraId="0A620970" w14:textId="77777777" w:rsidR="00E012F0" w:rsidRPr="00E012F0" w:rsidRDefault="00E012F0" w:rsidP="00E012F0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</w:rPr>
      </w:pPr>
      <w:r w:rsidRPr="00E012F0">
        <w:rPr>
          <w:rFonts w:ascii="Arial" w:hAnsi="Arial" w:cs="Arial"/>
          <w:b w:val="0"/>
          <w:sz w:val="20"/>
        </w:rPr>
        <w:t xml:space="preserve">Es ist, </w:t>
      </w:r>
      <w:r w:rsidRPr="00E012F0">
        <w:rPr>
          <w:rFonts w:ascii="Arial" w:hAnsi="Arial" w:cs="Arial"/>
          <w:sz w:val="20"/>
        </w:rPr>
        <w:t>bei sonstigem Ausschluss</w:t>
      </w:r>
      <w:r w:rsidRPr="00E012F0">
        <w:rPr>
          <w:rFonts w:ascii="Arial" w:hAnsi="Arial" w:cs="Arial"/>
          <w:b w:val="0"/>
          <w:sz w:val="20"/>
        </w:rPr>
        <w:t>, erforderlich Marke, Modell und Typ des angebotenen Produkts, falls vorhanden, für jede Position anzugeben.</w:t>
      </w:r>
    </w:p>
    <w:p w14:paraId="5453E484" w14:textId="77777777" w:rsidR="00D77275" w:rsidRDefault="00D77275" w:rsidP="00D77275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</w:rPr>
      </w:pPr>
    </w:p>
    <w:p w14:paraId="1A9EC5D2" w14:textId="2D02B3E2" w:rsidR="00CC23D5" w:rsidRPr="00E012F0" w:rsidRDefault="00CC23D5" w:rsidP="00CC23D5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Die Punktezahl wird durch varia</w:t>
      </w:r>
      <w:r w:rsidRPr="00E012F0">
        <w:rPr>
          <w:rFonts w:ascii="Arial" w:hAnsi="Arial" w:cs="Arial"/>
          <w:b w:val="0"/>
          <w:sz w:val="20"/>
        </w:rPr>
        <w:t xml:space="preserve">ble Koeffizienten zwischen 0 und 1 zugewiesen, welche durch die angebotenen Verbesserungen </w:t>
      </w:r>
      <w:proofErr w:type="spellStart"/>
      <w:r w:rsidRPr="00E012F0">
        <w:rPr>
          <w:rFonts w:ascii="Arial" w:hAnsi="Arial" w:cs="Arial"/>
          <w:b w:val="0"/>
          <w:sz w:val="20"/>
        </w:rPr>
        <w:t>im</w:t>
      </w:r>
      <w:proofErr w:type="spellEnd"/>
      <w:r w:rsidRPr="00E012F0">
        <w:rPr>
          <w:rFonts w:ascii="Arial" w:hAnsi="Arial" w:cs="Arial"/>
          <w:b w:val="0"/>
          <w:sz w:val="20"/>
        </w:rPr>
        <w:t xml:space="preserve"> Bezug auf die Werte im Faszikel bestimmt werden, sowie durch die eventuell von den Mitbietern zusätzlich angebotenen Verbesserungen, </w:t>
      </w:r>
      <w:r w:rsidRPr="00802A23">
        <w:rPr>
          <w:rFonts w:ascii="Arial" w:hAnsi="Arial" w:cs="Arial"/>
          <w:b w:val="0"/>
          <w:sz w:val="20"/>
        </w:rPr>
        <w:t>auf Grund der Begründungs-kriterien</w:t>
      </w:r>
      <w:r w:rsidR="00802A23" w:rsidRPr="00802A23">
        <w:rPr>
          <w:rFonts w:ascii="Arial" w:hAnsi="Arial" w:cs="Arial"/>
          <w:b w:val="0"/>
          <w:sz w:val="20"/>
        </w:rPr>
        <w:t>.</w:t>
      </w:r>
    </w:p>
    <w:p w14:paraId="5817B799" w14:textId="77777777" w:rsidR="00CC23D5" w:rsidRPr="00E012F0" w:rsidRDefault="00CC23D5" w:rsidP="00CC23D5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</w:rPr>
      </w:pPr>
    </w:p>
    <w:p w14:paraId="20EB3CCE" w14:textId="77777777" w:rsidR="00CC23D5" w:rsidRPr="00E012F0" w:rsidRDefault="00CC23D5" w:rsidP="00CC23D5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Der Zuschlagsempfänger </w:t>
      </w:r>
      <w:proofErr w:type="spellStart"/>
      <w:r>
        <w:rPr>
          <w:rFonts w:ascii="Arial" w:hAnsi="Arial" w:cs="Arial"/>
          <w:b w:val="0"/>
          <w:sz w:val="20"/>
        </w:rPr>
        <w:t>muß</w:t>
      </w:r>
      <w:proofErr w:type="spellEnd"/>
      <w:r w:rsidRPr="00E012F0">
        <w:rPr>
          <w:rFonts w:ascii="Arial" w:hAnsi="Arial" w:cs="Arial"/>
          <w:b w:val="0"/>
          <w:sz w:val="20"/>
        </w:rPr>
        <w:t xml:space="preserve"> bei der Ausführung eine Leistung zu den wirtschaftlichen Bedingungen des Angebots erbringen, die alle wesentlichen Anforderungen der Unterlage “Qualitätsbewertung” erfüllt  (einschließlich notwendige technische Standar</w:t>
      </w:r>
      <w:r>
        <w:rPr>
          <w:rFonts w:ascii="Arial" w:hAnsi="Arial" w:cs="Arial"/>
          <w:b w:val="0"/>
          <w:sz w:val="20"/>
        </w:rPr>
        <w:t>d</w:t>
      </w:r>
      <w:r w:rsidRPr="00E012F0">
        <w:rPr>
          <w:rFonts w:ascii="Arial" w:hAnsi="Arial" w:cs="Arial"/>
          <w:b w:val="0"/>
          <w:sz w:val="20"/>
        </w:rPr>
        <w:t xml:space="preserve">s und Qualitätsstandart für die funktionelle Nutzung des Bauvorhabens) sowie sämtliche zusätzliche technische Merkmale, die im Zuge der Ausschreibung angeboten wurden.  </w:t>
      </w:r>
    </w:p>
    <w:p w14:paraId="7B88649A" w14:textId="77777777" w:rsidR="00CC23D5" w:rsidRPr="00E012F0" w:rsidRDefault="00CC23D5" w:rsidP="00CC23D5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</w:rPr>
      </w:pPr>
      <w:r w:rsidRPr="00E012F0">
        <w:rPr>
          <w:rFonts w:ascii="Arial" w:hAnsi="Arial" w:cs="Arial"/>
          <w:b w:val="0"/>
          <w:sz w:val="20"/>
        </w:rPr>
        <w:t xml:space="preserve">Obige Vorschrift geht anders lautenden Vorschriften in den Ausschreibungsunterlagen vor. </w:t>
      </w:r>
    </w:p>
    <w:p w14:paraId="3A8869DF" w14:textId="77777777" w:rsidR="00CC23D5" w:rsidRPr="00E012F0" w:rsidRDefault="00CC23D5" w:rsidP="00CC23D5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</w:rPr>
      </w:pPr>
    </w:p>
    <w:p w14:paraId="1E5268A7" w14:textId="77777777" w:rsidR="00CC23D5" w:rsidRPr="00E012F0" w:rsidRDefault="00CC23D5" w:rsidP="00CC23D5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</w:rPr>
      </w:pPr>
      <w:r w:rsidRPr="00E012F0">
        <w:rPr>
          <w:rFonts w:ascii="Arial" w:hAnsi="Arial" w:cs="Arial"/>
          <w:b w:val="0"/>
          <w:sz w:val="20"/>
        </w:rPr>
        <w:t>Jedes Blatt des Faszikels muss vom gesetzlichen Vertreter unterschrieben werden.</w:t>
      </w:r>
    </w:p>
    <w:p w14:paraId="02A54D9A" w14:textId="77777777" w:rsidR="00CC23D5" w:rsidRDefault="00CC23D5" w:rsidP="00D77275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</w:rPr>
      </w:pPr>
    </w:p>
    <w:p w14:paraId="5712CB80" w14:textId="6CBD6ECF" w:rsidR="00D77275" w:rsidRDefault="00D77275" w:rsidP="00E012F0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</w:rPr>
      </w:pPr>
    </w:p>
    <w:p w14:paraId="3A50E1DA" w14:textId="77777777" w:rsidR="00D77275" w:rsidRDefault="00D77275">
      <w:pPr>
        <w:rPr>
          <w:rFonts w:ascii="Arial" w:hAnsi="Arial" w:cs="Arial"/>
          <w:sz w:val="20"/>
          <w:szCs w:val="20"/>
          <w:lang w:val="de-DE"/>
        </w:rPr>
      </w:pPr>
      <w:r w:rsidRPr="00CC23D5">
        <w:rPr>
          <w:rFonts w:ascii="Arial" w:hAnsi="Arial" w:cs="Arial"/>
          <w:b/>
          <w:sz w:val="20"/>
          <w:lang w:val="de-DE"/>
        </w:rPr>
        <w:br w:type="page"/>
      </w:r>
    </w:p>
    <w:p w14:paraId="6A702EB9" w14:textId="77777777" w:rsidR="00E012F0" w:rsidRPr="00E012F0" w:rsidRDefault="00E012F0" w:rsidP="00E012F0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</w:rPr>
      </w:pPr>
    </w:p>
    <w:p w14:paraId="20444E39" w14:textId="77777777" w:rsidR="00E012F0" w:rsidRPr="00E012F0" w:rsidRDefault="00E012F0" w:rsidP="00E012F0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</w:rPr>
      </w:pPr>
    </w:p>
    <w:p w14:paraId="2B1B1E00" w14:textId="18AC54E3" w:rsidR="002D3573" w:rsidRDefault="00EF4380" w:rsidP="007E540A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EF4380">
        <w:rPr>
          <w:rFonts w:ascii="Arial" w:hAnsi="Arial" w:cs="Arial"/>
          <w:sz w:val="20"/>
        </w:rPr>
        <w:t>15.50.01.01*</w:t>
      </w:r>
      <w:r w:rsidR="002D3573">
        <w:rPr>
          <w:rFonts w:ascii="Arial" w:hAnsi="Arial" w:cs="Arial"/>
          <w:sz w:val="20"/>
        </w:rPr>
        <w:t xml:space="preserve"> </w:t>
      </w:r>
      <w:r w:rsidR="002D3573" w:rsidRPr="002D3573">
        <w:rPr>
          <w:rFonts w:ascii="Arial" w:hAnsi="Arial" w:cs="Arial"/>
          <w:sz w:val="20"/>
        </w:rPr>
        <w:t xml:space="preserve">Digitales Mischpult mit 37 </w:t>
      </w:r>
      <w:proofErr w:type="spellStart"/>
      <w:r w:rsidR="002D3573" w:rsidRPr="002D3573">
        <w:rPr>
          <w:rFonts w:ascii="Arial" w:hAnsi="Arial" w:cs="Arial"/>
          <w:sz w:val="20"/>
        </w:rPr>
        <w:t>Fadern</w:t>
      </w:r>
      <w:proofErr w:type="spellEnd"/>
      <w:r w:rsidR="002D3573" w:rsidRPr="002D3573">
        <w:rPr>
          <w:rFonts w:ascii="Arial" w:hAnsi="Arial" w:cs="Arial"/>
          <w:sz w:val="20"/>
        </w:rPr>
        <w:t xml:space="preserve"> </w:t>
      </w:r>
    </w:p>
    <w:p w14:paraId="3FFFB503" w14:textId="155E5E5C" w:rsidR="007E540A" w:rsidRPr="00EF4380" w:rsidRDefault="007E540A" w:rsidP="007E540A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EF4380">
        <w:rPr>
          <w:rFonts w:ascii="Arial" w:hAnsi="Arial" w:cs="Arial"/>
          <w:sz w:val="20"/>
        </w:rPr>
        <w:t>15.50.01.1</w:t>
      </w:r>
      <w:r>
        <w:rPr>
          <w:rFonts w:ascii="Arial" w:hAnsi="Arial" w:cs="Arial"/>
          <w:sz w:val="20"/>
        </w:rPr>
        <w:t>0</w:t>
      </w:r>
      <w:r w:rsidRPr="00EF4380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 xml:space="preserve"> </w:t>
      </w:r>
      <w:r w:rsidR="002D3573" w:rsidRPr="002D3573">
        <w:rPr>
          <w:rFonts w:ascii="Arial" w:hAnsi="Arial" w:cs="Arial"/>
          <w:sz w:val="20"/>
        </w:rPr>
        <w:t xml:space="preserve">Digitales Mischpult mit 12 </w:t>
      </w:r>
      <w:proofErr w:type="spellStart"/>
      <w:r w:rsidR="002D3573" w:rsidRPr="002D3573">
        <w:rPr>
          <w:rFonts w:ascii="Arial" w:hAnsi="Arial" w:cs="Arial"/>
          <w:sz w:val="20"/>
        </w:rPr>
        <w:t>Fadern</w:t>
      </w:r>
      <w:proofErr w:type="spellEnd"/>
    </w:p>
    <w:p w14:paraId="1FDCC272" w14:textId="77777777" w:rsidR="007E540A" w:rsidRDefault="007E540A" w:rsidP="00EF4380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1D69A121" w14:textId="77777777" w:rsidR="006C6163" w:rsidRDefault="006C6163" w:rsidP="00EF4380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2FDB5429" w14:textId="3C5B80D1" w:rsidR="00B5050E" w:rsidRPr="00EF4380" w:rsidRDefault="00B5050E" w:rsidP="00EF4380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6C6163">
        <w:rPr>
          <w:rFonts w:ascii="Arial" w:hAnsi="Arial" w:cs="Arial"/>
          <w:sz w:val="20"/>
        </w:rPr>
        <w:t xml:space="preserve">Für alle Positionen, die dieser Bewertung unterliegen, sind alle Voraussetzungen, welche im </w:t>
      </w:r>
      <w:proofErr w:type="spellStart"/>
      <w:r w:rsidRPr="006C6163">
        <w:rPr>
          <w:rFonts w:ascii="Arial" w:hAnsi="Arial" w:cs="Arial"/>
          <w:sz w:val="20"/>
        </w:rPr>
        <w:t>Langtext</w:t>
      </w:r>
      <w:proofErr w:type="spellEnd"/>
      <w:r w:rsidRPr="006C6163">
        <w:rPr>
          <w:rFonts w:ascii="Arial" w:hAnsi="Arial" w:cs="Arial"/>
          <w:sz w:val="20"/>
        </w:rPr>
        <w:t xml:space="preserve"> verlangt sind, auch wenn nicht im Qualitätsfaszikel erwähnt, bindend und bei sonstigem Ausschluss einzuhalten</w:t>
      </w:r>
    </w:p>
    <w:tbl>
      <w:tblPr>
        <w:tblW w:w="0" w:type="auto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3938"/>
        <w:gridCol w:w="3089"/>
      </w:tblGrid>
      <w:tr w:rsidR="00E012F0" w14:paraId="17D1B37A" w14:textId="77777777" w:rsidTr="00C80593">
        <w:trPr>
          <w:trHeight w:val="550"/>
        </w:trPr>
        <w:tc>
          <w:tcPr>
            <w:tcW w:w="2601" w:type="dxa"/>
            <w:vAlign w:val="center"/>
          </w:tcPr>
          <w:p w14:paraId="7036F380" w14:textId="77777777" w:rsidR="00E012F0" w:rsidRDefault="00E012F0" w:rsidP="001B043C">
            <w:pPr>
              <w:pStyle w:val="Titel"/>
              <w:tabs>
                <w:tab w:val="left" w:pos="5220"/>
              </w:tabs>
              <w:ind w:right="213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lang w:val="it-IT"/>
              </w:rPr>
              <w:t>Wesentliche</w:t>
            </w:r>
            <w:proofErr w:type="spellEnd"/>
            <w:r w:rsidR="001B043C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it-IT"/>
              </w:rPr>
              <w:t>Voraussetzungen</w:t>
            </w:r>
            <w:proofErr w:type="spellEnd"/>
          </w:p>
        </w:tc>
        <w:tc>
          <w:tcPr>
            <w:tcW w:w="3938" w:type="dxa"/>
            <w:vAlign w:val="center"/>
          </w:tcPr>
          <w:p w14:paraId="0728588F" w14:textId="67DBA4BD" w:rsidR="00E012F0" w:rsidRDefault="00E012F0" w:rsidP="006C6163">
            <w:pPr>
              <w:pStyle w:val="Titel"/>
              <w:tabs>
                <w:tab w:val="left" w:pos="5220"/>
              </w:tabs>
              <w:ind w:right="213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lang w:val="it-IT"/>
              </w:rPr>
              <w:t>Mindestanforderungen</w:t>
            </w:r>
            <w:proofErr w:type="spellEnd"/>
            <w:r>
              <w:rPr>
                <w:rFonts w:ascii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3089" w:type="dxa"/>
            <w:vAlign w:val="center"/>
          </w:tcPr>
          <w:p w14:paraId="31DA1E85" w14:textId="77777777" w:rsidR="00E012F0" w:rsidRDefault="001B043C" w:rsidP="001B043C">
            <w:pPr>
              <w:pStyle w:val="Titel"/>
              <w:tabs>
                <w:tab w:val="left" w:pos="5220"/>
              </w:tabs>
              <w:ind w:right="213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lang w:val="it-IT"/>
              </w:rPr>
              <w:t>v</w:t>
            </w:r>
            <w:r w:rsidR="00E012F0">
              <w:rPr>
                <w:rFonts w:ascii="Arial" w:hAnsi="Arial" w:cs="Arial"/>
                <w:sz w:val="20"/>
                <w:lang w:val="it-IT"/>
              </w:rPr>
              <w:t>om</w:t>
            </w:r>
            <w:proofErr w:type="spellEnd"/>
            <w:r w:rsidR="00E012F0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="00E012F0">
              <w:rPr>
                <w:rFonts w:ascii="Arial" w:hAnsi="Arial" w:cs="Arial"/>
                <w:sz w:val="20"/>
                <w:lang w:val="it-IT"/>
              </w:rPr>
              <w:t>Bieter</w:t>
            </w:r>
            <w:proofErr w:type="spellEnd"/>
            <w:r w:rsidR="00E012F0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="00E012F0">
              <w:rPr>
                <w:rFonts w:ascii="Arial" w:hAnsi="Arial" w:cs="Arial"/>
                <w:sz w:val="20"/>
                <w:lang w:val="it-IT"/>
              </w:rPr>
              <w:t>angebotener</w:t>
            </w:r>
            <w:proofErr w:type="spellEnd"/>
            <w:r w:rsidR="00E012F0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="00E012F0">
              <w:rPr>
                <w:rFonts w:ascii="Arial" w:hAnsi="Arial" w:cs="Arial"/>
                <w:sz w:val="20"/>
                <w:lang w:val="it-IT"/>
              </w:rPr>
              <w:t>Wert</w:t>
            </w:r>
            <w:proofErr w:type="spellEnd"/>
          </w:p>
        </w:tc>
      </w:tr>
      <w:tr w:rsidR="00C80593" w:rsidRPr="00A0570A" w14:paraId="20E7501C" w14:textId="77777777" w:rsidTr="00C80593">
        <w:trPr>
          <w:trHeight w:val="495"/>
        </w:trPr>
        <w:tc>
          <w:tcPr>
            <w:tcW w:w="2601" w:type="dxa"/>
            <w:tcBorders>
              <w:bottom w:val="nil"/>
            </w:tcBorders>
            <w:vAlign w:val="center"/>
          </w:tcPr>
          <w:p w14:paraId="239CA525" w14:textId="1F196CAC" w:rsidR="00C80593" w:rsidRDefault="007E540A" w:rsidP="007E540A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C80593" w:rsidRPr="00A0570A">
              <w:rPr>
                <w:rFonts w:ascii="Arial" w:hAnsi="Arial" w:cs="Arial"/>
                <w:sz w:val="20"/>
              </w:rPr>
              <w:t xml:space="preserve">) </w:t>
            </w:r>
            <w:r w:rsidR="00A0570A">
              <w:rPr>
                <w:rFonts w:ascii="Arial" w:hAnsi="Arial" w:cs="Arial"/>
                <w:sz w:val="20"/>
              </w:rPr>
              <w:t>Audioverarbeitung</w:t>
            </w:r>
          </w:p>
        </w:tc>
        <w:tc>
          <w:tcPr>
            <w:tcW w:w="3938" w:type="dxa"/>
            <w:vAlign w:val="center"/>
          </w:tcPr>
          <w:p w14:paraId="2433B419" w14:textId="77777777" w:rsidR="00C80593" w:rsidRDefault="00A0570A" w:rsidP="00BE254A">
            <w:pPr>
              <w:pStyle w:val="Titel"/>
              <w:ind w:right="111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Interne Datenverarbeitung:</w:t>
            </w:r>
          </w:p>
          <w:p w14:paraId="4B785322" w14:textId="0501D4F2" w:rsidR="00A0570A" w:rsidRPr="005E6512" w:rsidRDefault="00A0570A" w:rsidP="00BE254A">
            <w:pPr>
              <w:pStyle w:val="Titel"/>
              <w:ind w:right="111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Min. 40bit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floating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point</w:t>
            </w:r>
            <w:proofErr w:type="spellEnd"/>
          </w:p>
        </w:tc>
        <w:tc>
          <w:tcPr>
            <w:tcW w:w="3089" w:type="dxa"/>
            <w:vAlign w:val="center"/>
          </w:tcPr>
          <w:p w14:paraId="621A2AC2" w14:textId="77777777" w:rsidR="00C80593" w:rsidRPr="00A0570A" w:rsidRDefault="00C80593" w:rsidP="00C67BC8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A0570A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FORMDROPDOWN </w:instrText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A0570A" w:rsidRPr="00A0570A" w14:paraId="1A11F7D8" w14:textId="77777777" w:rsidTr="00A0570A">
        <w:trPr>
          <w:trHeight w:val="495"/>
        </w:trPr>
        <w:tc>
          <w:tcPr>
            <w:tcW w:w="2601" w:type="dxa"/>
            <w:tcBorders>
              <w:top w:val="nil"/>
              <w:bottom w:val="nil"/>
            </w:tcBorders>
            <w:vAlign w:val="center"/>
          </w:tcPr>
          <w:p w14:paraId="48D4FA29" w14:textId="6E90E517" w:rsidR="00A0570A" w:rsidRDefault="00A0570A" w:rsidP="00A0570A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38" w:type="dxa"/>
            <w:vAlign w:val="center"/>
          </w:tcPr>
          <w:p w14:paraId="5BC08524" w14:textId="55984A88" w:rsidR="00A0570A" w:rsidRPr="000246CF" w:rsidRDefault="00A0570A" w:rsidP="00A0570A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46CF">
              <w:rPr>
                <w:rFonts w:ascii="Arial" w:hAnsi="Arial" w:cs="Arial"/>
                <w:sz w:val="18"/>
                <w:szCs w:val="18"/>
              </w:rPr>
              <w:t>Konverter A/D &amp; D/A:</w:t>
            </w:r>
          </w:p>
          <w:p w14:paraId="2D8DCD10" w14:textId="4877C1C8" w:rsidR="00A0570A" w:rsidRPr="000246CF" w:rsidRDefault="00A0570A" w:rsidP="00A0570A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46CF">
              <w:rPr>
                <w:rFonts w:ascii="Arial" w:hAnsi="Arial" w:cs="Arial"/>
                <w:sz w:val="18"/>
                <w:szCs w:val="18"/>
              </w:rPr>
              <w:t>Min. 24bit</w:t>
            </w:r>
          </w:p>
        </w:tc>
        <w:tc>
          <w:tcPr>
            <w:tcW w:w="3089" w:type="dxa"/>
            <w:vAlign w:val="center"/>
          </w:tcPr>
          <w:p w14:paraId="3400B44F" w14:textId="064D11FC" w:rsidR="00A0570A" w:rsidRPr="00A0570A" w:rsidRDefault="00A0570A" w:rsidP="00A0570A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A0570A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FORMDROPDOWN </w:instrText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A0570A" w:rsidRPr="00A0570A" w14:paraId="39DC9513" w14:textId="77777777" w:rsidTr="00A0570A">
        <w:trPr>
          <w:trHeight w:val="495"/>
        </w:trPr>
        <w:tc>
          <w:tcPr>
            <w:tcW w:w="2601" w:type="dxa"/>
            <w:tcBorders>
              <w:top w:val="nil"/>
              <w:bottom w:val="nil"/>
            </w:tcBorders>
            <w:vAlign w:val="center"/>
          </w:tcPr>
          <w:p w14:paraId="164B684A" w14:textId="03C0A893" w:rsidR="00A0570A" w:rsidRDefault="00A0570A" w:rsidP="00A0570A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38" w:type="dxa"/>
            <w:vAlign w:val="center"/>
          </w:tcPr>
          <w:p w14:paraId="55D7D885" w14:textId="77777777" w:rsidR="00A0570A" w:rsidRPr="000246CF" w:rsidRDefault="00A0570A" w:rsidP="00A0570A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46CF">
              <w:rPr>
                <w:rFonts w:ascii="Arial" w:hAnsi="Arial" w:cs="Arial"/>
                <w:sz w:val="18"/>
                <w:szCs w:val="18"/>
                <w:lang w:val="en-US"/>
              </w:rPr>
              <w:t>Sample Rate:</w:t>
            </w:r>
          </w:p>
          <w:p w14:paraId="65ECA850" w14:textId="07BD3C64" w:rsidR="00A0570A" w:rsidRPr="000246CF" w:rsidRDefault="00A0570A" w:rsidP="00A0570A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46CF">
              <w:rPr>
                <w:rFonts w:ascii="Arial" w:hAnsi="Arial" w:cs="Arial"/>
                <w:sz w:val="18"/>
                <w:szCs w:val="18"/>
                <w:lang w:val="en-US"/>
              </w:rPr>
              <w:t>48kHz, 44.1kHz, 96kHz</w:t>
            </w:r>
            <w:r w:rsidRPr="000246CF">
              <w:rPr>
                <w:color w:val="1F497D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3089" w:type="dxa"/>
            <w:vAlign w:val="center"/>
          </w:tcPr>
          <w:p w14:paraId="4301DF34" w14:textId="31A44CD3" w:rsidR="00A0570A" w:rsidRPr="00A0570A" w:rsidRDefault="00A0570A" w:rsidP="00A0570A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  <w:lang w:val="en-US"/>
              </w:rPr>
            </w:pP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A0570A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FORMDROPDOWN </w:instrText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A0570A" w:rsidRPr="00A0570A" w14:paraId="7F0D72E4" w14:textId="77777777" w:rsidTr="00A0570A">
        <w:trPr>
          <w:trHeight w:val="495"/>
        </w:trPr>
        <w:tc>
          <w:tcPr>
            <w:tcW w:w="2601" w:type="dxa"/>
            <w:tcBorders>
              <w:top w:val="nil"/>
              <w:bottom w:val="nil"/>
            </w:tcBorders>
            <w:vAlign w:val="center"/>
          </w:tcPr>
          <w:p w14:paraId="0F64007D" w14:textId="549A57D5" w:rsidR="00A0570A" w:rsidRPr="00A0570A" w:rsidRDefault="00A0570A" w:rsidP="00A0570A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38" w:type="dxa"/>
            <w:vAlign w:val="center"/>
          </w:tcPr>
          <w:p w14:paraId="287546A4" w14:textId="77777777" w:rsidR="00A0570A" w:rsidRPr="000246CF" w:rsidRDefault="00A0570A" w:rsidP="00A0570A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46CF">
              <w:rPr>
                <w:rFonts w:ascii="Arial" w:hAnsi="Arial" w:cs="Arial"/>
                <w:sz w:val="18"/>
                <w:szCs w:val="18"/>
                <w:lang w:val="en-US"/>
              </w:rPr>
              <w:t>Processing Delay:</w:t>
            </w:r>
          </w:p>
          <w:p w14:paraId="0A737D6D" w14:textId="187ABFD4" w:rsidR="00A0570A" w:rsidRPr="000246CF" w:rsidRDefault="00A0570A" w:rsidP="00A0570A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46CF">
              <w:rPr>
                <w:rFonts w:ascii="Arial" w:hAnsi="Arial" w:cs="Arial"/>
                <w:sz w:val="18"/>
                <w:szCs w:val="18"/>
                <w:lang w:val="en-US"/>
              </w:rPr>
              <w:t>Max. 2ms @48kHz Sample Rate, 1,1ms @96kHz Sample Rate</w:t>
            </w:r>
          </w:p>
        </w:tc>
        <w:tc>
          <w:tcPr>
            <w:tcW w:w="3089" w:type="dxa"/>
            <w:vAlign w:val="center"/>
          </w:tcPr>
          <w:p w14:paraId="0B9F730D" w14:textId="0724158B" w:rsidR="00A0570A" w:rsidRPr="00A0570A" w:rsidRDefault="00A0570A" w:rsidP="00A0570A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  <w:lang w:val="en-US"/>
              </w:rPr>
            </w:pP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A0570A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FORMDROPDOWN </w:instrText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</w:tbl>
    <w:p w14:paraId="76BF7B22" w14:textId="704BCCEF" w:rsidR="00E012F0" w:rsidRPr="008D59EF" w:rsidRDefault="00E012F0" w:rsidP="00E012F0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 Fett" w:hAnsi="Arial Fett" w:cs="Arial"/>
          <w:strike/>
          <w:sz w:val="20"/>
        </w:rPr>
      </w:pPr>
      <w:r w:rsidRPr="00E012F0">
        <w:rPr>
          <w:rFonts w:ascii="Arial" w:hAnsi="Arial" w:cs="Arial"/>
          <w:sz w:val="20"/>
        </w:rPr>
        <w:t xml:space="preserve">Verbesserungsvorschläge </w:t>
      </w:r>
    </w:p>
    <w:p w14:paraId="2AE3C7EE" w14:textId="77777777" w:rsidR="00E012F0" w:rsidRDefault="00E012F0" w:rsidP="00E012F0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0F91CF75" w14:textId="77777777" w:rsidR="007E540A" w:rsidRDefault="007E540A" w:rsidP="00E012F0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6DA95BD2" w14:textId="77777777" w:rsidR="007E540A" w:rsidRDefault="007E540A" w:rsidP="00E012F0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153475D0" w14:textId="77777777" w:rsidR="007E540A" w:rsidRDefault="007E540A" w:rsidP="00E012F0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18985D0B" w14:textId="77777777" w:rsidR="007E540A" w:rsidRDefault="007E540A" w:rsidP="00E012F0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67D06AEE" w14:textId="77777777" w:rsidR="007E540A" w:rsidRPr="00E012F0" w:rsidRDefault="007E540A" w:rsidP="00E012F0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7F79C39C" w14:textId="77777777" w:rsidR="00E012F0" w:rsidRPr="00E012F0" w:rsidRDefault="00E012F0" w:rsidP="00E012F0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0B7A433A" w14:textId="14E5FB10" w:rsidR="007E540A" w:rsidRPr="00E012F0" w:rsidRDefault="007E540A" w:rsidP="007E540A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EF4380">
        <w:rPr>
          <w:rFonts w:ascii="Arial" w:hAnsi="Arial" w:cs="Arial"/>
          <w:sz w:val="20"/>
        </w:rPr>
        <w:t>15.50.01.01*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15.50.01.</w:t>
      </w:r>
      <w:r w:rsidRPr="00EF4380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0</w:t>
      </w:r>
      <w:r w:rsidRPr="00EF4380">
        <w:rPr>
          <w:rFonts w:ascii="Arial" w:hAnsi="Arial" w:cs="Arial"/>
          <w:sz w:val="20"/>
        </w:rPr>
        <w:t>*</w:t>
      </w:r>
    </w:p>
    <w:p w14:paraId="530EA289" w14:textId="77777777" w:rsidR="00E012F0" w:rsidRPr="00E012F0" w:rsidRDefault="00E012F0" w:rsidP="00E012F0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E012F0">
        <w:rPr>
          <w:rFonts w:ascii="Arial" w:hAnsi="Arial" w:cs="Arial"/>
          <w:sz w:val="20"/>
        </w:rPr>
        <w:tab/>
      </w:r>
    </w:p>
    <w:p w14:paraId="06395859" w14:textId="7CA3EE0F" w:rsidR="007E540A" w:rsidRPr="00EF4380" w:rsidRDefault="00E012F0" w:rsidP="007E540A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EF4380">
        <w:rPr>
          <w:rFonts w:ascii="Arial" w:hAnsi="Arial" w:cs="Arial"/>
          <w:sz w:val="20"/>
        </w:rPr>
        <w:t>Marke:</w:t>
      </w:r>
      <w:r w:rsidR="007E540A">
        <w:rPr>
          <w:rFonts w:ascii="Arial" w:hAnsi="Arial" w:cs="Arial"/>
          <w:sz w:val="20"/>
        </w:rPr>
        <w:tab/>
      </w:r>
      <w:r w:rsidR="007E540A">
        <w:rPr>
          <w:rFonts w:ascii="Arial" w:hAnsi="Arial" w:cs="Arial"/>
          <w:sz w:val="20"/>
        </w:rPr>
        <w:tab/>
      </w:r>
      <w:r w:rsidR="007E540A">
        <w:rPr>
          <w:rFonts w:ascii="Arial" w:hAnsi="Arial" w:cs="Arial"/>
          <w:sz w:val="20"/>
        </w:rPr>
        <w:tab/>
      </w:r>
      <w:r w:rsidR="007E540A">
        <w:rPr>
          <w:rFonts w:ascii="Arial" w:hAnsi="Arial" w:cs="Arial"/>
          <w:sz w:val="20"/>
        </w:rPr>
        <w:tab/>
      </w:r>
      <w:r w:rsidR="007E540A">
        <w:rPr>
          <w:rFonts w:ascii="Arial" w:hAnsi="Arial" w:cs="Arial"/>
          <w:sz w:val="20"/>
        </w:rPr>
        <w:tab/>
      </w:r>
      <w:r w:rsidR="007E540A" w:rsidRPr="00EF4380">
        <w:rPr>
          <w:rFonts w:ascii="Arial" w:hAnsi="Arial" w:cs="Arial"/>
          <w:sz w:val="20"/>
        </w:rPr>
        <w:t>Marke:</w:t>
      </w:r>
    </w:p>
    <w:p w14:paraId="4FDAFDA6" w14:textId="77777777" w:rsidR="00E012F0" w:rsidRPr="00EF4380" w:rsidRDefault="00E012F0" w:rsidP="00E012F0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405BA5ED" w14:textId="77777777" w:rsidR="007E540A" w:rsidRPr="00EF4380" w:rsidRDefault="00E012F0" w:rsidP="007E540A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EF4380">
        <w:rPr>
          <w:rFonts w:ascii="Arial" w:hAnsi="Arial" w:cs="Arial"/>
          <w:sz w:val="20"/>
        </w:rPr>
        <w:t xml:space="preserve">Modell: </w:t>
      </w:r>
      <w:r w:rsidR="007E540A">
        <w:rPr>
          <w:rFonts w:ascii="Arial" w:hAnsi="Arial" w:cs="Arial"/>
          <w:sz w:val="20"/>
        </w:rPr>
        <w:tab/>
      </w:r>
      <w:r w:rsidR="007E540A">
        <w:rPr>
          <w:rFonts w:ascii="Arial" w:hAnsi="Arial" w:cs="Arial"/>
          <w:sz w:val="20"/>
        </w:rPr>
        <w:tab/>
      </w:r>
      <w:r w:rsidR="007E540A">
        <w:rPr>
          <w:rFonts w:ascii="Arial" w:hAnsi="Arial" w:cs="Arial"/>
          <w:sz w:val="20"/>
        </w:rPr>
        <w:tab/>
      </w:r>
      <w:r w:rsidR="007E540A">
        <w:rPr>
          <w:rFonts w:ascii="Arial" w:hAnsi="Arial" w:cs="Arial"/>
          <w:sz w:val="20"/>
        </w:rPr>
        <w:tab/>
      </w:r>
      <w:r w:rsidR="007E540A">
        <w:rPr>
          <w:rFonts w:ascii="Arial" w:hAnsi="Arial" w:cs="Arial"/>
          <w:sz w:val="20"/>
        </w:rPr>
        <w:tab/>
      </w:r>
      <w:r w:rsidR="007E540A" w:rsidRPr="00EF4380">
        <w:rPr>
          <w:rFonts w:ascii="Arial" w:hAnsi="Arial" w:cs="Arial"/>
          <w:sz w:val="20"/>
        </w:rPr>
        <w:t xml:space="preserve">Modell: </w:t>
      </w:r>
    </w:p>
    <w:p w14:paraId="36167D5A" w14:textId="77777777" w:rsidR="00E012F0" w:rsidRPr="00EF4380" w:rsidRDefault="00E012F0" w:rsidP="00E012F0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4C14F6D9" w14:textId="77777777" w:rsidR="007E540A" w:rsidRPr="00E012F0" w:rsidRDefault="00E012F0" w:rsidP="007E540A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u w:val="single"/>
        </w:rPr>
      </w:pPr>
      <w:r w:rsidRPr="00E012F0">
        <w:rPr>
          <w:rFonts w:ascii="Arial" w:hAnsi="Arial" w:cs="Arial"/>
          <w:sz w:val="20"/>
        </w:rPr>
        <w:t xml:space="preserve">Typ: </w:t>
      </w:r>
      <w:r w:rsidR="007E540A">
        <w:rPr>
          <w:rFonts w:ascii="Arial" w:hAnsi="Arial" w:cs="Arial"/>
          <w:sz w:val="20"/>
        </w:rPr>
        <w:tab/>
      </w:r>
      <w:r w:rsidR="007E540A">
        <w:rPr>
          <w:rFonts w:ascii="Arial" w:hAnsi="Arial" w:cs="Arial"/>
          <w:sz w:val="20"/>
        </w:rPr>
        <w:tab/>
      </w:r>
      <w:r w:rsidR="007E540A">
        <w:rPr>
          <w:rFonts w:ascii="Arial" w:hAnsi="Arial" w:cs="Arial"/>
          <w:sz w:val="20"/>
        </w:rPr>
        <w:tab/>
      </w:r>
      <w:r w:rsidR="007E540A">
        <w:rPr>
          <w:rFonts w:ascii="Arial" w:hAnsi="Arial" w:cs="Arial"/>
          <w:sz w:val="20"/>
        </w:rPr>
        <w:tab/>
      </w:r>
      <w:r w:rsidR="007E540A">
        <w:rPr>
          <w:rFonts w:ascii="Arial" w:hAnsi="Arial" w:cs="Arial"/>
          <w:sz w:val="20"/>
        </w:rPr>
        <w:tab/>
      </w:r>
      <w:r w:rsidR="007E540A" w:rsidRPr="00E012F0">
        <w:rPr>
          <w:rFonts w:ascii="Arial" w:hAnsi="Arial" w:cs="Arial"/>
          <w:sz w:val="20"/>
        </w:rPr>
        <w:t xml:space="preserve">Typ: </w:t>
      </w:r>
    </w:p>
    <w:p w14:paraId="31E07703" w14:textId="0381E392" w:rsidR="00E012F0" w:rsidRDefault="00E012F0" w:rsidP="00E012F0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sz w:val="20"/>
        </w:rPr>
      </w:pPr>
    </w:p>
    <w:p w14:paraId="528942B5" w14:textId="6DAC3ACF" w:rsidR="00B43B7C" w:rsidRPr="00B43B7C" w:rsidRDefault="00B43B7C" w:rsidP="00B43B7C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b w:val="0"/>
          <w:sz w:val="20"/>
        </w:rPr>
      </w:pPr>
      <w:r w:rsidRPr="00B43B7C">
        <w:rPr>
          <w:rFonts w:ascii="Arial" w:hAnsi="Arial" w:cs="Arial"/>
          <w:b w:val="0"/>
          <w:sz w:val="20"/>
        </w:rPr>
        <w:t xml:space="preserve">Die Bewertung der Positionen im Faszikel erfolgt durch die Anwendung von variablen Koeffizienten zwischen 0 und 1, sie fällt in das Ermessen der einzelnen </w:t>
      </w:r>
      <w:r w:rsidR="004B3587" w:rsidRPr="00B43B7C">
        <w:rPr>
          <w:rFonts w:ascii="Arial" w:hAnsi="Arial" w:cs="Arial"/>
          <w:b w:val="0"/>
          <w:sz w:val="20"/>
        </w:rPr>
        <w:t>Kommissionsmitglieder</w:t>
      </w:r>
      <w:r w:rsidRPr="00B43B7C">
        <w:rPr>
          <w:rFonts w:ascii="Arial" w:hAnsi="Arial" w:cs="Arial"/>
          <w:b w:val="0"/>
          <w:sz w:val="20"/>
        </w:rPr>
        <w:t xml:space="preserve"> mit Bezug auf die </w:t>
      </w:r>
      <w:r w:rsidR="008D59EF" w:rsidRPr="00CC18F6">
        <w:rPr>
          <w:rFonts w:ascii="Arial" w:hAnsi="Arial" w:cs="Arial"/>
          <w:b w:val="0"/>
          <w:sz w:val="20"/>
        </w:rPr>
        <w:t xml:space="preserve">Verbesserung </w:t>
      </w:r>
      <w:r w:rsidR="00256943" w:rsidRPr="00CC18F6">
        <w:rPr>
          <w:rFonts w:ascii="Arial" w:hAnsi="Arial" w:cs="Arial"/>
          <w:b w:val="0"/>
          <w:sz w:val="20"/>
        </w:rPr>
        <w:t>der</w:t>
      </w:r>
      <w:r w:rsidR="008D59EF" w:rsidRPr="00CC18F6">
        <w:rPr>
          <w:rFonts w:ascii="Arial" w:hAnsi="Arial" w:cs="Arial"/>
          <w:b w:val="0"/>
          <w:sz w:val="20"/>
        </w:rPr>
        <w:t xml:space="preserve"> Mindestanforderungen</w:t>
      </w:r>
    </w:p>
    <w:p w14:paraId="10134B09" w14:textId="77777777" w:rsidR="006063C3" w:rsidRPr="00B43B7C" w:rsidRDefault="006063C3" w:rsidP="006063C3">
      <w:pPr>
        <w:pStyle w:val="Titel"/>
        <w:tabs>
          <w:tab w:val="left" w:pos="426"/>
        </w:tabs>
        <w:ind w:right="213"/>
        <w:jc w:val="left"/>
        <w:rPr>
          <w:rFonts w:ascii="Arial" w:hAnsi="Arial" w:cs="Arial"/>
          <w:b w:val="0"/>
          <w:sz w:val="20"/>
        </w:rPr>
      </w:pPr>
    </w:p>
    <w:p w14:paraId="7FD38777" w14:textId="77777777" w:rsidR="008D59EF" w:rsidRPr="006C6163" w:rsidRDefault="008D59EF" w:rsidP="008D59EF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6C6163">
        <w:rPr>
          <w:rFonts w:ascii="Arial" w:hAnsi="Arial" w:cs="Arial"/>
          <w:sz w:val="20"/>
        </w:rPr>
        <w:t>Dem Angebot sind beizulegen:</w:t>
      </w:r>
    </w:p>
    <w:p w14:paraId="7F7974E0" w14:textId="77777777" w:rsidR="000E358A" w:rsidRPr="000E358A" w:rsidRDefault="000E358A" w:rsidP="000E358A">
      <w:pPr>
        <w:pStyle w:val="Titel"/>
        <w:widowControl/>
        <w:numPr>
          <w:ilvl w:val="0"/>
          <w:numId w:val="14"/>
        </w:numPr>
        <w:tabs>
          <w:tab w:val="clear" w:pos="-2127"/>
        </w:tabs>
        <w:ind w:right="213"/>
        <w:jc w:val="both"/>
        <w:rPr>
          <w:rFonts w:ascii="Arial" w:hAnsi="Arial" w:cs="Arial"/>
          <w:b w:val="0"/>
          <w:sz w:val="20"/>
        </w:rPr>
      </w:pPr>
      <w:r w:rsidRPr="000E358A">
        <w:rPr>
          <w:rFonts w:ascii="Arial" w:hAnsi="Arial" w:cs="Arial"/>
          <w:b w:val="0"/>
          <w:bCs/>
          <w:sz w:val="20"/>
        </w:rPr>
        <w:t>Technische Datenblätter:</w:t>
      </w:r>
    </w:p>
    <w:p w14:paraId="7185B3DA" w14:textId="77777777" w:rsidR="000E358A" w:rsidRPr="00054E44" w:rsidRDefault="000E358A" w:rsidP="000E358A">
      <w:pPr>
        <w:pStyle w:val="Titel"/>
        <w:widowControl/>
        <w:numPr>
          <w:ilvl w:val="1"/>
          <w:numId w:val="15"/>
        </w:numPr>
        <w:tabs>
          <w:tab w:val="clear" w:pos="-2127"/>
        </w:tabs>
        <w:ind w:left="1276" w:right="215" w:hanging="283"/>
        <w:jc w:val="both"/>
        <w:rPr>
          <w:rFonts w:ascii="Arial" w:hAnsi="Arial" w:cs="Arial"/>
          <w:b w:val="0"/>
          <w:bCs/>
          <w:sz w:val="20"/>
        </w:rPr>
      </w:pPr>
      <w:r w:rsidRPr="00054E44">
        <w:rPr>
          <w:rFonts w:ascii="Arial" w:hAnsi="Arial" w:cs="Arial"/>
          <w:b w:val="0"/>
          <w:bCs/>
          <w:sz w:val="20"/>
        </w:rPr>
        <w:t>Konformitätserklärungen des Hersteller und CE-Zertifikate</w:t>
      </w:r>
    </w:p>
    <w:p w14:paraId="3151A36A" w14:textId="77777777" w:rsidR="000E358A" w:rsidRPr="00054E44" w:rsidRDefault="000E358A" w:rsidP="000E358A">
      <w:pPr>
        <w:pStyle w:val="Titel"/>
        <w:widowControl/>
        <w:numPr>
          <w:ilvl w:val="1"/>
          <w:numId w:val="15"/>
        </w:numPr>
        <w:tabs>
          <w:tab w:val="clear" w:pos="-2127"/>
        </w:tabs>
        <w:ind w:left="1276" w:right="215" w:hanging="283"/>
        <w:jc w:val="both"/>
        <w:rPr>
          <w:rFonts w:ascii="Arial" w:hAnsi="Arial" w:cs="Arial"/>
          <w:b w:val="0"/>
          <w:bCs/>
          <w:sz w:val="20"/>
        </w:rPr>
      </w:pPr>
      <w:r w:rsidRPr="00054E44">
        <w:rPr>
          <w:rFonts w:ascii="Arial" w:hAnsi="Arial" w:cs="Arial"/>
          <w:b w:val="0"/>
          <w:bCs/>
          <w:sz w:val="20"/>
        </w:rPr>
        <w:t xml:space="preserve">Sicherheitsdatenblätter </w:t>
      </w:r>
    </w:p>
    <w:p w14:paraId="23D58B81" w14:textId="77777777" w:rsidR="000E358A" w:rsidRPr="006C6163" w:rsidRDefault="000E358A" w:rsidP="000E358A">
      <w:pPr>
        <w:pStyle w:val="Titel"/>
        <w:tabs>
          <w:tab w:val="left" w:pos="851"/>
        </w:tabs>
        <w:ind w:right="215"/>
        <w:jc w:val="both"/>
      </w:pPr>
    </w:p>
    <w:p w14:paraId="6AB4931C" w14:textId="64EB9E73" w:rsidR="004E497B" w:rsidRPr="006063C3" w:rsidRDefault="004E497B" w:rsidP="006C6163">
      <w:pPr>
        <w:pStyle w:val="Titel"/>
        <w:numPr>
          <w:ilvl w:val="0"/>
          <w:numId w:val="13"/>
        </w:numPr>
        <w:tabs>
          <w:tab w:val="left" w:pos="851"/>
        </w:tabs>
        <w:ind w:right="215"/>
        <w:jc w:val="both"/>
      </w:pPr>
      <w:r w:rsidRPr="006063C3">
        <w:br w:type="page"/>
      </w:r>
    </w:p>
    <w:p w14:paraId="2D2EF001" w14:textId="77777777" w:rsidR="00A52D38" w:rsidRPr="00E012F0" w:rsidRDefault="00A52D38" w:rsidP="00A52D38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</w:rPr>
      </w:pPr>
    </w:p>
    <w:p w14:paraId="7CBA2D20" w14:textId="4A2EB719" w:rsidR="00A52D38" w:rsidRPr="002F0F65" w:rsidRDefault="00A52D38" w:rsidP="00A52D38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2F0F65">
        <w:rPr>
          <w:rFonts w:ascii="Arial" w:hAnsi="Arial" w:cs="Arial"/>
          <w:sz w:val="20"/>
        </w:rPr>
        <w:t>15.52.01.01***</w:t>
      </w:r>
    </w:p>
    <w:p w14:paraId="7D331E7C" w14:textId="77777777" w:rsidR="00A52D38" w:rsidRPr="002F0F65" w:rsidRDefault="00A52D38" w:rsidP="00A52D38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65A639B5" w14:textId="20658CF9" w:rsidR="006C6163" w:rsidRPr="002F0F65" w:rsidRDefault="00A52D38" w:rsidP="00A52D38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2F0F65">
        <w:rPr>
          <w:rFonts w:ascii="Arial" w:hAnsi="Arial" w:cs="Arial"/>
          <w:sz w:val="20"/>
        </w:rPr>
        <w:t>Passives Line Array</w:t>
      </w:r>
      <w:r w:rsidR="007D72E2" w:rsidRPr="002F0F65">
        <w:rPr>
          <w:rFonts w:ascii="Arial" w:hAnsi="Arial" w:cs="Arial"/>
          <w:sz w:val="20"/>
        </w:rPr>
        <w:t xml:space="preserve"> Element</w:t>
      </w:r>
      <w:r w:rsidRPr="002F0F65">
        <w:rPr>
          <w:rFonts w:ascii="Arial" w:hAnsi="Arial" w:cs="Arial"/>
          <w:sz w:val="20"/>
        </w:rPr>
        <w:t xml:space="preserve"> Hoch</w:t>
      </w:r>
      <w:r w:rsidR="007D72E2" w:rsidRPr="002F0F65">
        <w:rPr>
          <w:rFonts w:ascii="Arial" w:hAnsi="Arial" w:cs="Arial"/>
          <w:sz w:val="20"/>
        </w:rPr>
        <w:t>- und</w:t>
      </w:r>
      <w:r w:rsidRPr="002F0F65">
        <w:rPr>
          <w:rFonts w:ascii="Arial" w:hAnsi="Arial" w:cs="Arial"/>
          <w:sz w:val="20"/>
        </w:rPr>
        <w:t xml:space="preserve"> Mittelton</w:t>
      </w:r>
      <w:r w:rsidR="007D72E2" w:rsidRPr="002F0F65">
        <w:rPr>
          <w:rFonts w:ascii="Arial" w:hAnsi="Arial" w:cs="Arial"/>
          <w:sz w:val="20"/>
        </w:rPr>
        <w:t xml:space="preserve"> </w:t>
      </w:r>
    </w:p>
    <w:p w14:paraId="7B1936A1" w14:textId="77777777" w:rsidR="006C6163" w:rsidRDefault="006C6163" w:rsidP="006C6163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3500CF30" w14:textId="098BACC7" w:rsidR="006C6163" w:rsidRPr="006C6163" w:rsidRDefault="006C6163" w:rsidP="00A52D38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6C6163">
        <w:rPr>
          <w:rFonts w:ascii="Arial" w:hAnsi="Arial" w:cs="Arial"/>
          <w:sz w:val="20"/>
        </w:rPr>
        <w:t xml:space="preserve">Für alle Positionen, die dieser Bewertung unterliegen, sind alle Voraussetzungen, welche im </w:t>
      </w:r>
      <w:proofErr w:type="spellStart"/>
      <w:r w:rsidRPr="006C6163">
        <w:rPr>
          <w:rFonts w:ascii="Arial" w:hAnsi="Arial" w:cs="Arial"/>
          <w:sz w:val="20"/>
        </w:rPr>
        <w:t>Langtext</w:t>
      </w:r>
      <w:proofErr w:type="spellEnd"/>
      <w:r w:rsidRPr="006C6163">
        <w:rPr>
          <w:rFonts w:ascii="Arial" w:hAnsi="Arial" w:cs="Arial"/>
          <w:sz w:val="20"/>
        </w:rPr>
        <w:t xml:space="preserve"> verlangt sind, auch wenn nicht im Qualitätsfaszikel erwähnt, bindend und bei sonstigem Ausschluss einzuhalten</w:t>
      </w:r>
    </w:p>
    <w:tbl>
      <w:tblPr>
        <w:tblW w:w="0" w:type="auto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3938"/>
        <w:gridCol w:w="3089"/>
      </w:tblGrid>
      <w:tr w:rsidR="00A52D38" w:rsidRPr="00A52D38" w14:paraId="73645E2E" w14:textId="77777777" w:rsidTr="00C67BC8">
        <w:trPr>
          <w:trHeight w:val="550"/>
        </w:trPr>
        <w:tc>
          <w:tcPr>
            <w:tcW w:w="2601" w:type="dxa"/>
            <w:vAlign w:val="center"/>
          </w:tcPr>
          <w:p w14:paraId="0B1FD443" w14:textId="77777777" w:rsidR="00A52D38" w:rsidRPr="00A52D38" w:rsidRDefault="00A52D38" w:rsidP="00C67BC8">
            <w:pPr>
              <w:pStyle w:val="Titel"/>
              <w:tabs>
                <w:tab w:val="left" w:pos="5220"/>
              </w:tabs>
              <w:ind w:right="213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 w:rsidRPr="00A52D38">
              <w:rPr>
                <w:rFonts w:ascii="Arial" w:hAnsi="Arial" w:cs="Arial"/>
                <w:sz w:val="20"/>
                <w:lang w:val="it-IT"/>
              </w:rPr>
              <w:t>Wesentliche</w:t>
            </w:r>
            <w:proofErr w:type="spellEnd"/>
            <w:r w:rsidRPr="00A52D38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A52D38">
              <w:rPr>
                <w:rFonts w:ascii="Arial" w:hAnsi="Arial" w:cs="Arial"/>
                <w:sz w:val="20"/>
                <w:lang w:val="it-IT"/>
              </w:rPr>
              <w:t>Voraussetzungen</w:t>
            </w:r>
            <w:proofErr w:type="spellEnd"/>
          </w:p>
        </w:tc>
        <w:tc>
          <w:tcPr>
            <w:tcW w:w="3938" w:type="dxa"/>
            <w:vAlign w:val="center"/>
          </w:tcPr>
          <w:p w14:paraId="5F1ED42C" w14:textId="712AF9CD" w:rsidR="00A52D38" w:rsidRPr="00A52D38" w:rsidRDefault="00A52D38" w:rsidP="006C6163">
            <w:pPr>
              <w:pStyle w:val="Titel"/>
              <w:tabs>
                <w:tab w:val="left" w:pos="5220"/>
              </w:tabs>
              <w:ind w:right="213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 w:rsidRPr="00A52D38">
              <w:rPr>
                <w:rFonts w:ascii="Arial" w:hAnsi="Arial" w:cs="Arial"/>
                <w:sz w:val="20"/>
                <w:lang w:val="it-IT"/>
              </w:rPr>
              <w:t>Mindestanforderungen</w:t>
            </w:r>
            <w:proofErr w:type="spellEnd"/>
            <w:r w:rsidRPr="00A52D38">
              <w:rPr>
                <w:rFonts w:ascii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3089" w:type="dxa"/>
            <w:vAlign w:val="center"/>
          </w:tcPr>
          <w:p w14:paraId="3CBE80EA" w14:textId="77777777" w:rsidR="00A52D38" w:rsidRPr="00A52D38" w:rsidRDefault="00A52D38" w:rsidP="00C67BC8">
            <w:pPr>
              <w:pStyle w:val="Titel"/>
              <w:tabs>
                <w:tab w:val="left" w:pos="5220"/>
              </w:tabs>
              <w:ind w:right="213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 w:rsidRPr="00A52D38">
              <w:rPr>
                <w:rFonts w:ascii="Arial" w:hAnsi="Arial" w:cs="Arial"/>
                <w:sz w:val="20"/>
                <w:lang w:val="it-IT"/>
              </w:rPr>
              <w:t>vom</w:t>
            </w:r>
            <w:proofErr w:type="spellEnd"/>
            <w:r w:rsidRPr="00A52D38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A52D38">
              <w:rPr>
                <w:rFonts w:ascii="Arial" w:hAnsi="Arial" w:cs="Arial"/>
                <w:sz w:val="20"/>
                <w:lang w:val="it-IT"/>
              </w:rPr>
              <w:t>Bieter</w:t>
            </w:r>
            <w:proofErr w:type="spellEnd"/>
            <w:r w:rsidRPr="00A52D38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A52D38">
              <w:rPr>
                <w:rFonts w:ascii="Arial" w:hAnsi="Arial" w:cs="Arial"/>
                <w:sz w:val="20"/>
                <w:lang w:val="it-IT"/>
              </w:rPr>
              <w:t>angebotener</w:t>
            </w:r>
            <w:proofErr w:type="spellEnd"/>
            <w:r w:rsidRPr="00A52D38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A52D38">
              <w:rPr>
                <w:rFonts w:ascii="Arial" w:hAnsi="Arial" w:cs="Arial"/>
                <w:sz w:val="20"/>
                <w:lang w:val="it-IT"/>
              </w:rPr>
              <w:t>Wert</w:t>
            </w:r>
            <w:proofErr w:type="spellEnd"/>
          </w:p>
        </w:tc>
      </w:tr>
      <w:tr w:rsidR="00A52D38" w:rsidRPr="00A52D38" w14:paraId="3F6914E8" w14:textId="77777777" w:rsidTr="00C67BC8">
        <w:trPr>
          <w:cantSplit/>
          <w:trHeight w:val="516"/>
        </w:trPr>
        <w:tc>
          <w:tcPr>
            <w:tcW w:w="2601" w:type="dxa"/>
            <w:vMerge w:val="restart"/>
          </w:tcPr>
          <w:p w14:paraId="6C7E0E5C" w14:textId="77777777" w:rsidR="00A52D38" w:rsidRPr="00A52D38" w:rsidRDefault="00A52D38" w:rsidP="00C67BC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  <w:p w14:paraId="3AF9BECE" w14:textId="77777777" w:rsidR="00A52D38" w:rsidRPr="00A52D38" w:rsidRDefault="00A52D38" w:rsidP="00C67BC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A52D38">
              <w:rPr>
                <w:rFonts w:ascii="Arial" w:hAnsi="Arial" w:cs="Arial"/>
                <w:sz w:val="20"/>
                <w:lang w:val="it-IT"/>
              </w:rPr>
              <w:t xml:space="preserve">1) </w:t>
            </w:r>
            <w:proofErr w:type="spellStart"/>
            <w:r w:rsidRPr="00A52D38">
              <w:rPr>
                <w:rFonts w:ascii="Arial" w:hAnsi="Arial" w:cs="Arial"/>
                <w:sz w:val="20"/>
                <w:lang w:val="it-IT"/>
              </w:rPr>
              <w:t>Technische</w:t>
            </w:r>
            <w:proofErr w:type="spellEnd"/>
            <w:r w:rsidRPr="00A52D38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A52D38">
              <w:rPr>
                <w:rFonts w:ascii="Arial" w:hAnsi="Arial" w:cs="Arial"/>
                <w:sz w:val="20"/>
                <w:lang w:val="it-IT"/>
              </w:rPr>
              <w:t>Daten</w:t>
            </w:r>
            <w:proofErr w:type="spellEnd"/>
          </w:p>
        </w:tc>
        <w:tc>
          <w:tcPr>
            <w:tcW w:w="3938" w:type="dxa"/>
            <w:vAlign w:val="center"/>
          </w:tcPr>
          <w:p w14:paraId="1A19C785" w14:textId="500DEB2B" w:rsidR="00A52D38" w:rsidRPr="00A52D38" w:rsidRDefault="00A52D38" w:rsidP="00C67BC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Max. </w:t>
            </w:r>
            <w:r w:rsidRPr="00A52D38">
              <w:rPr>
                <w:rFonts w:ascii="Arial" w:hAnsi="Arial" w:cs="Arial"/>
                <w:sz w:val="18"/>
                <w:szCs w:val="18"/>
              </w:rPr>
              <w:t>Schallpegel:</w:t>
            </w:r>
          </w:p>
          <w:p w14:paraId="6A07F542" w14:textId="79DE2996" w:rsidR="00A52D38" w:rsidRPr="00A52D38" w:rsidRDefault="00A52D38" w:rsidP="002F0F6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="002F0F65" w:rsidRPr="002F0F65">
              <w:rPr>
                <w:rFonts w:ascii="Arial" w:hAnsi="Arial" w:cs="Arial"/>
                <w:color w:val="FF0000"/>
                <w:sz w:val="18"/>
                <w:szCs w:val="18"/>
              </w:rPr>
              <w:t>139</w:t>
            </w:r>
            <w:r w:rsidRPr="002F0F65">
              <w:rPr>
                <w:rFonts w:ascii="Arial" w:hAnsi="Arial" w:cs="Arial"/>
                <w:color w:val="FF0000"/>
                <w:sz w:val="18"/>
                <w:szCs w:val="18"/>
              </w:rPr>
              <w:t>dB</w:t>
            </w:r>
          </w:p>
        </w:tc>
        <w:tc>
          <w:tcPr>
            <w:tcW w:w="3089" w:type="dxa"/>
            <w:vAlign w:val="center"/>
          </w:tcPr>
          <w:p w14:paraId="4E58CACE" w14:textId="77777777" w:rsidR="00A52D38" w:rsidRPr="00A52D38" w:rsidRDefault="00A52D38" w:rsidP="00C67BC8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</w:rPr>
            </w:pPr>
            <w:r w:rsidRPr="00A52D38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A52D38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FORMDROPDOWN </w:instrText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A52D38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A52D38" w:rsidRPr="00A52D38" w14:paraId="0914935F" w14:textId="77777777" w:rsidTr="00C67BC8">
        <w:trPr>
          <w:cantSplit/>
          <w:trHeight w:val="524"/>
        </w:trPr>
        <w:tc>
          <w:tcPr>
            <w:tcW w:w="2601" w:type="dxa"/>
            <w:vMerge/>
          </w:tcPr>
          <w:p w14:paraId="3D53DA7A" w14:textId="77777777" w:rsidR="00A52D38" w:rsidRPr="00A52D38" w:rsidRDefault="00A52D38" w:rsidP="00C67BC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38" w:type="dxa"/>
            <w:vAlign w:val="center"/>
          </w:tcPr>
          <w:p w14:paraId="54F15E20" w14:textId="4BF6EC0A" w:rsidR="00A52D38" w:rsidRPr="00A52D38" w:rsidRDefault="00A52D38" w:rsidP="00C67BC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D38">
              <w:rPr>
                <w:rFonts w:ascii="Arial" w:hAnsi="Arial" w:cs="Arial"/>
                <w:sz w:val="18"/>
                <w:szCs w:val="18"/>
              </w:rPr>
              <w:t>Dauer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A52D38">
              <w:rPr>
                <w:rFonts w:ascii="Arial" w:hAnsi="Arial" w:cs="Arial"/>
                <w:sz w:val="18"/>
                <w:szCs w:val="18"/>
              </w:rPr>
              <w:t>elastbarkeit</w:t>
            </w:r>
            <w:r>
              <w:rPr>
                <w:rFonts w:ascii="Arial" w:hAnsi="Arial" w:cs="Arial"/>
                <w:sz w:val="18"/>
                <w:szCs w:val="18"/>
              </w:rPr>
              <w:t xml:space="preserve"> nach IEC/100h</w:t>
            </w:r>
          </w:p>
          <w:p w14:paraId="4AB4C95E" w14:textId="31933FAF" w:rsidR="00A52D38" w:rsidRPr="00A52D38" w:rsidRDefault="00A52D38" w:rsidP="00C67BC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A52D38">
              <w:rPr>
                <w:rFonts w:ascii="Arial" w:hAnsi="Arial" w:cs="Arial"/>
                <w:sz w:val="18"/>
                <w:szCs w:val="18"/>
              </w:rPr>
              <w:t>600W</w:t>
            </w:r>
          </w:p>
        </w:tc>
        <w:tc>
          <w:tcPr>
            <w:tcW w:w="3089" w:type="dxa"/>
            <w:vAlign w:val="center"/>
          </w:tcPr>
          <w:p w14:paraId="149DE987" w14:textId="77777777" w:rsidR="00A52D38" w:rsidRPr="00A52D38" w:rsidRDefault="00A52D38" w:rsidP="00C67BC8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</w:rPr>
            </w:pPr>
            <w:r w:rsidRPr="00A52D38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A52D38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FORMDROPDOWN </w:instrText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A52D38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</w:tbl>
    <w:p w14:paraId="7FF37F86" w14:textId="1873BD85" w:rsidR="00A52D38" w:rsidRPr="00E012F0" w:rsidRDefault="00227CAC" w:rsidP="00A52D38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Verbesserungsvorschläge:</w:t>
      </w:r>
    </w:p>
    <w:p w14:paraId="3B703FD3" w14:textId="77777777" w:rsidR="00A52D38" w:rsidRPr="00E012F0" w:rsidRDefault="00A52D38" w:rsidP="00A52D38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5C4D5D23" w14:textId="77777777" w:rsidR="00A52D38" w:rsidRPr="00E012F0" w:rsidRDefault="00A52D38" w:rsidP="00A52D38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1EFAFF9A" w14:textId="77777777" w:rsidR="00A52D38" w:rsidRPr="00E012F0" w:rsidRDefault="00A52D38" w:rsidP="00A52D38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1E2C8267" w14:textId="77777777" w:rsidR="00A52D38" w:rsidRPr="00E012F0" w:rsidRDefault="00A52D38" w:rsidP="00A52D38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E012F0">
        <w:rPr>
          <w:rFonts w:ascii="Arial" w:hAnsi="Arial" w:cs="Arial"/>
          <w:sz w:val="20"/>
        </w:rPr>
        <w:tab/>
      </w:r>
    </w:p>
    <w:p w14:paraId="2C935986" w14:textId="77777777" w:rsidR="00A52D38" w:rsidRPr="00EF4380" w:rsidRDefault="00A52D38" w:rsidP="00A52D38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EF4380">
        <w:rPr>
          <w:rFonts w:ascii="Arial" w:hAnsi="Arial" w:cs="Arial"/>
          <w:sz w:val="20"/>
        </w:rPr>
        <w:t>Marke:</w:t>
      </w:r>
    </w:p>
    <w:p w14:paraId="2BDE34AF" w14:textId="77777777" w:rsidR="00A52D38" w:rsidRPr="00EF4380" w:rsidRDefault="00A52D38" w:rsidP="00A52D38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0697F099" w14:textId="77777777" w:rsidR="00A52D38" w:rsidRPr="00EF4380" w:rsidRDefault="00A52D38" w:rsidP="00A52D38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EF4380">
        <w:rPr>
          <w:rFonts w:ascii="Arial" w:hAnsi="Arial" w:cs="Arial"/>
          <w:sz w:val="20"/>
        </w:rPr>
        <w:t xml:space="preserve">Modell: </w:t>
      </w:r>
    </w:p>
    <w:p w14:paraId="0DF5DAF4" w14:textId="77777777" w:rsidR="00A52D38" w:rsidRPr="00EF4380" w:rsidRDefault="00A52D38" w:rsidP="00A52D38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2BDD6D0D" w14:textId="77777777" w:rsidR="00A52D38" w:rsidRPr="00E012F0" w:rsidRDefault="00A52D38" w:rsidP="00A52D38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u w:val="single"/>
        </w:rPr>
      </w:pPr>
      <w:r w:rsidRPr="00E012F0">
        <w:rPr>
          <w:rFonts w:ascii="Arial" w:hAnsi="Arial" w:cs="Arial"/>
          <w:sz w:val="20"/>
        </w:rPr>
        <w:t xml:space="preserve">Typ: </w:t>
      </w:r>
    </w:p>
    <w:p w14:paraId="68AD5E37" w14:textId="77777777" w:rsidR="00A52D38" w:rsidRDefault="00A52D38" w:rsidP="00A52D38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sz w:val="20"/>
        </w:rPr>
      </w:pPr>
    </w:p>
    <w:p w14:paraId="6912E610" w14:textId="1A38E09E" w:rsidR="006C6163" w:rsidRPr="00B43B7C" w:rsidRDefault="006C6163" w:rsidP="006C6163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b w:val="0"/>
          <w:sz w:val="20"/>
        </w:rPr>
      </w:pPr>
      <w:r w:rsidRPr="00B43B7C">
        <w:rPr>
          <w:rFonts w:ascii="Arial" w:hAnsi="Arial" w:cs="Arial"/>
          <w:b w:val="0"/>
          <w:sz w:val="20"/>
        </w:rPr>
        <w:t xml:space="preserve">Die Bewertung der Positionen im Faszikel erfolgt durch die Anwendung von variablen Koeffizienten zwischen 0 und 1, sie fällt in das Ermessen der einzelnen Kommissionsmitglieder mit Bezug auf die </w:t>
      </w:r>
      <w:r w:rsidRPr="00993D94">
        <w:rPr>
          <w:rFonts w:ascii="Arial" w:hAnsi="Arial" w:cs="Arial"/>
          <w:b w:val="0"/>
          <w:sz w:val="20"/>
        </w:rPr>
        <w:t xml:space="preserve">Verbesserung </w:t>
      </w:r>
      <w:r w:rsidR="00256943" w:rsidRPr="00993D94">
        <w:rPr>
          <w:rFonts w:ascii="Arial" w:hAnsi="Arial" w:cs="Arial"/>
          <w:b w:val="0"/>
          <w:sz w:val="20"/>
        </w:rPr>
        <w:t>der</w:t>
      </w:r>
      <w:r w:rsidRPr="00993D94">
        <w:rPr>
          <w:rFonts w:ascii="Arial" w:hAnsi="Arial" w:cs="Arial"/>
          <w:b w:val="0"/>
          <w:sz w:val="20"/>
        </w:rPr>
        <w:t xml:space="preserve"> Mindestanforderungen</w:t>
      </w:r>
      <w:r w:rsidR="00993D94">
        <w:rPr>
          <w:rFonts w:ascii="Arial" w:hAnsi="Arial" w:cs="Arial"/>
          <w:b w:val="0"/>
          <w:sz w:val="20"/>
        </w:rPr>
        <w:t>.</w:t>
      </w:r>
    </w:p>
    <w:p w14:paraId="1510F01F" w14:textId="77777777" w:rsidR="006C6163" w:rsidRPr="00B43B7C" w:rsidRDefault="006C6163" w:rsidP="006C6163">
      <w:pPr>
        <w:pStyle w:val="Titel"/>
        <w:tabs>
          <w:tab w:val="left" w:pos="426"/>
        </w:tabs>
        <w:ind w:right="213"/>
        <w:jc w:val="left"/>
        <w:rPr>
          <w:rFonts w:ascii="Arial" w:hAnsi="Arial" w:cs="Arial"/>
          <w:b w:val="0"/>
          <w:sz w:val="20"/>
        </w:rPr>
      </w:pPr>
    </w:p>
    <w:p w14:paraId="23119784" w14:textId="77777777" w:rsidR="000E358A" w:rsidRPr="006C6163" w:rsidRDefault="000E358A" w:rsidP="000E358A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6C6163">
        <w:rPr>
          <w:rFonts w:ascii="Arial" w:hAnsi="Arial" w:cs="Arial"/>
          <w:sz w:val="20"/>
        </w:rPr>
        <w:t>Dem Angebot sind beizulegen:</w:t>
      </w:r>
    </w:p>
    <w:p w14:paraId="74EE7838" w14:textId="77777777" w:rsidR="000E358A" w:rsidRPr="000E358A" w:rsidRDefault="000E358A" w:rsidP="000E358A">
      <w:pPr>
        <w:pStyle w:val="Titel"/>
        <w:widowControl/>
        <w:numPr>
          <w:ilvl w:val="0"/>
          <w:numId w:val="14"/>
        </w:numPr>
        <w:tabs>
          <w:tab w:val="clear" w:pos="-2127"/>
        </w:tabs>
        <w:ind w:right="213"/>
        <w:jc w:val="both"/>
        <w:rPr>
          <w:rFonts w:ascii="Arial" w:hAnsi="Arial" w:cs="Arial"/>
          <w:b w:val="0"/>
          <w:sz w:val="20"/>
        </w:rPr>
      </w:pPr>
      <w:r w:rsidRPr="000E358A">
        <w:rPr>
          <w:rFonts w:ascii="Arial" w:hAnsi="Arial" w:cs="Arial"/>
          <w:b w:val="0"/>
          <w:bCs/>
          <w:sz w:val="20"/>
        </w:rPr>
        <w:t>Technische Datenblätter:</w:t>
      </w:r>
    </w:p>
    <w:p w14:paraId="7B86F14E" w14:textId="77777777" w:rsidR="000E358A" w:rsidRPr="000E358A" w:rsidRDefault="000E358A" w:rsidP="000E358A">
      <w:pPr>
        <w:pStyle w:val="Titel"/>
        <w:widowControl/>
        <w:numPr>
          <w:ilvl w:val="1"/>
          <w:numId w:val="15"/>
        </w:numPr>
        <w:tabs>
          <w:tab w:val="clear" w:pos="-2127"/>
        </w:tabs>
        <w:ind w:left="1276" w:right="215" w:hanging="283"/>
        <w:jc w:val="both"/>
        <w:rPr>
          <w:rFonts w:ascii="Arial" w:hAnsi="Arial" w:cs="Arial"/>
          <w:b w:val="0"/>
          <w:bCs/>
          <w:sz w:val="20"/>
        </w:rPr>
      </w:pPr>
      <w:r w:rsidRPr="000E358A">
        <w:rPr>
          <w:rFonts w:ascii="Arial" w:hAnsi="Arial" w:cs="Arial"/>
          <w:b w:val="0"/>
          <w:bCs/>
          <w:sz w:val="20"/>
        </w:rPr>
        <w:t>Konformitätserklärungen des Hersteller und CE-Zertifikate</w:t>
      </w:r>
    </w:p>
    <w:p w14:paraId="02E42C02" w14:textId="77777777" w:rsidR="000E358A" w:rsidRDefault="000E358A" w:rsidP="000E358A">
      <w:pPr>
        <w:pStyle w:val="Titel"/>
        <w:widowControl/>
        <w:numPr>
          <w:ilvl w:val="1"/>
          <w:numId w:val="15"/>
        </w:numPr>
        <w:tabs>
          <w:tab w:val="clear" w:pos="-2127"/>
        </w:tabs>
        <w:ind w:left="1276" w:right="215" w:hanging="283"/>
        <w:jc w:val="both"/>
        <w:rPr>
          <w:rFonts w:ascii="Arial" w:hAnsi="Arial" w:cs="Arial"/>
          <w:b w:val="0"/>
          <w:bCs/>
          <w:sz w:val="20"/>
        </w:rPr>
      </w:pPr>
      <w:r w:rsidRPr="000E358A">
        <w:rPr>
          <w:rFonts w:ascii="Arial" w:hAnsi="Arial" w:cs="Arial"/>
          <w:b w:val="0"/>
          <w:bCs/>
          <w:sz w:val="20"/>
        </w:rPr>
        <w:t xml:space="preserve">Sicherheitsdatenblätter </w:t>
      </w:r>
    </w:p>
    <w:p w14:paraId="5AEE465E" w14:textId="77777777" w:rsidR="002F0F65" w:rsidRDefault="002F0F65" w:rsidP="002F0F65">
      <w:pPr>
        <w:pStyle w:val="Titel"/>
        <w:widowControl/>
        <w:tabs>
          <w:tab w:val="clear" w:pos="-2127"/>
        </w:tabs>
        <w:ind w:right="215"/>
        <w:jc w:val="both"/>
        <w:rPr>
          <w:rFonts w:ascii="Arial" w:hAnsi="Arial" w:cs="Arial"/>
          <w:b w:val="0"/>
          <w:bCs/>
          <w:sz w:val="20"/>
        </w:rPr>
      </w:pPr>
    </w:p>
    <w:p w14:paraId="020E6D21" w14:textId="77777777" w:rsidR="002F0F65" w:rsidRDefault="002F0F65" w:rsidP="002F0F65">
      <w:pPr>
        <w:pStyle w:val="Titel"/>
        <w:widowControl/>
        <w:tabs>
          <w:tab w:val="clear" w:pos="-2127"/>
        </w:tabs>
        <w:ind w:right="215"/>
        <w:jc w:val="both"/>
        <w:rPr>
          <w:rFonts w:ascii="Arial" w:hAnsi="Arial" w:cs="Arial"/>
          <w:b w:val="0"/>
          <w:bCs/>
          <w:sz w:val="20"/>
        </w:rPr>
      </w:pPr>
    </w:p>
    <w:p w14:paraId="7E7D2A74" w14:textId="77777777" w:rsidR="002F0F65" w:rsidRDefault="002F0F65" w:rsidP="002F0F65">
      <w:pPr>
        <w:pStyle w:val="Titel"/>
        <w:widowControl/>
        <w:tabs>
          <w:tab w:val="clear" w:pos="-2127"/>
        </w:tabs>
        <w:ind w:right="215"/>
        <w:jc w:val="both"/>
        <w:rPr>
          <w:rFonts w:ascii="Arial" w:hAnsi="Arial" w:cs="Arial"/>
          <w:b w:val="0"/>
          <w:bCs/>
          <w:sz w:val="20"/>
        </w:rPr>
      </w:pPr>
    </w:p>
    <w:p w14:paraId="22D2AF70" w14:textId="77777777" w:rsidR="002F0F65" w:rsidRDefault="002F0F65" w:rsidP="002F0F65">
      <w:pPr>
        <w:pStyle w:val="Titel"/>
        <w:widowControl/>
        <w:tabs>
          <w:tab w:val="clear" w:pos="-2127"/>
        </w:tabs>
        <w:ind w:right="215"/>
        <w:jc w:val="both"/>
        <w:rPr>
          <w:rFonts w:ascii="Arial" w:hAnsi="Arial" w:cs="Arial"/>
          <w:b w:val="0"/>
          <w:bCs/>
          <w:sz w:val="20"/>
        </w:rPr>
      </w:pPr>
    </w:p>
    <w:p w14:paraId="07A11982" w14:textId="77777777" w:rsidR="002F0F65" w:rsidRDefault="002F0F65" w:rsidP="002F0F65">
      <w:pPr>
        <w:pStyle w:val="Titel"/>
        <w:widowControl/>
        <w:tabs>
          <w:tab w:val="clear" w:pos="-2127"/>
        </w:tabs>
        <w:ind w:right="215"/>
        <w:jc w:val="both"/>
        <w:rPr>
          <w:rFonts w:ascii="Arial" w:hAnsi="Arial" w:cs="Arial"/>
          <w:b w:val="0"/>
          <w:bCs/>
          <w:sz w:val="20"/>
        </w:rPr>
      </w:pPr>
    </w:p>
    <w:p w14:paraId="4A5C3E15" w14:textId="77777777" w:rsidR="002F0F65" w:rsidRDefault="002F0F65" w:rsidP="002F0F65">
      <w:pPr>
        <w:pStyle w:val="Titel"/>
        <w:widowControl/>
        <w:tabs>
          <w:tab w:val="clear" w:pos="-2127"/>
        </w:tabs>
        <w:ind w:right="215"/>
        <w:jc w:val="both"/>
        <w:rPr>
          <w:rFonts w:ascii="Arial" w:hAnsi="Arial" w:cs="Arial"/>
          <w:b w:val="0"/>
          <w:bCs/>
          <w:sz w:val="20"/>
        </w:rPr>
      </w:pPr>
    </w:p>
    <w:p w14:paraId="4FC68BC3" w14:textId="77777777" w:rsidR="002F0F65" w:rsidRDefault="002F0F65" w:rsidP="002F0F65">
      <w:pPr>
        <w:pStyle w:val="Titel"/>
        <w:widowControl/>
        <w:tabs>
          <w:tab w:val="clear" w:pos="-2127"/>
        </w:tabs>
        <w:ind w:right="215"/>
        <w:jc w:val="both"/>
        <w:rPr>
          <w:rFonts w:ascii="Arial" w:hAnsi="Arial" w:cs="Arial"/>
          <w:b w:val="0"/>
          <w:bCs/>
          <w:sz w:val="20"/>
        </w:rPr>
      </w:pPr>
    </w:p>
    <w:p w14:paraId="0EEC9368" w14:textId="77777777" w:rsidR="002F0F65" w:rsidRDefault="002F0F65" w:rsidP="002F0F65">
      <w:pPr>
        <w:pStyle w:val="Titel"/>
        <w:widowControl/>
        <w:tabs>
          <w:tab w:val="clear" w:pos="-2127"/>
        </w:tabs>
        <w:ind w:right="215"/>
        <w:jc w:val="both"/>
        <w:rPr>
          <w:rFonts w:ascii="Arial" w:hAnsi="Arial" w:cs="Arial"/>
          <w:b w:val="0"/>
          <w:bCs/>
          <w:sz w:val="20"/>
        </w:rPr>
      </w:pPr>
    </w:p>
    <w:p w14:paraId="78E138A9" w14:textId="77777777" w:rsidR="002F0F65" w:rsidRDefault="002F0F65" w:rsidP="002F0F65">
      <w:pPr>
        <w:pStyle w:val="Titel"/>
        <w:widowControl/>
        <w:tabs>
          <w:tab w:val="clear" w:pos="-2127"/>
        </w:tabs>
        <w:ind w:right="215"/>
        <w:jc w:val="both"/>
        <w:rPr>
          <w:rFonts w:ascii="Arial" w:hAnsi="Arial" w:cs="Arial"/>
          <w:b w:val="0"/>
          <w:bCs/>
          <w:sz w:val="20"/>
        </w:rPr>
      </w:pPr>
    </w:p>
    <w:p w14:paraId="7347993D" w14:textId="77777777" w:rsidR="002F0F65" w:rsidRDefault="002F0F65" w:rsidP="002F0F65">
      <w:pPr>
        <w:pStyle w:val="Titel"/>
        <w:widowControl/>
        <w:tabs>
          <w:tab w:val="clear" w:pos="-2127"/>
        </w:tabs>
        <w:ind w:right="215"/>
        <w:jc w:val="both"/>
        <w:rPr>
          <w:rFonts w:ascii="Arial" w:hAnsi="Arial" w:cs="Arial"/>
          <w:b w:val="0"/>
          <w:bCs/>
          <w:sz w:val="20"/>
        </w:rPr>
      </w:pPr>
    </w:p>
    <w:p w14:paraId="7A682482" w14:textId="22D4BD17" w:rsidR="002F0F65" w:rsidRPr="005C296E" w:rsidRDefault="002F0F65" w:rsidP="002F0F65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color w:val="FF0000"/>
          <w:szCs w:val="24"/>
          <w:lang w:val="it-IT"/>
        </w:rPr>
      </w:pPr>
      <w:proofErr w:type="spellStart"/>
      <w:r>
        <w:rPr>
          <w:rFonts w:ascii="Arial" w:hAnsi="Arial" w:cs="Arial"/>
          <w:color w:val="FF0000"/>
          <w:szCs w:val="24"/>
          <w:lang w:val="it-IT"/>
        </w:rPr>
        <w:t>Angepasst</w:t>
      </w:r>
      <w:proofErr w:type="spellEnd"/>
      <w:r>
        <w:rPr>
          <w:rFonts w:ascii="Arial" w:hAnsi="Arial" w:cs="Arial"/>
          <w:color w:val="FF0000"/>
          <w:szCs w:val="24"/>
          <w:lang w:val="it-IT"/>
        </w:rPr>
        <w:t xml:space="preserve">   </w:t>
      </w:r>
      <w:r w:rsidRPr="005C296E">
        <w:rPr>
          <w:rFonts w:ascii="Arial" w:hAnsi="Arial" w:cs="Arial"/>
          <w:color w:val="FF0000"/>
          <w:szCs w:val="24"/>
          <w:lang w:val="it-IT"/>
        </w:rPr>
        <w:t xml:space="preserve">06.02.2019 </w:t>
      </w:r>
      <w:r>
        <w:rPr>
          <w:rFonts w:ascii="Arial" w:hAnsi="Arial" w:cs="Arial"/>
          <w:color w:val="FF0000"/>
          <w:szCs w:val="24"/>
          <w:lang w:val="it-IT"/>
        </w:rPr>
        <w:t xml:space="preserve">   </w:t>
      </w:r>
    </w:p>
    <w:p w14:paraId="64450F90" w14:textId="77777777" w:rsidR="002F0F65" w:rsidRPr="000E358A" w:rsidRDefault="002F0F65" w:rsidP="002F0F65">
      <w:pPr>
        <w:pStyle w:val="Titel"/>
        <w:widowControl/>
        <w:tabs>
          <w:tab w:val="clear" w:pos="-2127"/>
        </w:tabs>
        <w:ind w:right="215"/>
        <w:jc w:val="both"/>
        <w:rPr>
          <w:rFonts w:ascii="Arial" w:hAnsi="Arial" w:cs="Arial"/>
          <w:b w:val="0"/>
          <w:bCs/>
          <w:sz w:val="20"/>
        </w:rPr>
      </w:pPr>
    </w:p>
    <w:p w14:paraId="0E0D4F3D" w14:textId="697011A6" w:rsidR="00A52D38" w:rsidRDefault="00A52D38">
      <w:pPr>
        <w:rPr>
          <w:rFonts w:ascii="Arial" w:hAnsi="Arial" w:cs="Arial"/>
          <w:sz w:val="20"/>
          <w:szCs w:val="20"/>
          <w:lang w:val="de-DE"/>
        </w:rPr>
      </w:pPr>
      <w:r w:rsidRPr="00306D43">
        <w:rPr>
          <w:rFonts w:ascii="Arial" w:hAnsi="Arial" w:cs="Arial"/>
          <w:b/>
          <w:sz w:val="20"/>
          <w:lang w:val="de-DE"/>
        </w:rPr>
        <w:br w:type="page"/>
      </w:r>
    </w:p>
    <w:p w14:paraId="151DDEF1" w14:textId="052C4EDA" w:rsidR="00840761" w:rsidRPr="00840761" w:rsidRDefault="00840761" w:rsidP="00840761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en-US"/>
        </w:rPr>
      </w:pPr>
      <w:r w:rsidRPr="00840761">
        <w:rPr>
          <w:rFonts w:ascii="Arial" w:hAnsi="Arial" w:cs="Arial"/>
          <w:sz w:val="20"/>
          <w:lang w:val="en-US"/>
        </w:rPr>
        <w:lastRenderedPageBreak/>
        <w:t>15.52.01.0</w:t>
      </w:r>
      <w:r>
        <w:rPr>
          <w:rFonts w:ascii="Arial" w:hAnsi="Arial" w:cs="Arial"/>
          <w:sz w:val="20"/>
          <w:lang w:val="en-US"/>
        </w:rPr>
        <w:t>3</w:t>
      </w:r>
      <w:r w:rsidRPr="00840761">
        <w:rPr>
          <w:rFonts w:ascii="Arial" w:hAnsi="Arial" w:cs="Arial"/>
          <w:sz w:val="20"/>
          <w:lang w:val="en-US"/>
        </w:rPr>
        <w:t>***</w:t>
      </w:r>
    </w:p>
    <w:p w14:paraId="35FE8F9B" w14:textId="77777777" w:rsidR="00840761" w:rsidRPr="00840761" w:rsidRDefault="00840761" w:rsidP="00840761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en-US"/>
        </w:rPr>
      </w:pPr>
    </w:p>
    <w:p w14:paraId="01D7EECD" w14:textId="16DCEEF8" w:rsidR="00840761" w:rsidRDefault="00840761" w:rsidP="00840761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en-US"/>
        </w:rPr>
      </w:pPr>
      <w:proofErr w:type="spellStart"/>
      <w:r w:rsidRPr="00840761">
        <w:rPr>
          <w:rFonts w:ascii="Arial" w:hAnsi="Arial" w:cs="Arial"/>
          <w:sz w:val="20"/>
          <w:lang w:val="en-US"/>
        </w:rPr>
        <w:t>Passiver</w:t>
      </w:r>
      <w:proofErr w:type="spellEnd"/>
      <w:r w:rsidRPr="00840761">
        <w:rPr>
          <w:rFonts w:ascii="Arial" w:hAnsi="Arial" w:cs="Arial"/>
          <w:sz w:val="20"/>
          <w:lang w:val="en-US"/>
        </w:rPr>
        <w:t xml:space="preserve"> Line-Array 2 x 18" Subwoofer</w:t>
      </w:r>
    </w:p>
    <w:p w14:paraId="4E6FF64E" w14:textId="77777777" w:rsidR="006C6163" w:rsidRDefault="006C6163" w:rsidP="00840761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en-US"/>
        </w:rPr>
      </w:pPr>
    </w:p>
    <w:p w14:paraId="5FFA1847" w14:textId="77777777" w:rsidR="006C6163" w:rsidRDefault="006C6163" w:rsidP="006C6163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3848E807" w14:textId="577B4C13" w:rsidR="006C6163" w:rsidRPr="006C6163" w:rsidRDefault="006C6163" w:rsidP="00840761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6C6163">
        <w:rPr>
          <w:rFonts w:ascii="Arial" w:hAnsi="Arial" w:cs="Arial"/>
          <w:sz w:val="20"/>
        </w:rPr>
        <w:t xml:space="preserve">Für alle Positionen, die dieser Bewertung unterliegen, sind alle Voraussetzungen, welche im </w:t>
      </w:r>
      <w:proofErr w:type="spellStart"/>
      <w:r w:rsidRPr="006C6163">
        <w:rPr>
          <w:rFonts w:ascii="Arial" w:hAnsi="Arial" w:cs="Arial"/>
          <w:sz w:val="20"/>
        </w:rPr>
        <w:t>Langtext</w:t>
      </w:r>
      <w:proofErr w:type="spellEnd"/>
      <w:r w:rsidRPr="006C6163">
        <w:rPr>
          <w:rFonts w:ascii="Arial" w:hAnsi="Arial" w:cs="Arial"/>
          <w:sz w:val="20"/>
        </w:rPr>
        <w:t xml:space="preserve"> verlangt sind, auch wenn nicht im Qualitätsfaszikel erwähnt, bindend und bei sonstigem Ausschluss einzuhalten</w:t>
      </w:r>
    </w:p>
    <w:tbl>
      <w:tblPr>
        <w:tblW w:w="0" w:type="auto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3938"/>
        <w:gridCol w:w="3089"/>
      </w:tblGrid>
      <w:tr w:rsidR="00840761" w:rsidRPr="00A52D38" w14:paraId="2D937C19" w14:textId="77777777" w:rsidTr="00C67BC8">
        <w:trPr>
          <w:trHeight w:val="550"/>
        </w:trPr>
        <w:tc>
          <w:tcPr>
            <w:tcW w:w="2601" w:type="dxa"/>
            <w:vAlign w:val="center"/>
          </w:tcPr>
          <w:p w14:paraId="53F0D882" w14:textId="77777777" w:rsidR="00840761" w:rsidRPr="00A52D38" w:rsidRDefault="00840761" w:rsidP="00C67BC8">
            <w:pPr>
              <w:pStyle w:val="Titel"/>
              <w:tabs>
                <w:tab w:val="left" w:pos="5220"/>
              </w:tabs>
              <w:ind w:right="213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 w:rsidRPr="00A52D38">
              <w:rPr>
                <w:rFonts w:ascii="Arial" w:hAnsi="Arial" w:cs="Arial"/>
                <w:sz w:val="20"/>
                <w:lang w:val="it-IT"/>
              </w:rPr>
              <w:t>Wesentliche</w:t>
            </w:r>
            <w:proofErr w:type="spellEnd"/>
            <w:r w:rsidRPr="00A52D38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A52D38">
              <w:rPr>
                <w:rFonts w:ascii="Arial" w:hAnsi="Arial" w:cs="Arial"/>
                <w:sz w:val="20"/>
                <w:lang w:val="it-IT"/>
              </w:rPr>
              <w:t>Voraussetzungen</w:t>
            </w:r>
            <w:proofErr w:type="spellEnd"/>
          </w:p>
        </w:tc>
        <w:tc>
          <w:tcPr>
            <w:tcW w:w="3938" w:type="dxa"/>
            <w:vAlign w:val="center"/>
          </w:tcPr>
          <w:p w14:paraId="59AEC93F" w14:textId="3571FE06" w:rsidR="00840761" w:rsidRPr="00A52D38" w:rsidRDefault="00840761" w:rsidP="006C6163">
            <w:pPr>
              <w:pStyle w:val="Titel"/>
              <w:tabs>
                <w:tab w:val="left" w:pos="5220"/>
              </w:tabs>
              <w:ind w:right="213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 w:rsidRPr="00A52D38">
              <w:rPr>
                <w:rFonts w:ascii="Arial" w:hAnsi="Arial" w:cs="Arial"/>
                <w:sz w:val="20"/>
                <w:lang w:val="it-IT"/>
              </w:rPr>
              <w:t>Mindestanforderungen</w:t>
            </w:r>
            <w:proofErr w:type="spellEnd"/>
            <w:r w:rsidRPr="00A52D38">
              <w:rPr>
                <w:rFonts w:ascii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3089" w:type="dxa"/>
            <w:vAlign w:val="center"/>
          </w:tcPr>
          <w:p w14:paraId="216B5473" w14:textId="77777777" w:rsidR="00840761" w:rsidRPr="00A52D38" w:rsidRDefault="00840761" w:rsidP="00C67BC8">
            <w:pPr>
              <w:pStyle w:val="Titel"/>
              <w:tabs>
                <w:tab w:val="left" w:pos="5220"/>
              </w:tabs>
              <w:ind w:right="213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 w:rsidRPr="00A52D38">
              <w:rPr>
                <w:rFonts w:ascii="Arial" w:hAnsi="Arial" w:cs="Arial"/>
                <w:sz w:val="20"/>
                <w:lang w:val="it-IT"/>
              </w:rPr>
              <w:t>vom</w:t>
            </w:r>
            <w:proofErr w:type="spellEnd"/>
            <w:r w:rsidRPr="00A52D38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A52D38">
              <w:rPr>
                <w:rFonts w:ascii="Arial" w:hAnsi="Arial" w:cs="Arial"/>
                <w:sz w:val="20"/>
                <w:lang w:val="it-IT"/>
              </w:rPr>
              <w:t>Bieter</w:t>
            </w:r>
            <w:proofErr w:type="spellEnd"/>
            <w:r w:rsidRPr="00A52D38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A52D38">
              <w:rPr>
                <w:rFonts w:ascii="Arial" w:hAnsi="Arial" w:cs="Arial"/>
                <w:sz w:val="20"/>
                <w:lang w:val="it-IT"/>
              </w:rPr>
              <w:t>angebotener</w:t>
            </w:r>
            <w:proofErr w:type="spellEnd"/>
            <w:r w:rsidRPr="00A52D38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A52D38">
              <w:rPr>
                <w:rFonts w:ascii="Arial" w:hAnsi="Arial" w:cs="Arial"/>
                <w:sz w:val="20"/>
                <w:lang w:val="it-IT"/>
              </w:rPr>
              <w:t>Wert</w:t>
            </w:r>
            <w:proofErr w:type="spellEnd"/>
          </w:p>
        </w:tc>
      </w:tr>
      <w:tr w:rsidR="00840761" w:rsidRPr="00A52D38" w14:paraId="55368BB0" w14:textId="77777777" w:rsidTr="00C67BC8">
        <w:trPr>
          <w:cantSplit/>
          <w:trHeight w:val="516"/>
        </w:trPr>
        <w:tc>
          <w:tcPr>
            <w:tcW w:w="2601" w:type="dxa"/>
            <w:vMerge w:val="restart"/>
          </w:tcPr>
          <w:p w14:paraId="0E0C8707" w14:textId="77777777" w:rsidR="00840761" w:rsidRPr="00A52D38" w:rsidRDefault="00840761" w:rsidP="00C67BC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  <w:p w14:paraId="11A4D703" w14:textId="77777777" w:rsidR="00840761" w:rsidRPr="00A52D38" w:rsidRDefault="00840761" w:rsidP="00C67BC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A52D38">
              <w:rPr>
                <w:rFonts w:ascii="Arial" w:hAnsi="Arial" w:cs="Arial"/>
                <w:sz w:val="20"/>
                <w:lang w:val="it-IT"/>
              </w:rPr>
              <w:t xml:space="preserve">1) </w:t>
            </w:r>
            <w:proofErr w:type="spellStart"/>
            <w:r w:rsidRPr="00A52D38">
              <w:rPr>
                <w:rFonts w:ascii="Arial" w:hAnsi="Arial" w:cs="Arial"/>
                <w:sz w:val="20"/>
                <w:lang w:val="it-IT"/>
              </w:rPr>
              <w:t>Technische</w:t>
            </w:r>
            <w:proofErr w:type="spellEnd"/>
            <w:r w:rsidRPr="00A52D38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A52D38">
              <w:rPr>
                <w:rFonts w:ascii="Arial" w:hAnsi="Arial" w:cs="Arial"/>
                <w:sz w:val="20"/>
                <w:lang w:val="it-IT"/>
              </w:rPr>
              <w:t>Daten</w:t>
            </w:r>
            <w:proofErr w:type="spellEnd"/>
          </w:p>
        </w:tc>
        <w:tc>
          <w:tcPr>
            <w:tcW w:w="3938" w:type="dxa"/>
            <w:vAlign w:val="center"/>
          </w:tcPr>
          <w:p w14:paraId="7BD93BCB" w14:textId="77777777" w:rsidR="00840761" w:rsidRPr="00A52D38" w:rsidRDefault="00840761" w:rsidP="00C67BC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Max. </w:t>
            </w:r>
            <w:r w:rsidRPr="00A52D38">
              <w:rPr>
                <w:rFonts w:ascii="Arial" w:hAnsi="Arial" w:cs="Arial"/>
                <w:sz w:val="18"/>
                <w:szCs w:val="18"/>
              </w:rPr>
              <w:t>Schallpegel:</w:t>
            </w:r>
          </w:p>
          <w:p w14:paraId="57D7D34E" w14:textId="77777777" w:rsidR="00840761" w:rsidRPr="00A52D38" w:rsidRDefault="00840761" w:rsidP="00C67BC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A52D38">
              <w:rPr>
                <w:rFonts w:ascii="Arial" w:hAnsi="Arial" w:cs="Arial"/>
                <w:sz w:val="18"/>
                <w:szCs w:val="18"/>
              </w:rPr>
              <w:t>140d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089" w:type="dxa"/>
            <w:vAlign w:val="center"/>
          </w:tcPr>
          <w:p w14:paraId="0DD23B38" w14:textId="77777777" w:rsidR="00840761" w:rsidRPr="00A52D38" w:rsidRDefault="00840761" w:rsidP="00C67BC8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</w:rPr>
            </w:pPr>
            <w:r w:rsidRPr="00A52D38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A52D38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FORMDROPDOWN </w:instrText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A52D38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840761" w:rsidRPr="00A52D38" w14:paraId="228BFA57" w14:textId="77777777" w:rsidTr="00C67BC8">
        <w:trPr>
          <w:cantSplit/>
          <w:trHeight w:val="524"/>
        </w:trPr>
        <w:tc>
          <w:tcPr>
            <w:tcW w:w="2601" w:type="dxa"/>
            <w:vMerge/>
          </w:tcPr>
          <w:p w14:paraId="2899CF8E" w14:textId="77777777" w:rsidR="00840761" w:rsidRPr="00A52D38" w:rsidRDefault="00840761" w:rsidP="00C67BC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38" w:type="dxa"/>
            <w:vAlign w:val="center"/>
          </w:tcPr>
          <w:p w14:paraId="2FBC54A7" w14:textId="77777777" w:rsidR="00840761" w:rsidRPr="00A52D38" w:rsidRDefault="00840761" w:rsidP="00C67BC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D38">
              <w:rPr>
                <w:rFonts w:ascii="Arial" w:hAnsi="Arial" w:cs="Arial"/>
                <w:sz w:val="18"/>
                <w:szCs w:val="18"/>
              </w:rPr>
              <w:t>Dauer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A52D38">
              <w:rPr>
                <w:rFonts w:ascii="Arial" w:hAnsi="Arial" w:cs="Arial"/>
                <w:sz w:val="18"/>
                <w:szCs w:val="18"/>
              </w:rPr>
              <w:t>elastbarkeit</w:t>
            </w:r>
            <w:r>
              <w:rPr>
                <w:rFonts w:ascii="Arial" w:hAnsi="Arial" w:cs="Arial"/>
                <w:sz w:val="18"/>
                <w:szCs w:val="18"/>
              </w:rPr>
              <w:t xml:space="preserve"> nach IEC/100h</w:t>
            </w:r>
          </w:p>
          <w:p w14:paraId="67084AE1" w14:textId="6986F1E3" w:rsidR="00840761" w:rsidRPr="00A52D38" w:rsidRDefault="00840761" w:rsidP="00840761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40</w:t>
            </w:r>
            <w:r w:rsidRPr="00A52D38">
              <w:rPr>
                <w:rFonts w:ascii="Arial" w:hAnsi="Arial" w:cs="Arial"/>
                <w:sz w:val="18"/>
                <w:szCs w:val="18"/>
              </w:rPr>
              <w:t>00W</w:t>
            </w:r>
          </w:p>
        </w:tc>
        <w:tc>
          <w:tcPr>
            <w:tcW w:w="3089" w:type="dxa"/>
            <w:vAlign w:val="center"/>
          </w:tcPr>
          <w:p w14:paraId="442D8D21" w14:textId="77777777" w:rsidR="00840761" w:rsidRPr="00A52D38" w:rsidRDefault="00840761" w:rsidP="00C67BC8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</w:rPr>
            </w:pPr>
            <w:r w:rsidRPr="00A52D38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A52D38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FORMDROPDOWN </w:instrText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A52D38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</w:tbl>
    <w:p w14:paraId="6F0F9CCA" w14:textId="509F0237" w:rsidR="00840761" w:rsidRPr="00E012F0" w:rsidRDefault="00840761" w:rsidP="00840761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A52D38">
        <w:rPr>
          <w:rFonts w:ascii="Arial" w:hAnsi="Arial" w:cs="Arial"/>
          <w:sz w:val="20"/>
        </w:rPr>
        <w:t xml:space="preserve">Verbesserungsvorschläge </w:t>
      </w:r>
    </w:p>
    <w:p w14:paraId="44FEF2A2" w14:textId="77777777" w:rsidR="00840761" w:rsidRPr="00E012F0" w:rsidRDefault="00840761" w:rsidP="00840761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03AF176F" w14:textId="77777777" w:rsidR="00840761" w:rsidRPr="00E012F0" w:rsidRDefault="00840761" w:rsidP="00840761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6F22A3FC" w14:textId="77777777" w:rsidR="00840761" w:rsidRPr="00E012F0" w:rsidRDefault="00840761" w:rsidP="00840761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1EF9F043" w14:textId="77777777" w:rsidR="00840761" w:rsidRPr="00E012F0" w:rsidRDefault="00840761" w:rsidP="00840761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E012F0">
        <w:rPr>
          <w:rFonts w:ascii="Arial" w:hAnsi="Arial" w:cs="Arial"/>
          <w:sz w:val="20"/>
        </w:rPr>
        <w:tab/>
      </w:r>
    </w:p>
    <w:p w14:paraId="7582FB99" w14:textId="77777777" w:rsidR="00840761" w:rsidRPr="00EF4380" w:rsidRDefault="00840761" w:rsidP="00840761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EF4380">
        <w:rPr>
          <w:rFonts w:ascii="Arial" w:hAnsi="Arial" w:cs="Arial"/>
          <w:sz w:val="20"/>
        </w:rPr>
        <w:t>Marke:</w:t>
      </w:r>
    </w:p>
    <w:p w14:paraId="3CFB24CD" w14:textId="77777777" w:rsidR="00840761" w:rsidRPr="00EF4380" w:rsidRDefault="00840761" w:rsidP="00840761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09BFAF02" w14:textId="77777777" w:rsidR="00840761" w:rsidRPr="00EF4380" w:rsidRDefault="00840761" w:rsidP="00840761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EF4380">
        <w:rPr>
          <w:rFonts w:ascii="Arial" w:hAnsi="Arial" w:cs="Arial"/>
          <w:sz w:val="20"/>
        </w:rPr>
        <w:t xml:space="preserve">Modell: </w:t>
      </w:r>
    </w:p>
    <w:p w14:paraId="19A98DBC" w14:textId="77777777" w:rsidR="00840761" w:rsidRPr="00EF4380" w:rsidRDefault="00840761" w:rsidP="00840761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18AF2D02" w14:textId="77777777" w:rsidR="00840761" w:rsidRPr="00E012F0" w:rsidRDefault="00840761" w:rsidP="00840761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u w:val="single"/>
        </w:rPr>
      </w:pPr>
      <w:r w:rsidRPr="00E012F0">
        <w:rPr>
          <w:rFonts w:ascii="Arial" w:hAnsi="Arial" w:cs="Arial"/>
          <w:sz w:val="20"/>
        </w:rPr>
        <w:t xml:space="preserve">Typ: </w:t>
      </w:r>
    </w:p>
    <w:p w14:paraId="135E52B0" w14:textId="77777777" w:rsidR="00840761" w:rsidRDefault="00840761" w:rsidP="00840761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sz w:val="20"/>
        </w:rPr>
      </w:pPr>
    </w:p>
    <w:p w14:paraId="7B333592" w14:textId="3EB800C1" w:rsidR="006C6163" w:rsidRPr="00B43B7C" w:rsidRDefault="006C6163" w:rsidP="006C6163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b w:val="0"/>
          <w:sz w:val="20"/>
        </w:rPr>
      </w:pPr>
      <w:r w:rsidRPr="00B43B7C">
        <w:rPr>
          <w:rFonts w:ascii="Arial" w:hAnsi="Arial" w:cs="Arial"/>
          <w:b w:val="0"/>
          <w:sz w:val="20"/>
        </w:rPr>
        <w:t xml:space="preserve">Die Bewertung der Positionen im Faszikel erfolgt durch die Anwendung von variablen Koeffizienten zwischen 0 und 1, sie fällt in das Ermessen der einzelnen Kommissionsmitglieder mit Bezug auf die </w:t>
      </w:r>
      <w:r w:rsidRPr="00993D94">
        <w:rPr>
          <w:rFonts w:ascii="Arial" w:hAnsi="Arial" w:cs="Arial"/>
          <w:b w:val="0"/>
          <w:sz w:val="20"/>
        </w:rPr>
        <w:t xml:space="preserve">Verbesserung </w:t>
      </w:r>
      <w:r w:rsidR="00256943" w:rsidRPr="00993D94">
        <w:rPr>
          <w:rFonts w:ascii="Arial" w:hAnsi="Arial" w:cs="Arial"/>
          <w:b w:val="0"/>
          <w:sz w:val="20"/>
        </w:rPr>
        <w:t>der</w:t>
      </w:r>
      <w:r w:rsidRPr="00993D94">
        <w:rPr>
          <w:rFonts w:ascii="Arial" w:hAnsi="Arial" w:cs="Arial"/>
          <w:b w:val="0"/>
          <w:sz w:val="20"/>
        </w:rPr>
        <w:t xml:space="preserve"> Mindestanforderungen</w:t>
      </w:r>
      <w:r w:rsidR="00993D94">
        <w:rPr>
          <w:rFonts w:ascii="Arial" w:hAnsi="Arial" w:cs="Arial"/>
          <w:b w:val="0"/>
          <w:sz w:val="20"/>
        </w:rPr>
        <w:t>.</w:t>
      </w:r>
    </w:p>
    <w:p w14:paraId="769B149A" w14:textId="77777777" w:rsidR="006C6163" w:rsidRPr="00B43B7C" w:rsidRDefault="006C6163" w:rsidP="006C6163">
      <w:pPr>
        <w:pStyle w:val="Titel"/>
        <w:tabs>
          <w:tab w:val="left" w:pos="426"/>
        </w:tabs>
        <w:ind w:right="213"/>
        <w:jc w:val="left"/>
        <w:rPr>
          <w:rFonts w:ascii="Arial" w:hAnsi="Arial" w:cs="Arial"/>
          <w:b w:val="0"/>
          <w:sz w:val="20"/>
        </w:rPr>
      </w:pPr>
    </w:p>
    <w:p w14:paraId="06790725" w14:textId="77777777" w:rsidR="000E358A" w:rsidRPr="006C6163" w:rsidRDefault="000E358A" w:rsidP="000E358A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6C6163">
        <w:rPr>
          <w:rFonts w:ascii="Arial" w:hAnsi="Arial" w:cs="Arial"/>
          <w:sz w:val="20"/>
        </w:rPr>
        <w:t>Dem Angebot sind beizulegen:</w:t>
      </w:r>
    </w:p>
    <w:p w14:paraId="6C13D5AE" w14:textId="77777777" w:rsidR="000E358A" w:rsidRPr="000E358A" w:rsidRDefault="000E358A" w:rsidP="000E358A">
      <w:pPr>
        <w:pStyle w:val="Titel"/>
        <w:widowControl/>
        <w:numPr>
          <w:ilvl w:val="0"/>
          <w:numId w:val="14"/>
        </w:numPr>
        <w:tabs>
          <w:tab w:val="clear" w:pos="-2127"/>
        </w:tabs>
        <w:ind w:right="213"/>
        <w:jc w:val="both"/>
        <w:rPr>
          <w:rFonts w:ascii="Arial" w:hAnsi="Arial" w:cs="Arial"/>
          <w:b w:val="0"/>
          <w:sz w:val="20"/>
        </w:rPr>
      </w:pPr>
      <w:r w:rsidRPr="000E358A">
        <w:rPr>
          <w:rFonts w:ascii="Arial" w:hAnsi="Arial" w:cs="Arial"/>
          <w:b w:val="0"/>
          <w:bCs/>
          <w:sz w:val="20"/>
        </w:rPr>
        <w:t>Technische Datenblätter:</w:t>
      </w:r>
    </w:p>
    <w:p w14:paraId="4FF970BB" w14:textId="77777777" w:rsidR="000E358A" w:rsidRPr="000E358A" w:rsidRDefault="000E358A" w:rsidP="000E358A">
      <w:pPr>
        <w:pStyle w:val="Titel"/>
        <w:widowControl/>
        <w:numPr>
          <w:ilvl w:val="1"/>
          <w:numId w:val="15"/>
        </w:numPr>
        <w:tabs>
          <w:tab w:val="clear" w:pos="-2127"/>
        </w:tabs>
        <w:ind w:left="1276" w:right="215" w:hanging="283"/>
        <w:jc w:val="both"/>
        <w:rPr>
          <w:rFonts w:ascii="Arial" w:hAnsi="Arial" w:cs="Arial"/>
          <w:b w:val="0"/>
          <w:bCs/>
          <w:sz w:val="20"/>
        </w:rPr>
      </w:pPr>
      <w:r w:rsidRPr="000E358A">
        <w:rPr>
          <w:rFonts w:ascii="Arial" w:hAnsi="Arial" w:cs="Arial"/>
          <w:b w:val="0"/>
          <w:bCs/>
          <w:sz w:val="20"/>
        </w:rPr>
        <w:t>Konformitätserklärungen des Hersteller und CE-Zertifikate</w:t>
      </w:r>
    </w:p>
    <w:p w14:paraId="2F66A2A8" w14:textId="77777777" w:rsidR="000E358A" w:rsidRPr="000E358A" w:rsidRDefault="000E358A" w:rsidP="000E358A">
      <w:pPr>
        <w:pStyle w:val="Titel"/>
        <w:widowControl/>
        <w:numPr>
          <w:ilvl w:val="1"/>
          <w:numId w:val="15"/>
        </w:numPr>
        <w:tabs>
          <w:tab w:val="clear" w:pos="-2127"/>
        </w:tabs>
        <w:ind w:left="1276" w:right="215" w:hanging="283"/>
        <w:jc w:val="both"/>
        <w:rPr>
          <w:rFonts w:ascii="Arial" w:hAnsi="Arial" w:cs="Arial"/>
          <w:b w:val="0"/>
          <w:bCs/>
          <w:sz w:val="20"/>
        </w:rPr>
      </w:pPr>
      <w:r w:rsidRPr="000E358A">
        <w:rPr>
          <w:rFonts w:ascii="Arial" w:hAnsi="Arial" w:cs="Arial"/>
          <w:b w:val="0"/>
          <w:bCs/>
          <w:sz w:val="20"/>
        </w:rPr>
        <w:t xml:space="preserve">Sicherheitsdatenblätter </w:t>
      </w:r>
    </w:p>
    <w:p w14:paraId="3CC2723E" w14:textId="77777777" w:rsidR="00B806F6" w:rsidRPr="00B43B7C" w:rsidRDefault="00B806F6" w:rsidP="00840761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b w:val="0"/>
          <w:sz w:val="20"/>
        </w:rPr>
      </w:pPr>
    </w:p>
    <w:p w14:paraId="4AA1FE37" w14:textId="77777777" w:rsidR="00840761" w:rsidRDefault="00840761" w:rsidP="00840761">
      <w:pPr>
        <w:rPr>
          <w:rFonts w:ascii="Arial" w:hAnsi="Arial" w:cs="Arial"/>
          <w:sz w:val="20"/>
          <w:szCs w:val="20"/>
          <w:lang w:val="de-DE"/>
        </w:rPr>
      </w:pPr>
      <w:r w:rsidRPr="00840761">
        <w:rPr>
          <w:rFonts w:ascii="Arial" w:hAnsi="Arial" w:cs="Arial"/>
          <w:b/>
          <w:sz w:val="20"/>
          <w:lang w:val="de-DE"/>
        </w:rPr>
        <w:br w:type="page"/>
      </w:r>
    </w:p>
    <w:p w14:paraId="0AA57FE8" w14:textId="1423DCAF" w:rsidR="00B806F6" w:rsidRPr="00B806F6" w:rsidRDefault="00B806F6" w:rsidP="00B806F6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B806F6">
        <w:rPr>
          <w:rFonts w:ascii="Arial" w:hAnsi="Arial" w:cs="Arial"/>
          <w:sz w:val="20"/>
        </w:rPr>
        <w:lastRenderedPageBreak/>
        <w:t>15.52.01.10*</w:t>
      </w:r>
    </w:p>
    <w:p w14:paraId="01265E71" w14:textId="77777777" w:rsidR="00B806F6" w:rsidRPr="00B806F6" w:rsidRDefault="00B806F6" w:rsidP="00B806F6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0A28906C" w14:textId="77777777" w:rsidR="00B806F6" w:rsidRDefault="00B806F6" w:rsidP="00B806F6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B806F6">
        <w:rPr>
          <w:rFonts w:ascii="Arial" w:hAnsi="Arial" w:cs="Arial"/>
          <w:sz w:val="20"/>
        </w:rPr>
        <w:t xml:space="preserve">Digitale 4 Kanal Endstufe mit DSP und HI </w:t>
      </w:r>
      <w:proofErr w:type="spellStart"/>
      <w:r w:rsidRPr="00B806F6">
        <w:rPr>
          <w:rFonts w:ascii="Arial" w:hAnsi="Arial" w:cs="Arial"/>
          <w:sz w:val="20"/>
        </w:rPr>
        <w:t>Qnet</w:t>
      </w:r>
      <w:proofErr w:type="spellEnd"/>
      <w:r w:rsidRPr="00B806F6">
        <w:rPr>
          <w:rFonts w:ascii="Arial" w:hAnsi="Arial" w:cs="Arial"/>
          <w:sz w:val="20"/>
        </w:rPr>
        <w:t xml:space="preserve"> Anbindung </w:t>
      </w:r>
    </w:p>
    <w:p w14:paraId="302247B3" w14:textId="77777777" w:rsidR="006C6163" w:rsidRDefault="006C6163" w:rsidP="00B806F6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6CCDC454" w14:textId="77777777" w:rsidR="006C6163" w:rsidRDefault="006C6163" w:rsidP="006C6163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2E256CDA" w14:textId="51B5F547" w:rsidR="006C6163" w:rsidRPr="00B806F6" w:rsidRDefault="006C6163" w:rsidP="00B806F6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6C6163">
        <w:rPr>
          <w:rFonts w:ascii="Arial" w:hAnsi="Arial" w:cs="Arial"/>
          <w:sz w:val="20"/>
        </w:rPr>
        <w:t xml:space="preserve">Für alle Positionen, die dieser Bewertung unterliegen, sind alle Voraussetzungen, welche im </w:t>
      </w:r>
      <w:proofErr w:type="spellStart"/>
      <w:r w:rsidRPr="006C6163">
        <w:rPr>
          <w:rFonts w:ascii="Arial" w:hAnsi="Arial" w:cs="Arial"/>
          <w:sz w:val="20"/>
        </w:rPr>
        <w:t>Langtext</w:t>
      </w:r>
      <w:proofErr w:type="spellEnd"/>
      <w:r w:rsidRPr="006C6163">
        <w:rPr>
          <w:rFonts w:ascii="Arial" w:hAnsi="Arial" w:cs="Arial"/>
          <w:sz w:val="20"/>
        </w:rPr>
        <w:t xml:space="preserve"> verlangt sind, auch wenn nicht im Qualitätsfaszikel erwähnt, bindend und bei sonstigem Ausschluss einzuhalten</w:t>
      </w:r>
    </w:p>
    <w:tbl>
      <w:tblPr>
        <w:tblW w:w="0" w:type="auto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3938"/>
        <w:gridCol w:w="3089"/>
      </w:tblGrid>
      <w:tr w:rsidR="00B806F6" w:rsidRPr="00B806F6" w14:paraId="184A9C29" w14:textId="77777777" w:rsidTr="00C67BC8">
        <w:trPr>
          <w:trHeight w:val="550"/>
        </w:trPr>
        <w:tc>
          <w:tcPr>
            <w:tcW w:w="2601" w:type="dxa"/>
            <w:vAlign w:val="center"/>
          </w:tcPr>
          <w:p w14:paraId="513927FF" w14:textId="77777777" w:rsidR="00B806F6" w:rsidRPr="00B806F6" w:rsidRDefault="00B806F6" w:rsidP="00C67BC8">
            <w:pPr>
              <w:pStyle w:val="Titel"/>
              <w:tabs>
                <w:tab w:val="left" w:pos="5220"/>
              </w:tabs>
              <w:ind w:right="213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 w:rsidRPr="00B806F6">
              <w:rPr>
                <w:rFonts w:ascii="Arial" w:hAnsi="Arial" w:cs="Arial"/>
                <w:sz w:val="20"/>
                <w:lang w:val="it-IT"/>
              </w:rPr>
              <w:t>Wesentliche</w:t>
            </w:r>
            <w:proofErr w:type="spellEnd"/>
            <w:r w:rsidRPr="00B806F6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B806F6">
              <w:rPr>
                <w:rFonts w:ascii="Arial" w:hAnsi="Arial" w:cs="Arial"/>
                <w:sz w:val="20"/>
                <w:lang w:val="it-IT"/>
              </w:rPr>
              <w:t>Voraussetzungen</w:t>
            </w:r>
            <w:proofErr w:type="spellEnd"/>
          </w:p>
        </w:tc>
        <w:tc>
          <w:tcPr>
            <w:tcW w:w="3938" w:type="dxa"/>
            <w:vAlign w:val="center"/>
          </w:tcPr>
          <w:p w14:paraId="18C03449" w14:textId="327E6192" w:rsidR="00B806F6" w:rsidRPr="00B806F6" w:rsidRDefault="00B806F6" w:rsidP="006C6163">
            <w:pPr>
              <w:pStyle w:val="Titel"/>
              <w:tabs>
                <w:tab w:val="left" w:pos="5220"/>
              </w:tabs>
              <w:ind w:right="213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 w:rsidRPr="00B806F6">
              <w:rPr>
                <w:rFonts w:ascii="Arial" w:hAnsi="Arial" w:cs="Arial"/>
                <w:sz w:val="20"/>
                <w:lang w:val="it-IT"/>
              </w:rPr>
              <w:t>Mindestanforderungen</w:t>
            </w:r>
            <w:proofErr w:type="spellEnd"/>
            <w:r w:rsidRPr="00B806F6">
              <w:rPr>
                <w:rFonts w:ascii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3089" w:type="dxa"/>
            <w:vAlign w:val="center"/>
          </w:tcPr>
          <w:p w14:paraId="20A29569" w14:textId="77777777" w:rsidR="00B806F6" w:rsidRPr="00B806F6" w:rsidRDefault="00B806F6" w:rsidP="00C67BC8">
            <w:pPr>
              <w:pStyle w:val="Titel"/>
              <w:tabs>
                <w:tab w:val="left" w:pos="5220"/>
              </w:tabs>
              <w:ind w:right="213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 w:rsidRPr="00B806F6">
              <w:rPr>
                <w:rFonts w:ascii="Arial" w:hAnsi="Arial" w:cs="Arial"/>
                <w:sz w:val="20"/>
                <w:lang w:val="it-IT"/>
              </w:rPr>
              <w:t>vom</w:t>
            </w:r>
            <w:proofErr w:type="spellEnd"/>
            <w:r w:rsidRPr="00B806F6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B806F6">
              <w:rPr>
                <w:rFonts w:ascii="Arial" w:hAnsi="Arial" w:cs="Arial"/>
                <w:sz w:val="20"/>
                <w:lang w:val="it-IT"/>
              </w:rPr>
              <w:t>Bieter</w:t>
            </w:r>
            <w:proofErr w:type="spellEnd"/>
            <w:r w:rsidRPr="00B806F6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B806F6">
              <w:rPr>
                <w:rFonts w:ascii="Arial" w:hAnsi="Arial" w:cs="Arial"/>
                <w:sz w:val="20"/>
                <w:lang w:val="it-IT"/>
              </w:rPr>
              <w:t>angebotener</w:t>
            </w:r>
            <w:proofErr w:type="spellEnd"/>
            <w:r w:rsidRPr="00B806F6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B806F6">
              <w:rPr>
                <w:rFonts w:ascii="Arial" w:hAnsi="Arial" w:cs="Arial"/>
                <w:sz w:val="20"/>
                <w:lang w:val="it-IT"/>
              </w:rPr>
              <w:t>Wert</w:t>
            </w:r>
            <w:proofErr w:type="spellEnd"/>
          </w:p>
        </w:tc>
      </w:tr>
      <w:tr w:rsidR="00B806F6" w:rsidRPr="00B806F6" w14:paraId="69C838D4" w14:textId="77777777" w:rsidTr="00C67BC8">
        <w:trPr>
          <w:cantSplit/>
          <w:trHeight w:val="516"/>
        </w:trPr>
        <w:tc>
          <w:tcPr>
            <w:tcW w:w="2601" w:type="dxa"/>
            <w:vMerge w:val="restart"/>
          </w:tcPr>
          <w:p w14:paraId="0155A186" w14:textId="77777777" w:rsidR="00B806F6" w:rsidRPr="00B806F6" w:rsidRDefault="00B806F6" w:rsidP="00C67BC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  <w:p w14:paraId="4D222FE0" w14:textId="77777777" w:rsidR="00B806F6" w:rsidRPr="00B806F6" w:rsidRDefault="00B806F6" w:rsidP="00C67BC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B806F6">
              <w:rPr>
                <w:rFonts w:ascii="Arial" w:hAnsi="Arial" w:cs="Arial"/>
                <w:sz w:val="20"/>
                <w:lang w:val="it-IT"/>
              </w:rPr>
              <w:t xml:space="preserve">1) </w:t>
            </w:r>
            <w:proofErr w:type="spellStart"/>
            <w:r w:rsidRPr="00B806F6">
              <w:rPr>
                <w:rFonts w:ascii="Arial" w:hAnsi="Arial" w:cs="Arial"/>
                <w:sz w:val="20"/>
                <w:lang w:val="it-IT"/>
              </w:rPr>
              <w:t>Technische</w:t>
            </w:r>
            <w:proofErr w:type="spellEnd"/>
            <w:r w:rsidRPr="00B806F6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B806F6">
              <w:rPr>
                <w:rFonts w:ascii="Arial" w:hAnsi="Arial" w:cs="Arial"/>
                <w:sz w:val="20"/>
                <w:lang w:val="it-IT"/>
              </w:rPr>
              <w:t>Daten</w:t>
            </w:r>
            <w:proofErr w:type="spellEnd"/>
          </w:p>
        </w:tc>
        <w:tc>
          <w:tcPr>
            <w:tcW w:w="3938" w:type="dxa"/>
            <w:vAlign w:val="center"/>
          </w:tcPr>
          <w:p w14:paraId="339385EF" w14:textId="7B2AB51F" w:rsidR="00B806F6" w:rsidRPr="00B806F6" w:rsidRDefault="00B806F6" w:rsidP="00C67BC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6F6">
              <w:rPr>
                <w:rFonts w:ascii="Arial" w:hAnsi="Arial" w:cs="Arial"/>
                <w:sz w:val="18"/>
                <w:szCs w:val="18"/>
              </w:rPr>
              <w:t>Leistung / Kanal in Watt bei 4Ohm</w:t>
            </w:r>
          </w:p>
          <w:p w14:paraId="3D85F3CC" w14:textId="09433F5A" w:rsidR="00B806F6" w:rsidRPr="00B806F6" w:rsidRDefault="00B806F6" w:rsidP="00B806F6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6F6">
              <w:rPr>
                <w:rFonts w:ascii="Arial" w:hAnsi="Arial" w:cs="Arial"/>
                <w:sz w:val="18"/>
                <w:szCs w:val="18"/>
              </w:rPr>
              <w:t>min. 3.000W</w:t>
            </w:r>
          </w:p>
        </w:tc>
        <w:tc>
          <w:tcPr>
            <w:tcW w:w="3089" w:type="dxa"/>
            <w:vAlign w:val="center"/>
          </w:tcPr>
          <w:p w14:paraId="56E6A802" w14:textId="77777777" w:rsidR="00B806F6" w:rsidRPr="00B806F6" w:rsidRDefault="00B806F6" w:rsidP="00C67BC8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B806F6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B806F6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B806F6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B806F6" w:rsidRPr="00B806F6" w14:paraId="04295B6E" w14:textId="77777777" w:rsidTr="00C67BC8">
        <w:trPr>
          <w:cantSplit/>
          <w:trHeight w:val="524"/>
        </w:trPr>
        <w:tc>
          <w:tcPr>
            <w:tcW w:w="2601" w:type="dxa"/>
            <w:vMerge/>
          </w:tcPr>
          <w:p w14:paraId="413910A1" w14:textId="77777777" w:rsidR="00B806F6" w:rsidRPr="00B806F6" w:rsidRDefault="00B806F6" w:rsidP="00C67BC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938" w:type="dxa"/>
            <w:vAlign w:val="center"/>
          </w:tcPr>
          <w:p w14:paraId="453FD4BE" w14:textId="2391FE94" w:rsidR="00B806F6" w:rsidRPr="00B806F6" w:rsidRDefault="00B806F6" w:rsidP="00C67BC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6F6">
              <w:rPr>
                <w:rFonts w:ascii="Arial" w:hAnsi="Arial" w:cs="Arial"/>
                <w:sz w:val="18"/>
                <w:szCs w:val="18"/>
              </w:rPr>
              <w:t>Übersprechen:</w:t>
            </w:r>
          </w:p>
          <w:p w14:paraId="3CD15836" w14:textId="3DC51734" w:rsidR="00B806F6" w:rsidRPr="00B806F6" w:rsidRDefault="00B806F6" w:rsidP="00B806F6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6F6">
              <w:rPr>
                <w:rFonts w:ascii="Arial" w:hAnsi="Arial" w:cs="Arial"/>
                <w:sz w:val="18"/>
                <w:szCs w:val="18"/>
              </w:rPr>
              <w:t>min. 80db</w:t>
            </w:r>
          </w:p>
        </w:tc>
        <w:tc>
          <w:tcPr>
            <w:tcW w:w="3089" w:type="dxa"/>
            <w:vAlign w:val="center"/>
          </w:tcPr>
          <w:p w14:paraId="4631EBA1" w14:textId="77777777" w:rsidR="00B806F6" w:rsidRPr="00B806F6" w:rsidRDefault="00B806F6" w:rsidP="00C67BC8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</w:rPr>
            </w:pPr>
            <w:r w:rsidRPr="00B806F6">
              <w:rPr>
                <w:rFonts w:ascii="Arial" w:hAnsi="Arial" w:cs="Arial"/>
                <w:sz w:val="20"/>
                <w:bdr w:val="single" w:sz="4" w:space="0" w:color="auto"/>
              </w:rPr>
              <w:t xml:space="preserve"> </w:t>
            </w:r>
            <w:r w:rsidRPr="00B806F6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B806F6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FORMDROPDOWN </w:instrText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B806F6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B806F6" w:rsidRPr="00B806F6" w14:paraId="0B84A927" w14:textId="77777777" w:rsidTr="00C67BC8">
        <w:trPr>
          <w:cantSplit/>
          <w:trHeight w:val="526"/>
        </w:trPr>
        <w:tc>
          <w:tcPr>
            <w:tcW w:w="2601" w:type="dxa"/>
            <w:vMerge/>
            <w:tcBorders>
              <w:bottom w:val="single" w:sz="4" w:space="0" w:color="auto"/>
            </w:tcBorders>
          </w:tcPr>
          <w:p w14:paraId="41A53991" w14:textId="77777777" w:rsidR="00B806F6" w:rsidRPr="00B806F6" w:rsidRDefault="00B806F6" w:rsidP="00C67BC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938" w:type="dxa"/>
            <w:vAlign w:val="center"/>
          </w:tcPr>
          <w:p w14:paraId="076A7F8A" w14:textId="77777777" w:rsidR="00EA7C0A" w:rsidRPr="00EA7C0A" w:rsidRDefault="00EA7C0A" w:rsidP="00EA7C0A">
            <w:pPr>
              <w:pStyle w:val="StandardWeb"/>
              <w:spacing w:after="0" w:line="240" w:lineRule="auto"/>
              <w:ind w:right="215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EA7C0A"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Signal-Rausch-Verhältnis </w:t>
            </w:r>
          </w:p>
          <w:p w14:paraId="255A5FEC" w14:textId="5F736052" w:rsidR="00B806F6" w:rsidRPr="00B806F6" w:rsidRDefault="00B806F6" w:rsidP="00B806F6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6F6">
              <w:rPr>
                <w:rFonts w:ascii="Arial" w:hAnsi="Arial" w:cs="Arial"/>
                <w:sz w:val="18"/>
                <w:szCs w:val="18"/>
              </w:rPr>
              <w:t>min. 108dB</w:t>
            </w:r>
          </w:p>
        </w:tc>
        <w:tc>
          <w:tcPr>
            <w:tcW w:w="3089" w:type="dxa"/>
            <w:vAlign w:val="center"/>
          </w:tcPr>
          <w:p w14:paraId="171E969C" w14:textId="77777777" w:rsidR="00B806F6" w:rsidRPr="00B806F6" w:rsidRDefault="00B806F6" w:rsidP="00C67BC8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</w:rPr>
            </w:pPr>
            <w:r w:rsidRPr="00B806F6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B806F6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FORMDROPDOWN </w:instrText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B806F6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B806F6" w:rsidRPr="00B806F6" w14:paraId="38FF3001" w14:textId="77777777" w:rsidTr="00C67BC8">
        <w:trPr>
          <w:trHeight w:val="495"/>
        </w:trPr>
        <w:tc>
          <w:tcPr>
            <w:tcW w:w="2601" w:type="dxa"/>
            <w:tcBorders>
              <w:bottom w:val="nil"/>
            </w:tcBorders>
            <w:vAlign w:val="center"/>
          </w:tcPr>
          <w:p w14:paraId="7B5A05C5" w14:textId="77777777" w:rsidR="00B806F6" w:rsidRPr="00B806F6" w:rsidRDefault="00B806F6" w:rsidP="00B806F6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sz w:val="20"/>
              </w:rPr>
            </w:pPr>
            <w:r w:rsidRPr="00B806F6">
              <w:rPr>
                <w:rFonts w:ascii="Arial" w:hAnsi="Arial" w:cs="Arial"/>
                <w:sz w:val="20"/>
              </w:rPr>
              <w:t>2) Features</w:t>
            </w:r>
          </w:p>
        </w:tc>
        <w:tc>
          <w:tcPr>
            <w:tcW w:w="3938" w:type="dxa"/>
            <w:vAlign w:val="center"/>
          </w:tcPr>
          <w:p w14:paraId="1D6D5642" w14:textId="77777777" w:rsidR="00B806F6" w:rsidRPr="00B806F6" w:rsidRDefault="00B806F6" w:rsidP="00B806F6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6F6">
              <w:rPr>
                <w:rFonts w:ascii="Arial" w:hAnsi="Arial" w:cs="Arial"/>
                <w:sz w:val="18"/>
                <w:szCs w:val="18"/>
              </w:rPr>
              <w:t>Konverter A/D &amp; D/A:</w:t>
            </w:r>
          </w:p>
          <w:p w14:paraId="479C5725" w14:textId="05E03675" w:rsidR="00B806F6" w:rsidRPr="00B806F6" w:rsidRDefault="007725B8" w:rsidP="007725B8">
            <w:pPr>
              <w:pStyle w:val="Titel"/>
              <w:ind w:right="111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B806F6" w:rsidRPr="00B806F6">
              <w:rPr>
                <w:rFonts w:ascii="Arial" w:hAnsi="Arial" w:cs="Arial"/>
                <w:sz w:val="18"/>
                <w:szCs w:val="18"/>
              </w:rPr>
              <w:t>in. 24bit</w:t>
            </w:r>
          </w:p>
        </w:tc>
        <w:tc>
          <w:tcPr>
            <w:tcW w:w="3089" w:type="dxa"/>
            <w:vAlign w:val="center"/>
          </w:tcPr>
          <w:p w14:paraId="53C7F497" w14:textId="4BB741EE" w:rsidR="00B806F6" w:rsidRPr="00B806F6" w:rsidRDefault="00B806F6" w:rsidP="00B806F6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</w:rPr>
            </w:pPr>
            <w:r w:rsidRPr="00B806F6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B806F6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FORMDROPDOWN </w:instrText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B806F6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B806F6" w:rsidRPr="007725B8" w14:paraId="5F58772E" w14:textId="77777777" w:rsidTr="00C67BC8">
        <w:trPr>
          <w:trHeight w:val="495"/>
        </w:trPr>
        <w:tc>
          <w:tcPr>
            <w:tcW w:w="2601" w:type="dxa"/>
            <w:tcBorders>
              <w:top w:val="nil"/>
              <w:bottom w:val="nil"/>
            </w:tcBorders>
            <w:vAlign w:val="center"/>
          </w:tcPr>
          <w:p w14:paraId="30E16676" w14:textId="77777777" w:rsidR="00B806F6" w:rsidRPr="00B806F6" w:rsidRDefault="00B806F6" w:rsidP="00B806F6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38" w:type="dxa"/>
            <w:vAlign w:val="center"/>
          </w:tcPr>
          <w:p w14:paraId="216FF44D" w14:textId="77777777" w:rsidR="00B806F6" w:rsidRPr="00306D43" w:rsidRDefault="00B806F6" w:rsidP="00B806F6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6D43">
              <w:rPr>
                <w:rFonts w:ascii="Arial" w:hAnsi="Arial" w:cs="Arial"/>
                <w:sz w:val="18"/>
                <w:szCs w:val="18"/>
                <w:lang w:val="en-US"/>
              </w:rPr>
              <w:t>DSP Processing:</w:t>
            </w:r>
          </w:p>
          <w:p w14:paraId="61B643EA" w14:textId="6378E597" w:rsidR="00B806F6" w:rsidRPr="00306D43" w:rsidRDefault="007725B8" w:rsidP="007725B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6D43">
              <w:rPr>
                <w:rFonts w:ascii="Arial" w:hAnsi="Arial" w:cs="Arial"/>
                <w:sz w:val="18"/>
                <w:szCs w:val="18"/>
                <w:lang w:val="en-US"/>
              </w:rPr>
              <w:t xml:space="preserve">min. </w:t>
            </w:r>
            <w:r w:rsidR="00B806F6" w:rsidRPr="00306D43">
              <w:rPr>
                <w:rFonts w:ascii="Arial" w:hAnsi="Arial" w:cs="Arial"/>
                <w:sz w:val="18"/>
                <w:szCs w:val="18"/>
                <w:lang w:val="en-US"/>
              </w:rPr>
              <w:t>24bit @192KHZ</w:t>
            </w:r>
          </w:p>
        </w:tc>
        <w:tc>
          <w:tcPr>
            <w:tcW w:w="3089" w:type="dxa"/>
            <w:vAlign w:val="center"/>
          </w:tcPr>
          <w:p w14:paraId="28585242" w14:textId="26CFD1D7" w:rsidR="00B806F6" w:rsidRPr="00B806F6" w:rsidRDefault="00B806F6" w:rsidP="00B806F6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</w:rPr>
            </w:pPr>
            <w:r w:rsidRPr="00B806F6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B806F6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FORMDROPDOWN </w:instrText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B806F6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</w:tbl>
    <w:p w14:paraId="0D6F3333" w14:textId="6E3E92F4" w:rsidR="00B806F6" w:rsidRPr="00E012F0" w:rsidRDefault="00B806F6" w:rsidP="00B806F6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B806F6">
        <w:rPr>
          <w:rFonts w:ascii="Arial" w:hAnsi="Arial" w:cs="Arial"/>
          <w:sz w:val="20"/>
        </w:rPr>
        <w:t xml:space="preserve">Verbesserungsvorschläge </w:t>
      </w:r>
    </w:p>
    <w:p w14:paraId="7E0BE332" w14:textId="77777777" w:rsidR="00B806F6" w:rsidRPr="00E012F0" w:rsidRDefault="00B806F6" w:rsidP="00B806F6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2917F3CB" w14:textId="77777777" w:rsidR="00B806F6" w:rsidRPr="00E012F0" w:rsidRDefault="00B806F6" w:rsidP="00B806F6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16F08BB0" w14:textId="77777777" w:rsidR="00B806F6" w:rsidRPr="00E012F0" w:rsidRDefault="00B806F6" w:rsidP="00B806F6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252BA9B8" w14:textId="77777777" w:rsidR="00B806F6" w:rsidRPr="00E012F0" w:rsidRDefault="00B806F6" w:rsidP="00B806F6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E012F0">
        <w:rPr>
          <w:rFonts w:ascii="Arial" w:hAnsi="Arial" w:cs="Arial"/>
          <w:sz w:val="20"/>
        </w:rPr>
        <w:tab/>
      </w:r>
    </w:p>
    <w:p w14:paraId="171AB5F6" w14:textId="77777777" w:rsidR="00B806F6" w:rsidRPr="00EF4380" w:rsidRDefault="00B806F6" w:rsidP="00B806F6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EF4380">
        <w:rPr>
          <w:rFonts w:ascii="Arial" w:hAnsi="Arial" w:cs="Arial"/>
          <w:sz w:val="20"/>
        </w:rPr>
        <w:t>Marke:</w:t>
      </w:r>
    </w:p>
    <w:p w14:paraId="76C36818" w14:textId="77777777" w:rsidR="00B806F6" w:rsidRPr="00EF4380" w:rsidRDefault="00B806F6" w:rsidP="00B806F6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417D56BB" w14:textId="77777777" w:rsidR="00B806F6" w:rsidRPr="00EF4380" w:rsidRDefault="00B806F6" w:rsidP="00B806F6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EF4380">
        <w:rPr>
          <w:rFonts w:ascii="Arial" w:hAnsi="Arial" w:cs="Arial"/>
          <w:sz w:val="20"/>
        </w:rPr>
        <w:t xml:space="preserve">Modell: </w:t>
      </w:r>
    </w:p>
    <w:p w14:paraId="00752113" w14:textId="77777777" w:rsidR="00B806F6" w:rsidRPr="00EF4380" w:rsidRDefault="00B806F6" w:rsidP="00B806F6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288280EA" w14:textId="77777777" w:rsidR="00B806F6" w:rsidRPr="00E012F0" w:rsidRDefault="00B806F6" w:rsidP="00B806F6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u w:val="single"/>
        </w:rPr>
      </w:pPr>
      <w:r w:rsidRPr="00E012F0">
        <w:rPr>
          <w:rFonts w:ascii="Arial" w:hAnsi="Arial" w:cs="Arial"/>
          <w:sz w:val="20"/>
        </w:rPr>
        <w:t xml:space="preserve">Typ: </w:t>
      </w:r>
    </w:p>
    <w:p w14:paraId="31984E87" w14:textId="77777777" w:rsidR="00B806F6" w:rsidRDefault="00B806F6" w:rsidP="00B806F6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sz w:val="20"/>
        </w:rPr>
      </w:pPr>
    </w:p>
    <w:p w14:paraId="2D7DC701" w14:textId="03DC52BE" w:rsidR="006C6163" w:rsidRPr="00B43B7C" w:rsidRDefault="006C6163" w:rsidP="006C6163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b w:val="0"/>
          <w:sz w:val="20"/>
        </w:rPr>
      </w:pPr>
      <w:r w:rsidRPr="00B43B7C">
        <w:rPr>
          <w:rFonts w:ascii="Arial" w:hAnsi="Arial" w:cs="Arial"/>
          <w:b w:val="0"/>
          <w:sz w:val="20"/>
        </w:rPr>
        <w:t xml:space="preserve">Die Bewertung der Positionen im Faszikel erfolgt durch die Anwendung von variablen Koeffizienten zwischen 0 und 1, sie fällt in das Ermessen der einzelnen Kommissionsmitglieder mit Bezug auf die </w:t>
      </w:r>
      <w:r w:rsidRPr="00993D94">
        <w:rPr>
          <w:rFonts w:ascii="Arial" w:hAnsi="Arial" w:cs="Arial"/>
          <w:b w:val="0"/>
          <w:sz w:val="20"/>
        </w:rPr>
        <w:t xml:space="preserve">Verbesserung </w:t>
      </w:r>
      <w:r w:rsidR="00256943" w:rsidRPr="00993D94">
        <w:rPr>
          <w:rFonts w:ascii="Arial" w:hAnsi="Arial" w:cs="Arial"/>
          <w:b w:val="0"/>
          <w:sz w:val="20"/>
        </w:rPr>
        <w:t>der</w:t>
      </w:r>
      <w:r w:rsidRPr="00993D94">
        <w:rPr>
          <w:rFonts w:ascii="Arial" w:hAnsi="Arial" w:cs="Arial"/>
          <w:b w:val="0"/>
          <w:sz w:val="20"/>
        </w:rPr>
        <w:t xml:space="preserve"> Mindestanforderungen</w:t>
      </w:r>
      <w:r w:rsidR="00993D94">
        <w:rPr>
          <w:rFonts w:ascii="Arial" w:hAnsi="Arial" w:cs="Arial"/>
          <w:b w:val="0"/>
          <w:sz w:val="20"/>
        </w:rPr>
        <w:t>.</w:t>
      </w:r>
    </w:p>
    <w:p w14:paraId="4D483E77" w14:textId="77777777" w:rsidR="006C6163" w:rsidRPr="00B43B7C" w:rsidRDefault="006C6163" w:rsidP="006C6163">
      <w:pPr>
        <w:pStyle w:val="Titel"/>
        <w:tabs>
          <w:tab w:val="left" w:pos="426"/>
        </w:tabs>
        <w:ind w:right="213"/>
        <w:jc w:val="left"/>
        <w:rPr>
          <w:rFonts w:ascii="Arial" w:hAnsi="Arial" w:cs="Arial"/>
          <w:b w:val="0"/>
          <w:sz w:val="20"/>
        </w:rPr>
      </w:pPr>
    </w:p>
    <w:p w14:paraId="758AD9C7" w14:textId="77777777" w:rsidR="000E358A" w:rsidRPr="006C6163" w:rsidRDefault="000E358A" w:rsidP="000E358A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6C6163">
        <w:rPr>
          <w:rFonts w:ascii="Arial" w:hAnsi="Arial" w:cs="Arial"/>
          <w:sz w:val="20"/>
        </w:rPr>
        <w:t>Dem Angebot sind beizulegen:</w:t>
      </w:r>
    </w:p>
    <w:p w14:paraId="6AD1AD90" w14:textId="77777777" w:rsidR="000E358A" w:rsidRPr="000E358A" w:rsidRDefault="000E358A" w:rsidP="000E358A">
      <w:pPr>
        <w:pStyle w:val="Titel"/>
        <w:widowControl/>
        <w:numPr>
          <w:ilvl w:val="0"/>
          <w:numId w:val="14"/>
        </w:numPr>
        <w:tabs>
          <w:tab w:val="clear" w:pos="-2127"/>
        </w:tabs>
        <w:ind w:right="213"/>
        <w:jc w:val="both"/>
        <w:rPr>
          <w:rFonts w:ascii="Arial" w:hAnsi="Arial" w:cs="Arial"/>
          <w:b w:val="0"/>
          <w:sz w:val="20"/>
        </w:rPr>
      </w:pPr>
      <w:r w:rsidRPr="000E358A">
        <w:rPr>
          <w:rFonts w:ascii="Arial" w:hAnsi="Arial" w:cs="Arial"/>
          <w:b w:val="0"/>
          <w:bCs/>
          <w:sz w:val="20"/>
        </w:rPr>
        <w:t>Technische Datenblätter:</w:t>
      </w:r>
    </w:p>
    <w:p w14:paraId="08FC5A56" w14:textId="77777777" w:rsidR="000E358A" w:rsidRPr="000E358A" w:rsidRDefault="000E358A" w:rsidP="000E358A">
      <w:pPr>
        <w:pStyle w:val="Titel"/>
        <w:widowControl/>
        <w:numPr>
          <w:ilvl w:val="1"/>
          <w:numId w:val="15"/>
        </w:numPr>
        <w:tabs>
          <w:tab w:val="clear" w:pos="-2127"/>
        </w:tabs>
        <w:ind w:left="1276" w:right="215" w:hanging="283"/>
        <w:jc w:val="both"/>
        <w:rPr>
          <w:rFonts w:ascii="Arial" w:hAnsi="Arial" w:cs="Arial"/>
          <w:b w:val="0"/>
          <w:bCs/>
          <w:sz w:val="20"/>
        </w:rPr>
      </w:pPr>
      <w:r w:rsidRPr="000E358A">
        <w:rPr>
          <w:rFonts w:ascii="Arial" w:hAnsi="Arial" w:cs="Arial"/>
          <w:b w:val="0"/>
          <w:bCs/>
          <w:sz w:val="20"/>
        </w:rPr>
        <w:t>Konformitätserklärungen des Hersteller und CE-Zertifikate</w:t>
      </w:r>
    </w:p>
    <w:p w14:paraId="6FD65EA3" w14:textId="5D312515" w:rsidR="00CB23B8" w:rsidRPr="000E358A" w:rsidRDefault="000E358A" w:rsidP="000E358A">
      <w:pPr>
        <w:pStyle w:val="Titel"/>
        <w:widowControl/>
        <w:numPr>
          <w:ilvl w:val="1"/>
          <w:numId w:val="15"/>
        </w:numPr>
        <w:tabs>
          <w:tab w:val="clear" w:pos="-2127"/>
        </w:tabs>
        <w:ind w:left="1276" w:right="215" w:hanging="283"/>
        <w:jc w:val="both"/>
        <w:rPr>
          <w:rFonts w:ascii="Arial" w:hAnsi="Arial" w:cs="Arial"/>
          <w:b w:val="0"/>
          <w:bCs/>
          <w:sz w:val="20"/>
        </w:rPr>
      </w:pPr>
      <w:r w:rsidRPr="000E358A">
        <w:rPr>
          <w:rFonts w:ascii="Arial" w:hAnsi="Arial" w:cs="Arial"/>
          <w:b w:val="0"/>
          <w:bCs/>
          <w:sz w:val="20"/>
        </w:rPr>
        <w:t xml:space="preserve">Sicherheitsdatenblätter </w:t>
      </w:r>
    </w:p>
    <w:p w14:paraId="0DF9960B" w14:textId="5C8CA10E" w:rsidR="00CB23B8" w:rsidRPr="00306D43" w:rsidRDefault="00CB23B8">
      <w:pPr>
        <w:rPr>
          <w:rFonts w:ascii="Arial" w:hAnsi="Arial" w:cs="Arial"/>
          <w:b/>
          <w:sz w:val="20"/>
          <w:lang w:val="de-DE"/>
        </w:rPr>
      </w:pPr>
      <w:r w:rsidRPr="00306D43">
        <w:rPr>
          <w:rFonts w:ascii="Arial" w:hAnsi="Arial" w:cs="Arial"/>
          <w:b/>
          <w:sz w:val="20"/>
          <w:lang w:val="de-DE"/>
        </w:rPr>
        <w:br w:type="page"/>
      </w:r>
    </w:p>
    <w:p w14:paraId="1A0B78C5" w14:textId="77777777" w:rsidR="00CB23B8" w:rsidRPr="00306D43" w:rsidRDefault="00CB23B8">
      <w:pPr>
        <w:rPr>
          <w:rFonts w:ascii="Arial" w:hAnsi="Arial" w:cs="Arial"/>
          <w:b/>
          <w:sz w:val="20"/>
          <w:lang w:val="de-DE"/>
        </w:rPr>
      </w:pPr>
    </w:p>
    <w:p w14:paraId="3AFDDD2B" w14:textId="77777777" w:rsidR="00CB23B8" w:rsidRDefault="00CB23B8" w:rsidP="00CB23B8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b w:val="0"/>
          <w:sz w:val="20"/>
        </w:rPr>
      </w:pPr>
    </w:p>
    <w:p w14:paraId="381A84CD" w14:textId="31BCA269" w:rsidR="00CB23B8" w:rsidRPr="00D50558" w:rsidRDefault="00CB23B8" w:rsidP="00772313">
      <w:pPr>
        <w:pStyle w:val="Titel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D50558">
        <w:rPr>
          <w:rFonts w:ascii="Arial" w:hAnsi="Arial" w:cs="Arial"/>
          <w:sz w:val="20"/>
        </w:rPr>
        <w:t>15.52.03.01*</w:t>
      </w:r>
      <w:r w:rsidR="00772313" w:rsidRPr="00D50558">
        <w:rPr>
          <w:rFonts w:ascii="Arial" w:hAnsi="Arial" w:cs="Arial"/>
          <w:sz w:val="20"/>
        </w:rPr>
        <w:t>*</w:t>
      </w:r>
    </w:p>
    <w:p w14:paraId="4524D982" w14:textId="77777777" w:rsidR="00CB23B8" w:rsidRPr="00D50558" w:rsidRDefault="00CB23B8" w:rsidP="00772313">
      <w:pPr>
        <w:pStyle w:val="Titel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6C657F91" w14:textId="77C083E7" w:rsidR="00CB23B8" w:rsidRDefault="00CB23B8" w:rsidP="00772313">
      <w:pPr>
        <w:pStyle w:val="Titel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D50558">
        <w:rPr>
          <w:rFonts w:ascii="Arial" w:hAnsi="Arial" w:cs="Arial"/>
          <w:sz w:val="20"/>
        </w:rPr>
        <w:t>Lautsprecher 12“</w:t>
      </w:r>
    </w:p>
    <w:p w14:paraId="4C8F9170" w14:textId="77777777" w:rsidR="006C6163" w:rsidRDefault="006C6163" w:rsidP="00772313">
      <w:pPr>
        <w:pStyle w:val="Titel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3ACB5E10" w14:textId="015F9561" w:rsidR="006C6163" w:rsidRPr="00D50558" w:rsidRDefault="006C6163" w:rsidP="00772313">
      <w:pPr>
        <w:pStyle w:val="Titel"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6C6163">
        <w:rPr>
          <w:rFonts w:ascii="Arial" w:hAnsi="Arial" w:cs="Arial"/>
          <w:sz w:val="20"/>
        </w:rPr>
        <w:t xml:space="preserve">Für alle Positionen, die dieser Bewertung unterliegen, sind alle Voraussetzungen, welche im </w:t>
      </w:r>
      <w:proofErr w:type="spellStart"/>
      <w:r w:rsidRPr="006C6163">
        <w:rPr>
          <w:rFonts w:ascii="Arial" w:hAnsi="Arial" w:cs="Arial"/>
          <w:sz w:val="20"/>
        </w:rPr>
        <w:t>Langtext</w:t>
      </w:r>
      <w:proofErr w:type="spellEnd"/>
      <w:r w:rsidRPr="006C6163">
        <w:rPr>
          <w:rFonts w:ascii="Arial" w:hAnsi="Arial" w:cs="Arial"/>
          <w:sz w:val="20"/>
        </w:rPr>
        <w:t xml:space="preserve"> verlangt sind, auch wenn nicht im Qualitätsfaszikel erwähnt, bindend und bei sonstigem Ausschluss einzuhalten</w:t>
      </w:r>
    </w:p>
    <w:tbl>
      <w:tblPr>
        <w:tblW w:w="0" w:type="auto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3938"/>
        <w:gridCol w:w="3089"/>
      </w:tblGrid>
      <w:tr w:rsidR="00CB23B8" w:rsidRPr="00D50558" w14:paraId="15B56ECE" w14:textId="77777777" w:rsidTr="00C67BC8">
        <w:trPr>
          <w:trHeight w:val="550"/>
        </w:trPr>
        <w:tc>
          <w:tcPr>
            <w:tcW w:w="2601" w:type="dxa"/>
            <w:vAlign w:val="center"/>
          </w:tcPr>
          <w:p w14:paraId="0CDBC861" w14:textId="77777777" w:rsidR="00CB23B8" w:rsidRPr="00D50558" w:rsidRDefault="00CB23B8" w:rsidP="00C67BC8">
            <w:pPr>
              <w:pStyle w:val="Titel"/>
              <w:tabs>
                <w:tab w:val="left" w:pos="5220"/>
              </w:tabs>
              <w:ind w:right="213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 w:rsidRPr="00D50558">
              <w:rPr>
                <w:rFonts w:ascii="Arial" w:hAnsi="Arial" w:cs="Arial"/>
                <w:sz w:val="20"/>
                <w:lang w:val="it-IT"/>
              </w:rPr>
              <w:t>Wesentliche</w:t>
            </w:r>
            <w:proofErr w:type="spellEnd"/>
            <w:r w:rsidRPr="00D50558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D50558">
              <w:rPr>
                <w:rFonts w:ascii="Arial" w:hAnsi="Arial" w:cs="Arial"/>
                <w:sz w:val="20"/>
                <w:lang w:val="it-IT"/>
              </w:rPr>
              <w:t>Voraussetzungen</w:t>
            </w:r>
            <w:proofErr w:type="spellEnd"/>
          </w:p>
        </w:tc>
        <w:tc>
          <w:tcPr>
            <w:tcW w:w="3938" w:type="dxa"/>
            <w:vAlign w:val="center"/>
          </w:tcPr>
          <w:p w14:paraId="66A2D786" w14:textId="1A791745" w:rsidR="00CB23B8" w:rsidRPr="00D50558" w:rsidRDefault="00CB23B8" w:rsidP="006C6163">
            <w:pPr>
              <w:pStyle w:val="Titel"/>
              <w:tabs>
                <w:tab w:val="left" w:pos="5220"/>
              </w:tabs>
              <w:ind w:right="213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 w:rsidRPr="00D50558">
              <w:rPr>
                <w:rFonts w:ascii="Arial" w:hAnsi="Arial" w:cs="Arial"/>
                <w:sz w:val="20"/>
                <w:lang w:val="it-IT"/>
              </w:rPr>
              <w:t>Mindestanforderungen</w:t>
            </w:r>
            <w:proofErr w:type="spellEnd"/>
            <w:r w:rsidRPr="00D50558">
              <w:rPr>
                <w:rFonts w:ascii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3089" w:type="dxa"/>
            <w:vAlign w:val="center"/>
          </w:tcPr>
          <w:p w14:paraId="103328EB" w14:textId="77777777" w:rsidR="00CB23B8" w:rsidRPr="00D50558" w:rsidRDefault="00CB23B8" w:rsidP="00C67BC8">
            <w:pPr>
              <w:pStyle w:val="Titel"/>
              <w:tabs>
                <w:tab w:val="left" w:pos="5220"/>
              </w:tabs>
              <w:ind w:right="213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 w:rsidRPr="00D50558">
              <w:rPr>
                <w:rFonts w:ascii="Arial" w:hAnsi="Arial" w:cs="Arial"/>
                <w:sz w:val="20"/>
                <w:lang w:val="it-IT"/>
              </w:rPr>
              <w:t>vom</w:t>
            </w:r>
            <w:proofErr w:type="spellEnd"/>
            <w:r w:rsidRPr="00D50558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D50558">
              <w:rPr>
                <w:rFonts w:ascii="Arial" w:hAnsi="Arial" w:cs="Arial"/>
                <w:sz w:val="20"/>
                <w:lang w:val="it-IT"/>
              </w:rPr>
              <w:t>Bieter</w:t>
            </w:r>
            <w:proofErr w:type="spellEnd"/>
            <w:r w:rsidRPr="00D50558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D50558">
              <w:rPr>
                <w:rFonts w:ascii="Arial" w:hAnsi="Arial" w:cs="Arial"/>
                <w:sz w:val="20"/>
                <w:lang w:val="it-IT"/>
              </w:rPr>
              <w:t>angebotener</w:t>
            </w:r>
            <w:proofErr w:type="spellEnd"/>
            <w:r w:rsidRPr="00D50558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D50558">
              <w:rPr>
                <w:rFonts w:ascii="Arial" w:hAnsi="Arial" w:cs="Arial"/>
                <w:sz w:val="20"/>
                <w:lang w:val="it-IT"/>
              </w:rPr>
              <w:t>Wert</w:t>
            </w:r>
            <w:proofErr w:type="spellEnd"/>
          </w:p>
        </w:tc>
      </w:tr>
      <w:tr w:rsidR="00CB23B8" w:rsidRPr="00D50558" w14:paraId="5D3D9372" w14:textId="77777777" w:rsidTr="00C67BC8">
        <w:trPr>
          <w:cantSplit/>
          <w:trHeight w:val="516"/>
        </w:trPr>
        <w:tc>
          <w:tcPr>
            <w:tcW w:w="2601" w:type="dxa"/>
            <w:vMerge w:val="restart"/>
          </w:tcPr>
          <w:p w14:paraId="6C68877C" w14:textId="77777777" w:rsidR="00CB23B8" w:rsidRPr="00D50558" w:rsidRDefault="00CB23B8" w:rsidP="00C67BC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  <w:p w14:paraId="01229829" w14:textId="77777777" w:rsidR="00CB23B8" w:rsidRPr="00D50558" w:rsidRDefault="00CB23B8" w:rsidP="00C67BC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D50558">
              <w:rPr>
                <w:rFonts w:ascii="Arial" w:hAnsi="Arial" w:cs="Arial"/>
                <w:sz w:val="20"/>
                <w:lang w:val="it-IT"/>
              </w:rPr>
              <w:t xml:space="preserve">1) </w:t>
            </w:r>
            <w:proofErr w:type="spellStart"/>
            <w:r w:rsidRPr="00D50558">
              <w:rPr>
                <w:rFonts w:ascii="Arial" w:hAnsi="Arial" w:cs="Arial"/>
                <w:sz w:val="20"/>
                <w:lang w:val="it-IT"/>
              </w:rPr>
              <w:t>Technische</w:t>
            </w:r>
            <w:proofErr w:type="spellEnd"/>
            <w:r w:rsidRPr="00D50558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D50558">
              <w:rPr>
                <w:rFonts w:ascii="Arial" w:hAnsi="Arial" w:cs="Arial"/>
                <w:sz w:val="20"/>
                <w:lang w:val="it-IT"/>
              </w:rPr>
              <w:t>Daten</w:t>
            </w:r>
            <w:proofErr w:type="spellEnd"/>
          </w:p>
        </w:tc>
        <w:tc>
          <w:tcPr>
            <w:tcW w:w="3938" w:type="dxa"/>
            <w:vAlign w:val="center"/>
          </w:tcPr>
          <w:p w14:paraId="273416F7" w14:textId="3A52C74B" w:rsidR="00CB23B8" w:rsidRPr="00D50558" w:rsidRDefault="00772313" w:rsidP="00C67BC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0558">
              <w:rPr>
                <w:rFonts w:ascii="Arial" w:hAnsi="Arial" w:cs="Arial"/>
                <w:sz w:val="18"/>
                <w:szCs w:val="18"/>
              </w:rPr>
              <w:t xml:space="preserve">Max. </w:t>
            </w:r>
            <w:r w:rsidR="00362E96">
              <w:rPr>
                <w:rFonts w:ascii="Arial" w:hAnsi="Arial" w:cs="Arial"/>
                <w:sz w:val="18"/>
                <w:szCs w:val="18"/>
              </w:rPr>
              <w:t>Sc</w:t>
            </w:r>
            <w:r w:rsidR="00CB23B8" w:rsidRPr="00D50558">
              <w:rPr>
                <w:rFonts w:ascii="Arial" w:hAnsi="Arial" w:cs="Arial"/>
                <w:sz w:val="18"/>
                <w:szCs w:val="18"/>
              </w:rPr>
              <w:t>hallpegel:</w:t>
            </w:r>
          </w:p>
          <w:p w14:paraId="1461D2CF" w14:textId="77777777" w:rsidR="00CB23B8" w:rsidRPr="00D50558" w:rsidRDefault="00CB23B8" w:rsidP="00C67BC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0558">
              <w:rPr>
                <w:rFonts w:ascii="Arial" w:hAnsi="Arial" w:cs="Arial"/>
                <w:sz w:val="18"/>
                <w:szCs w:val="18"/>
              </w:rPr>
              <w:t>136db</w:t>
            </w:r>
          </w:p>
        </w:tc>
        <w:tc>
          <w:tcPr>
            <w:tcW w:w="3089" w:type="dxa"/>
            <w:vAlign w:val="center"/>
          </w:tcPr>
          <w:p w14:paraId="07E0FC59" w14:textId="77777777" w:rsidR="00CB23B8" w:rsidRPr="00D50558" w:rsidRDefault="00CB23B8" w:rsidP="00C67BC8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</w:rPr>
            </w:pPr>
            <w:r w:rsidRPr="00D50558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D50558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FORMDROPDOWN </w:instrText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D50558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CB23B8" w:rsidRPr="00D50558" w14:paraId="24269631" w14:textId="77777777" w:rsidTr="00C67BC8">
        <w:trPr>
          <w:cantSplit/>
          <w:trHeight w:val="524"/>
        </w:trPr>
        <w:tc>
          <w:tcPr>
            <w:tcW w:w="2601" w:type="dxa"/>
            <w:vMerge/>
          </w:tcPr>
          <w:p w14:paraId="1E4E6BF2" w14:textId="77777777" w:rsidR="00CB23B8" w:rsidRPr="00D50558" w:rsidRDefault="00CB23B8" w:rsidP="00C67BC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38" w:type="dxa"/>
            <w:vAlign w:val="center"/>
          </w:tcPr>
          <w:p w14:paraId="418FF7E2" w14:textId="45189E6C" w:rsidR="00CB23B8" w:rsidRPr="00D50558" w:rsidRDefault="00CB23B8" w:rsidP="00C67BC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0558">
              <w:rPr>
                <w:rFonts w:ascii="Arial" w:hAnsi="Arial" w:cs="Arial"/>
                <w:sz w:val="18"/>
                <w:szCs w:val="18"/>
              </w:rPr>
              <w:t>Frequenzbereich:</w:t>
            </w:r>
          </w:p>
          <w:p w14:paraId="4B257231" w14:textId="77777777" w:rsidR="00CB23B8" w:rsidRPr="00D50558" w:rsidRDefault="00CB23B8" w:rsidP="00C67BC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0558">
              <w:rPr>
                <w:rFonts w:ascii="Arial" w:hAnsi="Arial" w:cs="Arial"/>
                <w:sz w:val="18"/>
                <w:szCs w:val="18"/>
              </w:rPr>
              <w:t>40 – 21.000Hz</w:t>
            </w:r>
          </w:p>
        </w:tc>
        <w:tc>
          <w:tcPr>
            <w:tcW w:w="3089" w:type="dxa"/>
            <w:vAlign w:val="center"/>
          </w:tcPr>
          <w:p w14:paraId="769A9A83" w14:textId="77777777" w:rsidR="00CB23B8" w:rsidRPr="00D50558" w:rsidRDefault="00CB23B8" w:rsidP="00C67BC8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</w:rPr>
            </w:pPr>
            <w:r w:rsidRPr="00D50558">
              <w:rPr>
                <w:rFonts w:ascii="Arial" w:hAnsi="Arial" w:cs="Arial"/>
                <w:sz w:val="20"/>
                <w:bdr w:val="single" w:sz="4" w:space="0" w:color="auto"/>
              </w:rPr>
              <w:t xml:space="preserve"> </w:t>
            </w:r>
            <w:r w:rsidRPr="00D50558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D50558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FORMDROPDOWN </w:instrText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D50558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CB23B8" w:rsidRPr="00D50558" w14:paraId="188BE419" w14:textId="77777777" w:rsidTr="00C67BC8">
        <w:trPr>
          <w:cantSplit/>
          <w:trHeight w:val="526"/>
        </w:trPr>
        <w:tc>
          <w:tcPr>
            <w:tcW w:w="2601" w:type="dxa"/>
            <w:vMerge/>
            <w:tcBorders>
              <w:bottom w:val="single" w:sz="4" w:space="0" w:color="auto"/>
            </w:tcBorders>
          </w:tcPr>
          <w:p w14:paraId="775CA05A" w14:textId="77777777" w:rsidR="00CB23B8" w:rsidRPr="00D50558" w:rsidRDefault="00CB23B8" w:rsidP="00C67BC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938" w:type="dxa"/>
            <w:vAlign w:val="center"/>
          </w:tcPr>
          <w:p w14:paraId="378092A2" w14:textId="240E4129" w:rsidR="00CB23B8" w:rsidRPr="00D50558" w:rsidRDefault="00CB23B8" w:rsidP="00C67BC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0558">
              <w:rPr>
                <w:rFonts w:ascii="Arial" w:hAnsi="Arial" w:cs="Arial"/>
                <w:sz w:val="18"/>
                <w:szCs w:val="18"/>
              </w:rPr>
              <w:t>Leistung:</w:t>
            </w:r>
          </w:p>
          <w:p w14:paraId="5A862718" w14:textId="77777777" w:rsidR="00CB23B8" w:rsidRPr="00D50558" w:rsidRDefault="00CB23B8" w:rsidP="00C67BC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0558">
              <w:rPr>
                <w:rFonts w:ascii="Arial" w:hAnsi="Arial" w:cs="Arial"/>
                <w:sz w:val="18"/>
                <w:szCs w:val="18"/>
              </w:rPr>
              <w:t>1.100W durchgehend</w:t>
            </w:r>
          </w:p>
        </w:tc>
        <w:tc>
          <w:tcPr>
            <w:tcW w:w="3089" w:type="dxa"/>
            <w:vAlign w:val="center"/>
          </w:tcPr>
          <w:p w14:paraId="6796A02E" w14:textId="77777777" w:rsidR="00CB23B8" w:rsidRPr="00D50558" w:rsidRDefault="00CB23B8" w:rsidP="00C67BC8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</w:rPr>
            </w:pPr>
            <w:r w:rsidRPr="00D50558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D50558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FORMDROPDOWN </w:instrText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D50558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CB23B8" w:rsidRPr="00D50558" w14:paraId="4CADE09E" w14:textId="77777777" w:rsidTr="00C67BC8">
        <w:trPr>
          <w:trHeight w:val="495"/>
        </w:trPr>
        <w:tc>
          <w:tcPr>
            <w:tcW w:w="2601" w:type="dxa"/>
            <w:tcBorders>
              <w:bottom w:val="nil"/>
            </w:tcBorders>
            <w:vAlign w:val="center"/>
          </w:tcPr>
          <w:p w14:paraId="49BA4F53" w14:textId="77777777" w:rsidR="00CB23B8" w:rsidRPr="00D50558" w:rsidRDefault="00CB23B8" w:rsidP="00C67BC8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sz w:val="20"/>
              </w:rPr>
            </w:pPr>
            <w:r w:rsidRPr="00D50558">
              <w:rPr>
                <w:rFonts w:ascii="Arial" w:hAnsi="Arial" w:cs="Arial"/>
                <w:sz w:val="20"/>
              </w:rPr>
              <w:t>2) Features</w:t>
            </w:r>
          </w:p>
        </w:tc>
        <w:tc>
          <w:tcPr>
            <w:tcW w:w="3938" w:type="dxa"/>
            <w:vAlign w:val="center"/>
          </w:tcPr>
          <w:p w14:paraId="0B81FE7E" w14:textId="77777777" w:rsidR="00CB23B8" w:rsidRPr="00D50558" w:rsidRDefault="00CB23B8" w:rsidP="00C67BC8">
            <w:pPr>
              <w:pStyle w:val="Titel"/>
              <w:ind w:right="11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50558">
              <w:rPr>
                <w:rFonts w:ascii="Arial" w:hAnsi="Arial" w:cs="Arial"/>
                <w:sz w:val="18"/>
                <w:szCs w:val="18"/>
              </w:rPr>
              <w:t>Datenverarbeitung:</w:t>
            </w:r>
          </w:p>
          <w:p w14:paraId="150CEB5D" w14:textId="77777777" w:rsidR="00CB23B8" w:rsidRPr="00D50558" w:rsidRDefault="00CB23B8" w:rsidP="00C67BC8">
            <w:pPr>
              <w:pStyle w:val="Titel"/>
              <w:ind w:right="11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50558">
              <w:rPr>
                <w:rFonts w:ascii="Arial" w:hAnsi="Arial" w:cs="Arial"/>
                <w:sz w:val="18"/>
                <w:szCs w:val="18"/>
              </w:rPr>
              <w:t xml:space="preserve">400MHz </w:t>
            </w:r>
            <w:proofErr w:type="spellStart"/>
            <w:r w:rsidRPr="00D50558">
              <w:rPr>
                <w:rFonts w:ascii="Arial" w:hAnsi="Arial" w:cs="Arial"/>
                <w:sz w:val="18"/>
                <w:szCs w:val="18"/>
              </w:rPr>
              <w:t>Sharc</w:t>
            </w:r>
            <w:proofErr w:type="spellEnd"/>
            <w:r w:rsidRPr="00D505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50558">
              <w:rPr>
                <w:rFonts w:ascii="Arial" w:hAnsi="Arial" w:cs="Arial"/>
                <w:sz w:val="18"/>
                <w:szCs w:val="18"/>
              </w:rPr>
              <w:t>processor</w:t>
            </w:r>
            <w:proofErr w:type="spellEnd"/>
          </w:p>
        </w:tc>
        <w:tc>
          <w:tcPr>
            <w:tcW w:w="3089" w:type="dxa"/>
            <w:vAlign w:val="center"/>
          </w:tcPr>
          <w:p w14:paraId="2BADFC1E" w14:textId="77777777" w:rsidR="00CB23B8" w:rsidRPr="00D50558" w:rsidRDefault="00CB23B8" w:rsidP="00C67BC8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</w:rPr>
            </w:pPr>
            <w:r w:rsidRPr="00D50558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D50558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FORMDROPDOWN </w:instrText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D50558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CB23B8" w:rsidRPr="00D50558" w14:paraId="72E5D2B3" w14:textId="77777777" w:rsidTr="00C67BC8">
        <w:trPr>
          <w:trHeight w:val="495"/>
        </w:trPr>
        <w:tc>
          <w:tcPr>
            <w:tcW w:w="2601" w:type="dxa"/>
            <w:tcBorders>
              <w:top w:val="nil"/>
              <w:bottom w:val="nil"/>
            </w:tcBorders>
            <w:vAlign w:val="center"/>
          </w:tcPr>
          <w:p w14:paraId="458EDF72" w14:textId="77777777" w:rsidR="00CB23B8" w:rsidRPr="00D50558" w:rsidRDefault="00CB23B8" w:rsidP="00C67BC8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38" w:type="dxa"/>
            <w:vAlign w:val="center"/>
          </w:tcPr>
          <w:p w14:paraId="151EEE49" w14:textId="67086D43" w:rsidR="00CB23B8" w:rsidRPr="00D50558" w:rsidRDefault="00CB23B8" w:rsidP="00772313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0558">
              <w:rPr>
                <w:rFonts w:ascii="Arial" w:hAnsi="Arial" w:cs="Arial"/>
                <w:sz w:val="18"/>
                <w:szCs w:val="18"/>
                <w:lang w:val="en-US"/>
              </w:rPr>
              <w:t>DSP</w:t>
            </w:r>
            <w:r w:rsidR="00772313" w:rsidRPr="00D5055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50558">
              <w:rPr>
                <w:rFonts w:ascii="Arial" w:hAnsi="Arial" w:cs="Arial"/>
                <w:sz w:val="18"/>
                <w:szCs w:val="18"/>
                <w:lang w:val="en-US"/>
              </w:rPr>
              <w:t>features</w:t>
            </w:r>
            <w:r w:rsidRPr="00D50558">
              <w:rPr>
                <w:rFonts w:ascii="Arial" w:hAnsi="Arial" w:cs="Arial"/>
                <w:sz w:val="18"/>
                <w:szCs w:val="18"/>
                <w:lang w:val="en-US"/>
              </w:rPr>
              <w:br/>
              <w:t xml:space="preserve">Delay, </w:t>
            </w:r>
            <w:proofErr w:type="spellStart"/>
            <w:r w:rsidRPr="00D50558">
              <w:rPr>
                <w:rFonts w:ascii="Arial" w:hAnsi="Arial" w:cs="Arial"/>
                <w:sz w:val="18"/>
                <w:szCs w:val="18"/>
                <w:lang w:val="en-US"/>
              </w:rPr>
              <w:t>Bandopass,Xover;delay</w:t>
            </w:r>
            <w:proofErr w:type="spellEnd"/>
          </w:p>
        </w:tc>
        <w:tc>
          <w:tcPr>
            <w:tcW w:w="3089" w:type="dxa"/>
            <w:vAlign w:val="center"/>
          </w:tcPr>
          <w:p w14:paraId="5EA82023" w14:textId="77777777" w:rsidR="00CB23B8" w:rsidRPr="00D50558" w:rsidRDefault="00CB23B8" w:rsidP="00C67BC8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</w:rPr>
            </w:pPr>
            <w:r w:rsidRPr="00D50558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D50558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FORMDROPDOWN </w:instrText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D50558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</w:tbl>
    <w:p w14:paraId="1C40D452" w14:textId="71988F87" w:rsidR="00CB23B8" w:rsidRPr="00E012F0" w:rsidRDefault="00CB23B8" w:rsidP="00CB23B8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D50558">
        <w:rPr>
          <w:rFonts w:ascii="Arial" w:hAnsi="Arial" w:cs="Arial"/>
          <w:sz w:val="20"/>
        </w:rPr>
        <w:t xml:space="preserve">Verbesserungsvorschläge </w:t>
      </w:r>
    </w:p>
    <w:p w14:paraId="7E1E1FD5" w14:textId="77777777" w:rsidR="00CB23B8" w:rsidRPr="00E012F0" w:rsidRDefault="00CB23B8" w:rsidP="00CB23B8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64B82A9C" w14:textId="77777777" w:rsidR="00CB23B8" w:rsidRPr="00E012F0" w:rsidRDefault="00CB23B8" w:rsidP="00CB23B8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084782CF" w14:textId="77777777" w:rsidR="00CB23B8" w:rsidRPr="00E012F0" w:rsidRDefault="00CB23B8" w:rsidP="00CB23B8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3A71F466" w14:textId="77777777" w:rsidR="00CB23B8" w:rsidRPr="00E012F0" w:rsidRDefault="00CB23B8" w:rsidP="00CB23B8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E012F0">
        <w:rPr>
          <w:rFonts w:ascii="Arial" w:hAnsi="Arial" w:cs="Arial"/>
          <w:sz w:val="20"/>
        </w:rPr>
        <w:tab/>
      </w:r>
    </w:p>
    <w:p w14:paraId="40B9C58C" w14:textId="77777777" w:rsidR="00CB23B8" w:rsidRPr="00EF4380" w:rsidRDefault="00CB23B8" w:rsidP="00CB23B8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EF4380">
        <w:rPr>
          <w:rFonts w:ascii="Arial" w:hAnsi="Arial" w:cs="Arial"/>
          <w:sz w:val="20"/>
        </w:rPr>
        <w:t>Marke:</w:t>
      </w:r>
    </w:p>
    <w:p w14:paraId="31DC5331" w14:textId="77777777" w:rsidR="00CB23B8" w:rsidRPr="00EF4380" w:rsidRDefault="00CB23B8" w:rsidP="00CB23B8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6C7055A4" w14:textId="77777777" w:rsidR="00CB23B8" w:rsidRPr="00EF4380" w:rsidRDefault="00CB23B8" w:rsidP="00CB23B8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EF4380">
        <w:rPr>
          <w:rFonts w:ascii="Arial" w:hAnsi="Arial" w:cs="Arial"/>
          <w:sz w:val="20"/>
        </w:rPr>
        <w:t xml:space="preserve">Modell: </w:t>
      </w:r>
    </w:p>
    <w:p w14:paraId="2C92626D" w14:textId="77777777" w:rsidR="00CB23B8" w:rsidRPr="00EF4380" w:rsidRDefault="00CB23B8" w:rsidP="00CB23B8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06D6AE2B" w14:textId="77777777" w:rsidR="00CB23B8" w:rsidRPr="00E012F0" w:rsidRDefault="00CB23B8" w:rsidP="00CB23B8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u w:val="single"/>
        </w:rPr>
      </w:pPr>
      <w:r w:rsidRPr="00E012F0">
        <w:rPr>
          <w:rFonts w:ascii="Arial" w:hAnsi="Arial" w:cs="Arial"/>
          <w:sz w:val="20"/>
        </w:rPr>
        <w:t xml:space="preserve">Typ: </w:t>
      </w:r>
    </w:p>
    <w:p w14:paraId="74E44E6E" w14:textId="77777777" w:rsidR="00CB23B8" w:rsidRDefault="00CB23B8" w:rsidP="00CB23B8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sz w:val="20"/>
        </w:rPr>
      </w:pPr>
    </w:p>
    <w:p w14:paraId="3B390611" w14:textId="157C2A02" w:rsidR="006C6163" w:rsidRDefault="006C6163" w:rsidP="00993D94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b w:val="0"/>
          <w:sz w:val="20"/>
        </w:rPr>
      </w:pPr>
      <w:r w:rsidRPr="00B43B7C">
        <w:rPr>
          <w:rFonts w:ascii="Arial" w:hAnsi="Arial" w:cs="Arial"/>
          <w:b w:val="0"/>
          <w:sz w:val="20"/>
        </w:rPr>
        <w:t xml:space="preserve">Die Bewertung der Positionen im Faszikel erfolgt durch die Anwendung von variablen Koeffizienten zwischen 0 und 1, sie fällt in das Ermessen der einzelnen Kommissionsmitglieder mit Bezug auf die </w:t>
      </w:r>
      <w:r w:rsidRPr="00993D94">
        <w:rPr>
          <w:rFonts w:ascii="Arial" w:hAnsi="Arial" w:cs="Arial"/>
          <w:b w:val="0"/>
          <w:sz w:val="20"/>
        </w:rPr>
        <w:t xml:space="preserve">Verbesserung </w:t>
      </w:r>
      <w:r w:rsidR="00256943" w:rsidRPr="00993D94">
        <w:rPr>
          <w:rFonts w:ascii="Arial" w:hAnsi="Arial" w:cs="Arial"/>
          <w:b w:val="0"/>
          <w:sz w:val="20"/>
        </w:rPr>
        <w:t>der</w:t>
      </w:r>
      <w:r w:rsidRPr="00993D94">
        <w:rPr>
          <w:rFonts w:ascii="Arial" w:hAnsi="Arial" w:cs="Arial"/>
          <w:b w:val="0"/>
          <w:sz w:val="20"/>
        </w:rPr>
        <w:t xml:space="preserve"> Mindestanforderungen</w:t>
      </w:r>
      <w:r w:rsidR="00993D94">
        <w:rPr>
          <w:rFonts w:ascii="Arial" w:hAnsi="Arial" w:cs="Arial"/>
          <w:b w:val="0"/>
          <w:sz w:val="20"/>
        </w:rPr>
        <w:t>.</w:t>
      </w:r>
    </w:p>
    <w:p w14:paraId="57643B7F" w14:textId="77777777" w:rsidR="00993D94" w:rsidRPr="00B43B7C" w:rsidRDefault="00993D94" w:rsidP="00993D94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b w:val="0"/>
          <w:sz w:val="20"/>
        </w:rPr>
      </w:pPr>
    </w:p>
    <w:p w14:paraId="4168848D" w14:textId="77777777" w:rsidR="000E358A" w:rsidRPr="006C6163" w:rsidRDefault="000E358A" w:rsidP="000E358A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6C6163">
        <w:rPr>
          <w:rFonts w:ascii="Arial" w:hAnsi="Arial" w:cs="Arial"/>
          <w:sz w:val="20"/>
        </w:rPr>
        <w:t>Dem Angebot sind beizulegen:</w:t>
      </w:r>
    </w:p>
    <w:p w14:paraId="61B1DA9B" w14:textId="77777777" w:rsidR="000E358A" w:rsidRPr="000E358A" w:rsidRDefault="000E358A" w:rsidP="000E358A">
      <w:pPr>
        <w:pStyle w:val="Titel"/>
        <w:widowControl/>
        <w:numPr>
          <w:ilvl w:val="0"/>
          <w:numId w:val="14"/>
        </w:numPr>
        <w:tabs>
          <w:tab w:val="clear" w:pos="-2127"/>
        </w:tabs>
        <w:ind w:right="213"/>
        <w:jc w:val="both"/>
        <w:rPr>
          <w:rFonts w:ascii="Arial" w:hAnsi="Arial" w:cs="Arial"/>
          <w:b w:val="0"/>
          <w:sz w:val="20"/>
        </w:rPr>
      </w:pPr>
      <w:r w:rsidRPr="000E358A">
        <w:rPr>
          <w:rFonts w:ascii="Arial" w:hAnsi="Arial" w:cs="Arial"/>
          <w:b w:val="0"/>
          <w:bCs/>
          <w:sz w:val="20"/>
        </w:rPr>
        <w:t>Technische Datenblätter:</w:t>
      </w:r>
    </w:p>
    <w:p w14:paraId="7F1C4DC9" w14:textId="77777777" w:rsidR="000E358A" w:rsidRPr="000E358A" w:rsidRDefault="000E358A" w:rsidP="000E358A">
      <w:pPr>
        <w:pStyle w:val="Titel"/>
        <w:widowControl/>
        <w:numPr>
          <w:ilvl w:val="1"/>
          <w:numId w:val="15"/>
        </w:numPr>
        <w:tabs>
          <w:tab w:val="clear" w:pos="-2127"/>
        </w:tabs>
        <w:ind w:left="1276" w:right="215" w:hanging="283"/>
        <w:jc w:val="both"/>
        <w:rPr>
          <w:rFonts w:ascii="Arial" w:hAnsi="Arial" w:cs="Arial"/>
          <w:b w:val="0"/>
          <w:bCs/>
          <w:sz w:val="20"/>
        </w:rPr>
      </w:pPr>
      <w:r w:rsidRPr="000E358A">
        <w:rPr>
          <w:rFonts w:ascii="Arial" w:hAnsi="Arial" w:cs="Arial"/>
          <w:b w:val="0"/>
          <w:bCs/>
          <w:sz w:val="20"/>
        </w:rPr>
        <w:t>Konformitätserklärungen des Hersteller und CE-Zertifikate</w:t>
      </w:r>
    </w:p>
    <w:p w14:paraId="7BE12448" w14:textId="77777777" w:rsidR="000E358A" w:rsidRPr="000E358A" w:rsidRDefault="000E358A" w:rsidP="000E358A">
      <w:pPr>
        <w:pStyle w:val="Titel"/>
        <w:widowControl/>
        <w:numPr>
          <w:ilvl w:val="1"/>
          <w:numId w:val="15"/>
        </w:numPr>
        <w:tabs>
          <w:tab w:val="clear" w:pos="-2127"/>
        </w:tabs>
        <w:ind w:left="1276" w:right="215" w:hanging="283"/>
        <w:jc w:val="both"/>
        <w:rPr>
          <w:rFonts w:ascii="Arial" w:hAnsi="Arial" w:cs="Arial"/>
          <w:b w:val="0"/>
          <w:bCs/>
          <w:sz w:val="20"/>
        </w:rPr>
      </w:pPr>
      <w:r w:rsidRPr="000E358A">
        <w:rPr>
          <w:rFonts w:ascii="Arial" w:hAnsi="Arial" w:cs="Arial"/>
          <w:b w:val="0"/>
          <w:bCs/>
          <w:sz w:val="20"/>
        </w:rPr>
        <w:t xml:space="preserve">Sicherheitsdatenblätter </w:t>
      </w:r>
    </w:p>
    <w:p w14:paraId="33066855" w14:textId="0595025F" w:rsidR="005A75DD" w:rsidRPr="005A75DD" w:rsidRDefault="00B806F6" w:rsidP="005A75DD">
      <w:pPr>
        <w:rPr>
          <w:rFonts w:ascii="Arial" w:hAnsi="Arial" w:cs="Arial"/>
          <w:sz w:val="20"/>
          <w:szCs w:val="20"/>
          <w:lang w:val="de-DE"/>
        </w:rPr>
      </w:pPr>
      <w:r w:rsidRPr="00CB23B8">
        <w:rPr>
          <w:rFonts w:ascii="Arial" w:hAnsi="Arial" w:cs="Arial"/>
          <w:b/>
          <w:sz w:val="20"/>
          <w:lang w:val="de-DE"/>
        </w:rPr>
        <w:br w:type="page"/>
      </w:r>
    </w:p>
    <w:p w14:paraId="6597175C" w14:textId="77777777" w:rsidR="00A67ABF" w:rsidRDefault="00A67ABF" w:rsidP="00A67ABF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506409">
        <w:rPr>
          <w:rFonts w:ascii="Arial" w:hAnsi="Arial" w:cs="Arial"/>
          <w:sz w:val="20"/>
        </w:rPr>
        <w:lastRenderedPageBreak/>
        <w:t>15.75.01.02*</w:t>
      </w:r>
      <w:r>
        <w:rPr>
          <w:rFonts w:ascii="Arial" w:hAnsi="Arial" w:cs="Arial"/>
          <w:sz w:val="20"/>
        </w:rPr>
        <w:t xml:space="preserve"> </w:t>
      </w:r>
      <w:r w:rsidRPr="00A65E87">
        <w:rPr>
          <w:rFonts w:ascii="Arial" w:hAnsi="Arial" w:cs="Arial"/>
          <w:sz w:val="20"/>
        </w:rPr>
        <w:t xml:space="preserve">LED </w:t>
      </w:r>
      <w:proofErr w:type="spellStart"/>
      <w:r w:rsidRPr="00A65E87">
        <w:rPr>
          <w:rFonts w:ascii="Arial" w:hAnsi="Arial" w:cs="Arial"/>
          <w:sz w:val="20"/>
        </w:rPr>
        <w:t>Moving</w:t>
      </w:r>
      <w:proofErr w:type="spellEnd"/>
      <w:r w:rsidRPr="00A65E87">
        <w:rPr>
          <w:rFonts w:ascii="Arial" w:hAnsi="Arial" w:cs="Arial"/>
          <w:sz w:val="20"/>
        </w:rPr>
        <w:t xml:space="preserve"> </w:t>
      </w:r>
      <w:proofErr w:type="spellStart"/>
      <w:r w:rsidRPr="00A65E87">
        <w:rPr>
          <w:rFonts w:ascii="Arial" w:hAnsi="Arial" w:cs="Arial"/>
          <w:sz w:val="20"/>
        </w:rPr>
        <w:t>Wash</w:t>
      </w:r>
      <w:proofErr w:type="spellEnd"/>
      <w:r w:rsidRPr="00A65E87">
        <w:rPr>
          <w:rFonts w:ascii="Arial" w:hAnsi="Arial" w:cs="Arial"/>
          <w:sz w:val="20"/>
        </w:rPr>
        <w:t xml:space="preserve"> RGBW</w:t>
      </w:r>
    </w:p>
    <w:p w14:paraId="70681410" w14:textId="1097911C" w:rsidR="00A67ABF" w:rsidRPr="00A65E87" w:rsidRDefault="00A67ABF" w:rsidP="00A67ABF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  <w:lang w:val="en-US"/>
        </w:rPr>
      </w:pPr>
      <w:r w:rsidRPr="00A65E87">
        <w:rPr>
          <w:rFonts w:ascii="Arial" w:hAnsi="Arial" w:cs="Arial"/>
          <w:sz w:val="20"/>
          <w:lang w:val="en-US"/>
        </w:rPr>
        <w:t xml:space="preserve">15.75.01.03* LED PAR </w:t>
      </w:r>
      <w:proofErr w:type="spellStart"/>
      <w:r w:rsidRPr="00A65E87">
        <w:rPr>
          <w:rFonts w:ascii="Arial" w:hAnsi="Arial" w:cs="Arial"/>
          <w:sz w:val="20"/>
          <w:lang w:val="en-US"/>
        </w:rPr>
        <w:t>Scheinwerfer</w:t>
      </w:r>
      <w:proofErr w:type="spellEnd"/>
      <w:r w:rsidRPr="00A65E87">
        <w:rPr>
          <w:rFonts w:ascii="Arial" w:hAnsi="Arial" w:cs="Arial"/>
          <w:sz w:val="20"/>
          <w:lang w:val="en-US"/>
        </w:rPr>
        <w:t xml:space="preserve"> RGBW </w:t>
      </w:r>
    </w:p>
    <w:p w14:paraId="4AF25B3E" w14:textId="77777777" w:rsidR="006C6163" w:rsidRDefault="006C6163" w:rsidP="005A75DD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63D69C60" w14:textId="77777777" w:rsidR="00A67ABF" w:rsidRDefault="00A67ABF" w:rsidP="005A75DD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4EA32B6C" w14:textId="0CD67DB3" w:rsidR="006C6163" w:rsidRPr="005A75DD" w:rsidRDefault="006C6163" w:rsidP="005A75DD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6C6163">
        <w:rPr>
          <w:rFonts w:ascii="Arial" w:hAnsi="Arial" w:cs="Arial"/>
          <w:sz w:val="20"/>
        </w:rPr>
        <w:t xml:space="preserve">Für alle Positionen, die dieser Bewertung unterliegen, sind alle Voraussetzungen, welche im </w:t>
      </w:r>
      <w:proofErr w:type="spellStart"/>
      <w:r w:rsidRPr="006C6163">
        <w:rPr>
          <w:rFonts w:ascii="Arial" w:hAnsi="Arial" w:cs="Arial"/>
          <w:sz w:val="20"/>
        </w:rPr>
        <w:t>Langtext</w:t>
      </w:r>
      <w:proofErr w:type="spellEnd"/>
      <w:r w:rsidRPr="006C6163">
        <w:rPr>
          <w:rFonts w:ascii="Arial" w:hAnsi="Arial" w:cs="Arial"/>
          <w:sz w:val="20"/>
        </w:rPr>
        <w:t xml:space="preserve"> verlangt sind, auch wenn nicht im Qualitätsfaszikel erwähnt, bindend und bei sonstigem Ausschluss einzuhalten</w:t>
      </w:r>
    </w:p>
    <w:tbl>
      <w:tblPr>
        <w:tblW w:w="0" w:type="auto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3938"/>
        <w:gridCol w:w="3089"/>
      </w:tblGrid>
      <w:tr w:rsidR="005A75DD" w:rsidRPr="005A75DD" w14:paraId="4F85210E" w14:textId="77777777" w:rsidTr="005A75DD">
        <w:trPr>
          <w:trHeight w:val="550"/>
        </w:trPr>
        <w:tc>
          <w:tcPr>
            <w:tcW w:w="2601" w:type="dxa"/>
            <w:vAlign w:val="center"/>
          </w:tcPr>
          <w:p w14:paraId="54426C80" w14:textId="77777777" w:rsidR="005A75DD" w:rsidRPr="005A75DD" w:rsidRDefault="005A75DD" w:rsidP="00C67BC8">
            <w:pPr>
              <w:pStyle w:val="Titel"/>
              <w:tabs>
                <w:tab w:val="left" w:pos="5220"/>
              </w:tabs>
              <w:ind w:right="213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 w:rsidRPr="005A75DD">
              <w:rPr>
                <w:rFonts w:ascii="Arial" w:hAnsi="Arial" w:cs="Arial"/>
                <w:sz w:val="20"/>
                <w:lang w:val="it-IT"/>
              </w:rPr>
              <w:t>Wesentliche</w:t>
            </w:r>
            <w:proofErr w:type="spellEnd"/>
            <w:r w:rsidRPr="005A75DD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5A75DD">
              <w:rPr>
                <w:rFonts w:ascii="Arial" w:hAnsi="Arial" w:cs="Arial"/>
                <w:sz w:val="20"/>
                <w:lang w:val="it-IT"/>
              </w:rPr>
              <w:t>Voraussetzungen</w:t>
            </w:r>
            <w:proofErr w:type="spellEnd"/>
          </w:p>
        </w:tc>
        <w:tc>
          <w:tcPr>
            <w:tcW w:w="3938" w:type="dxa"/>
            <w:vAlign w:val="center"/>
          </w:tcPr>
          <w:p w14:paraId="134943BE" w14:textId="68979697" w:rsidR="005A75DD" w:rsidRPr="005A75DD" w:rsidRDefault="005A75DD" w:rsidP="006C6163">
            <w:pPr>
              <w:pStyle w:val="Titel"/>
              <w:tabs>
                <w:tab w:val="left" w:pos="5220"/>
              </w:tabs>
              <w:ind w:right="213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 w:rsidRPr="005A75DD">
              <w:rPr>
                <w:rFonts w:ascii="Arial" w:hAnsi="Arial" w:cs="Arial"/>
                <w:sz w:val="20"/>
                <w:lang w:val="it-IT"/>
              </w:rPr>
              <w:t>Mindestanforderungen</w:t>
            </w:r>
            <w:proofErr w:type="spellEnd"/>
            <w:r w:rsidRPr="005A75DD">
              <w:rPr>
                <w:rFonts w:ascii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3089" w:type="dxa"/>
            <w:vAlign w:val="center"/>
          </w:tcPr>
          <w:p w14:paraId="7CB8904F" w14:textId="77777777" w:rsidR="005A75DD" w:rsidRPr="005A75DD" w:rsidRDefault="005A75DD" w:rsidP="00C67BC8">
            <w:pPr>
              <w:pStyle w:val="Titel"/>
              <w:tabs>
                <w:tab w:val="left" w:pos="5220"/>
              </w:tabs>
              <w:ind w:right="213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 w:rsidRPr="005A75DD">
              <w:rPr>
                <w:rFonts w:ascii="Arial" w:hAnsi="Arial" w:cs="Arial"/>
                <w:sz w:val="20"/>
                <w:lang w:val="it-IT"/>
              </w:rPr>
              <w:t>vom</w:t>
            </w:r>
            <w:proofErr w:type="spellEnd"/>
            <w:r w:rsidRPr="005A75DD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5A75DD">
              <w:rPr>
                <w:rFonts w:ascii="Arial" w:hAnsi="Arial" w:cs="Arial"/>
                <w:sz w:val="20"/>
                <w:lang w:val="it-IT"/>
              </w:rPr>
              <w:t>Bieter</w:t>
            </w:r>
            <w:proofErr w:type="spellEnd"/>
            <w:r w:rsidRPr="005A75DD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5A75DD">
              <w:rPr>
                <w:rFonts w:ascii="Arial" w:hAnsi="Arial" w:cs="Arial"/>
                <w:sz w:val="20"/>
                <w:lang w:val="it-IT"/>
              </w:rPr>
              <w:t>angebotener</w:t>
            </w:r>
            <w:proofErr w:type="spellEnd"/>
            <w:r w:rsidRPr="005A75DD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5A75DD">
              <w:rPr>
                <w:rFonts w:ascii="Arial" w:hAnsi="Arial" w:cs="Arial"/>
                <w:sz w:val="20"/>
                <w:lang w:val="it-IT"/>
              </w:rPr>
              <w:t>Wert</w:t>
            </w:r>
            <w:proofErr w:type="spellEnd"/>
          </w:p>
        </w:tc>
      </w:tr>
      <w:tr w:rsidR="005A75DD" w:rsidRPr="005A75DD" w14:paraId="34F8B3F6" w14:textId="77777777" w:rsidTr="005A75DD">
        <w:trPr>
          <w:cantSplit/>
          <w:trHeight w:val="516"/>
        </w:trPr>
        <w:tc>
          <w:tcPr>
            <w:tcW w:w="2601" w:type="dxa"/>
          </w:tcPr>
          <w:p w14:paraId="415207C1" w14:textId="77777777" w:rsidR="005A75DD" w:rsidRPr="005A75DD" w:rsidRDefault="005A75DD" w:rsidP="005A75DD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  <w:p w14:paraId="03003FA6" w14:textId="77777777" w:rsidR="005A75DD" w:rsidRPr="005A75DD" w:rsidRDefault="005A75DD" w:rsidP="005A75DD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5A75DD">
              <w:rPr>
                <w:rFonts w:ascii="Arial" w:hAnsi="Arial" w:cs="Arial"/>
                <w:sz w:val="20"/>
                <w:lang w:val="it-IT"/>
              </w:rPr>
              <w:t xml:space="preserve">1) </w:t>
            </w:r>
            <w:proofErr w:type="spellStart"/>
            <w:r w:rsidRPr="005A75DD">
              <w:rPr>
                <w:rFonts w:ascii="Arial" w:hAnsi="Arial" w:cs="Arial"/>
                <w:sz w:val="20"/>
                <w:lang w:val="it-IT"/>
              </w:rPr>
              <w:t>Technische</w:t>
            </w:r>
            <w:proofErr w:type="spellEnd"/>
            <w:r w:rsidRPr="005A75DD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5A75DD">
              <w:rPr>
                <w:rFonts w:ascii="Arial" w:hAnsi="Arial" w:cs="Arial"/>
                <w:sz w:val="20"/>
                <w:lang w:val="it-IT"/>
              </w:rPr>
              <w:t>Daten</w:t>
            </w:r>
            <w:proofErr w:type="spellEnd"/>
          </w:p>
        </w:tc>
        <w:tc>
          <w:tcPr>
            <w:tcW w:w="3938" w:type="dxa"/>
            <w:vAlign w:val="center"/>
          </w:tcPr>
          <w:p w14:paraId="23C8C962" w14:textId="77777777" w:rsidR="005A75DD" w:rsidRPr="005A75DD" w:rsidRDefault="005A75DD" w:rsidP="005A75DD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75DD">
              <w:rPr>
                <w:rFonts w:ascii="Arial" w:hAnsi="Arial" w:cs="Arial"/>
                <w:sz w:val="18"/>
                <w:szCs w:val="18"/>
              </w:rPr>
              <w:t>Lebensdauer:</w:t>
            </w:r>
          </w:p>
          <w:p w14:paraId="155AB3B7" w14:textId="3C88D7C5" w:rsidR="005A75DD" w:rsidRPr="005A75DD" w:rsidRDefault="005A75DD" w:rsidP="005A75DD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5A75DD">
              <w:rPr>
                <w:rFonts w:ascii="Arial" w:hAnsi="Arial" w:cs="Arial"/>
                <w:sz w:val="18"/>
                <w:szCs w:val="18"/>
              </w:rPr>
              <w:t xml:space="preserve">50.000h bei 70% </w:t>
            </w:r>
            <w:proofErr w:type="spellStart"/>
            <w:r w:rsidRPr="005A75DD">
              <w:rPr>
                <w:rFonts w:ascii="Arial" w:hAnsi="Arial" w:cs="Arial"/>
                <w:sz w:val="18"/>
                <w:szCs w:val="18"/>
              </w:rPr>
              <w:t>Lumen</w:t>
            </w:r>
            <w:proofErr w:type="spellEnd"/>
            <w:r w:rsidRPr="005A75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75DD">
              <w:rPr>
                <w:rFonts w:ascii="Arial" w:hAnsi="Arial" w:cs="Arial"/>
                <w:sz w:val="18"/>
                <w:szCs w:val="18"/>
              </w:rPr>
              <w:t>output</w:t>
            </w:r>
            <w:proofErr w:type="spellEnd"/>
          </w:p>
        </w:tc>
        <w:tc>
          <w:tcPr>
            <w:tcW w:w="3089" w:type="dxa"/>
            <w:vAlign w:val="center"/>
          </w:tcPr>
          <w:p w14:paraId="53AD2887" w14:textId="7034D1C4" w:rsidR="005A75DD" w:rsidRPr="005A75DD" w:rsidRDefault="005A75DD" w:rsidP="005A75DD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</w:rPr>
            </w:pPr>
            <w:r w:rsidRPr="005A75DD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5A75DD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FORMDROPDOWN </w:instrText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5A75DD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</w:tbl>
    <w:p w14:paraId="2417E69A" w14:textId="54003FCF" w:rsidR="005A75DD" w:rsidRPr="005A75DD" w:rsidRDefault="005A75DD" w:rsidP="005A75DD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5A75DD">
        <w:rPr>
          <w:rFonts w:ascii="Arial" w:hAnsi="Arial" w:cs="Arial"/>
          <w:sz w:val="20"/>
        </w:rPr>
        <w:t>Verbesserungsvorschläge</w:t>
      </w:r>
      <w:r w:rsidR="00054E44">
        <w:rPr>
          <w:rFonts w:ascii="Arial" w:hAnsi="Arial" w:cs="Arial"/>
          <w:sz w:val="20"/>
        </w:rPr>
        <w:t>:</w:t>
      </w:r>
      <w:r w:rsidRPr="005A75DD">
        <w:rPr>
          <w:rFonts w:ascii="Arial" w:hAnsi="Arial" w:cs="Arial"/>
          <w:sz w:val="20"/>
        </w:rPr>
        <w:t xml:space="preserve"> </w:t>
      </w:r>
    </w:p>
    <w:p w14:paraId="43F657BE" w14:textId="77777777" w:rsidR="005A75DD" w:rsidRPr="005A75DD" w:rsidRDefault="005A75DD" w:rsidP="005A75DD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5C90FDE5" w14:textId="77777777" w:rsidR="005A75DD" w:rsidRPr="005A75DD" w:rsidRDefault="005A75DD" w:rsidP="005A75DD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41692D48" w14:textId="77777777" w:rsidR="005A75DD" w:rsidRPr="005A75DD" w:rsidRDefault="005A75DD" w:rsidP="005A75DD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7AFAFCFE" w14:textId="77777777" w:rsidR="005A75DD" w:rsidRPr="005A75DD" w:rsidRDefault="005A75DD" w:rsidP="005A75DD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5A75DD">
        <w:rPr>
          <w:rFonts w:ascii="Arial" w:hAnsi="Arial" w:cs="Arial"/>
          <w:sz w:val="20"/>
        </w:rPr>
        <w:tab/>
      </w:r>
    </w:p>
    <w:p w14:paraId="0704B4E5" w14:textId="6282B6DA" w:rsidR="005A75DD" w:rsidRPr="00E012F0" w:rsidRDefault="005A75DD" w:rsidP="005A75DD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</w:t>
      </w:r>
      <w:r w:rsidRPr="00EF438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75</w:t>
      </w:r>
      <w:r w:rsidRPr="00EF4380">
        <w:rPr>
          <w:rFonts w:ascii="Arial" w:hAnsi="Arial" w:cs="Arial"/>
          <w:sz w:val="20"/>
        </w:rPr>
        <w:t>.01.0</w:t>
      </w:r>
      <w:r>
        <w:rPr>
          <w:rFonts w:ascii="Arial" w:hAnsi="Arial" w:cs="Arial"/>
          <w:sz w:val="20"/>
        </w:rPr>
        <w:t>2</w:t>
      </w:r>
      <w:r w:rsidRPr="00EF4380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15.75.01.03</w:t>
      </w:r>
      <w:r w:rsidRPr="00EF4380">
        <w:rPr>
          <w:rFonts w:ascii="Arial" w:hAnsi="Arial" w:cs="Arial"/>
          <w:sz w:val="20"/>
        </w:rPr>
        <w:t>*</w:t>
      </w:r>
    </w:p>
    <w:p w14:paraId="5A9C612C" w14:textId="77777777" w:rsidR="005A75DD" w:rsidRPr="00E012F0" w:rsidRDefault="005A75DD" w:rsidP="005A75DD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E012F0">
        <w:rPr>
          <w:rFonts w:ascii="Arial" w:hAnsi="Arial" w:cs="Arial"/>
          <w:sz w:val="20"/>
        </w:rPr>
        <w:tab/>
      </w:r>
    </w:p>
    <w:p w14:paraId="3C48C6BA" w14:textId="77777777" w:rsidR="005A75DD" w:rsidRPr="00EF4380" w:rsidRDefault="005A75DD" w:rsidP="005A75DD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EF4380">
        <w:rPr>
          <w:rFonts w:ascii="Arial" w:hAnsi="Arial" w:cs="Arial"/>
          <w:sz w:val="20"/>
        </w:rPr>
        <w:t>Marke: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F4380">
        <w:rPr>
          <w:rFonts w:ascii="Arial" w:hAnsi="Arial" w:cs="Arial"/>
          <w:sz w:val="20"/>
        </w:rPr>
        <w:t>Marke:</w:t>
      </w:r>
    </w:p>
    <w:p w14:paraId="4EFC9D12" w14:textId="77777777" w:rsidR="005A75DD" w:rsidRPr="00EF4380" w:rsidRDefault="005A75DD" w:rsidP="005A75DD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4C228AAA" w14:textId="77777777" w:rsidR="005A75DD" w:rsidRPr="00EF4380" w:rsidRDefault="005A75DD" w:rsidP="005A75DD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EF4380">
        <w:rPr>
          <w:rFonts w:ascii="Arial" w:hAnsi="Arial" w:cs="Arial"/>
          <w:sz w:val="20"/>
        </w:rPr>
        <w:t xml:space="preserve">Modell: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F4380">
        <w:rPr>
          <w:rFonts w:ascii="Arial" w:hAnsi="Arial" w:cs="Arial"/>
          <w:sz w:val="20"/>
        </w:rPr>
        <w:t xml:space="preserve">Modell: </w:t>
      </w:r>
    </w:p>
    <w:p w14:paraId="642E6E67" w14:textId="77777777" w:rsidR="005A75DD" w:rsidRPr="00EF4380" w:rsidRDefault="005A75DD" w:rsidP="005A75DD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644E4CAB" w14:textId="77777777" w:rsidR="005A75DD" w:rsidRPr="00E012F0" w:rsidRDefault="005A75DD" w:rsidP="005A75DD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u w:val="single"/>
        </w:rPr>
      </w:pPr>
      <w:r w:rsidRPr="00E012F0">
        <w:rPr>
          <w:rFonts w:ascii="Arial" w:hAnsi="Arial" w:cs="Arial"/>
          <w:sz w:val="20"/>
        </w:rPr>
        <w:t xml:space="preserve">Typ: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012F0">
        <w:rPr>
          <w:rFonts w:ascii="Arial" w:hAnsi="Arial" w:cs="Arial"/>
          <w:sz w:val="20"/>
        </w:rPr>
        <w:t xml:space="preserve">Typ: </w:t>
      </w:r>
    </w:p>
    <w:p w14:paraId="2A2E6FAB" w14:textId="77777777" w:rsidR="005A75DD" w:rsidRPr="005A75DD" w:rsidRDefault="005A75DD" w:rsidP="005A75DD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sz w:val="20"/>
        </w:rPr>
      </w:pPr>
    </w:p>
    <w:p w14:paraId="5AD4CDEE" w14:textId="788A8C66" w:rsidR="006C6163" w:rsidRPr="00B43B7C" w:rsidRDefault="006C6163" w:rsidP="006C6163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b w:val="0"/>
          <w:sz w:val="20"/>
        </w:rPr>
      </w:pPr>
      <w:r w:rsidRPr="00B43B7C">
        <w:rPr>
          <w:rFonts w:ascii="Arial" w:hAnsi="Arial" w:cs="Arial"/>
          <w:b w:val="0"/>
          <w:sz w:val="20"/>
        </w:rPr>
        <w:t xml:space="preserve">Die Bewertung der Positionen im Faszikel erfolgt durch die Anwendung von variablen Koeffizienten zwischen 0 und 1, sie fällt in das Ermessen der einzelnen Kommissionsmitglieder mit Bezug auf die </w:t>
      </w:r>
      <w:r w:rsidRPr="00993D94">
        <w:rPr>
          <w:rFonts w:ascii="Arial" w:hAnsi="Arial" w:cs="Arial"/>
          <w:b w:val="0"/>
          <w:sz w:val="20"/>
        </w:rPr>
        <w:t xml:space="preserve">Verbesserung </w:t>
      </w:r>
      <w:r w:rsidR="00256943" w:rsidRPr="00993D94">
        <w:rPr>
          <w:rFonts w:ascii="Arial" w:hAnsi="Arial" w:cs="Arial"/>
          <w:b w:val="0"/>
          <w:sz w:val="20"/>
        </w:rPr>
        <w:t>der</w:t>
      </w:r>
      <w:r w:rsidRPr="00993D94">
        <w:rPr>
          <w:rFonts w:ascii="Arial" w:hAnsi="Arial" w:cs="Arial"/>
          <w:b w:val="0"/>
          <w:sz w:val="20"/>
        </w:rPr>
        <w:t xml:space="preserve"> Mindestanforderungen</w:t>
      </w:r>
      <w:r w:rsidR="00993D94">
        <w:rPr>
          <w:rFonts w:ascii="Arial" w:hAnsi="Arial" w:cs="Arial"/>
          <w:b w:val="0"/>
          <w:sz w:val="20"/>
        </w:rPr>
        <w:t>.</w:t>
      </w:r>
    </w:p>
    <w:p w14:paraId="30ED0731" w14:textId="77777777" w:rsidR="006C6163" w:rsidRPr="00B43B7C" w:rsidRDefault="006C6163" w:rsidP="006C6163">
      <w:pPr>
        <w:pStyle w:val="Titel"/>
        <w:tabs>
          <w:tab w:val="left" w:pos="426"/>
        </w:tabs>
        <w:ind w:right="213"/>
        <w:jc w:val="left"/>
        <w:rPr>
          <w:rFonts w:ascii="Arial" w:hAnsi="Arial" w:cs="Arial"/>
          <w:b w:val="0"/>
          <w:sz w:val="20"/>
        </w:rPr>
      </w:pPr>
    </w:p>
    <w:p w14:paraId="0739DF90" w14:textId="77777777" w:rsidR="000E358A" w:rsidRPr="006C6163" w:rsidRDefault="000E358A" w:rsidP="000E358A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6C6163">
        <w:rPr>
          <w:rFonts w:ascii="Arial" w:hAnsi="Arial" w:cs="Arial"/>
          <w:sz w:val="20"/>
        </w:rPr>
        <w:t>Dem Angebot sind beizulegen:</w:t>
      </w:r>
    </w:p>
    <w:p w14:paraId="52423F19" w14:textId="77777777" w:rsidR="000E358A" w:rsidRPr="000E358A" w:rsidRDefault="000E358A" w:rsidP="000E358A">
      <w:pPr>
        <w:pStyle w:val="Titel"/>
        <w:widowControl/>
        <w:numPr>
          <w:ilvl w:val="0"/>
          <w:numId w:val="14"/>
        </w:numPr>
        <w:tabs>
          <w:tab w:val="clear" w:pos="-2127"/>
        </w:tabs>
        <w:ind w:right="213"/>
        <w:jc w:val="both"/>
        <w:rPr>
          <w:rFonts w:ascii="Arial" w:hAnsi="Arial" w:cs="Arial"/>
          <w:b w:val="0"/>
          <w:sz w:val="20"/>
        </w:rPr>
      </w:pPr>
      <w:r w:rsidRPr="000E358A">
        <w:rPr>
          <w:rFonts w:ascii="Arial" w:hAnsi="Arial" w:cs="Arial"/>
          <w:b w:val="0"/>
          <w:bCs/>
          <w:sz w:val="20"/>
        </w:rPr>
        <w:t>Technische Datenblätter:</w:t>
      </w:r>
    </w:p>
    <w:p w14:paraId="527B8D3B" w14:textId="77777777" w:rsidR="000E358A" w:rsidRPr="000E358A" w:rsidRDefault="000E358A" w:rsidP="000E358A">
      <w:pPr>
        <w:pStyle w:val="Titel"/>
        <w:widowControl/>
        <w:numPr>
          <w:ilvl w:val="1"/>
          <w:numId w:val="15"/>
        </w:numPr>
        <w:tabs>
          <w:tab w:val="clear" w:pos="-2127"/>
        </w:tabs>
        <w:ind w:left="1276" w:right="215" w:hanging="283"/>
        <w:jc w:val="both"/>
        <w:rPr>
          <w:rFonts w:ascii="Arial" w:hAnsi="Arial" w:cs="Arial"/>
          <w:b w:val="0"/>
          <w:bCs/>
          <w:sz w:val="20"/>
        </w:rPr>
      </w:pPr>
      <w:r w:rsidRPr="000E358A">
        <w:rPr>
          <w:rFonts w:ascii="Arial" w:hAnsi="Arial" w:cs="Arial"/>
          <w:b w:val="0"/>
          <w:bCs/>
          <w:sz w:val="20"/>
        </w:rPr>
        <w:t>Konformitätserklärungen des Hersteller und CE-Zertifikate</w:t>
      </w:r>
    </w:p>
    <w:p w14:paraId="68E5E088" w14:textId="77777777" w:rsidR="000E358A" w:rsidRPr="000E358A" w:rsidRDefault="000E358A" w:rsidP="000E358A">
      <w:pPr>
        <w:pStyle w:val="Titel"/>
        <w:widowControl/>
        <w:numPr>
          <w:ilvl w:val="1"/>
          <w:numId w:val="15"/>
        </w:numPr>
        <w:tabs>
          <w:tab w:val="clear" w:pos="-2127"/>
        </w:tabs>
        <w:ind w:left="1276" w:right="215" w:hanging="283"/>
        <w:jc w:val="both"/>
        <w:rPr>
          <w:rFonts w:ascii="Arial" w:hAnsi="Arial" w:cs="Arial"/>
          <w:b w:val="0"/>
          <w:bCs/>
          <w:sz w:val="20"/>
        </w:rPr>
      </w:pPr>
      <w:r w:rsidRPr="000E358A">
        <w:rPr>
          <w:rFonts w:ascii="Arial" w:hAnsi="Arial" w:cs="Arial"/>
          <w:b w:val="0"/>
          <w:bCs/>
          <w:sz w:val="20"/>
        </w:rPr>
        <w:t xml:space="preserve">Sicherheitsdatenblätter </w:t>
      </w:r>
    </w:p>
    <w:p w14:paraId="5F05EB72" w14:textId="4BADC115" w:rsidR="005A75DD" w:rsidRDefault="005A75DD">
      <w:pPr>
        <w:rPr>
          <w:rFonts w:ascii="Arial" w:hAnsi="Arial" w:cs="Arial"/>
          <w:sz w:val="20"/>
          <w:szCs w:val="20"/>
          <w:lang w:val="de-DE"/>
        </w:rPr>
      </w:pPr>
      <w:r w:rsidRPr="00306D43">
        <w:rPr>
          <w:rFonts w:ascii="Arial" w:hAnsi="Arial" w:cs="Arial"/>
          <w:b/>
          <w:sz w:val="20"/>
          <w:lang w:val="de-DE"/>
        </w:rPr>
        <w:br w:type="page"/>
      </w:r>
    </w:p>
    <w:p w14:paraId="63D50E14" w14:textId="77777777" w:rsidR="004E497B" w:rsidRPr="00E012F0" w:rsidRDefault="004E497B" w:rsidP="004E497B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</w:rPr>
      </w:pPr>
    </w:p>
    <w:p w14:paraId="536C827D" w14:textId="77777777" w:rsidR="007770D4" w:rsidRPr="005A75DD" w:rsidRDefault="007770D4" w:rsidP="007770D4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5A75DD">
        <w:rPr>
          <w:rFonts w:ascii="Arial" w:hAnsi="Arial" w:cs="Arial"/>
          <w:sz w:val="20"/>
        </w:rPr>
        <w:t>15.75.04.01**</w:t>
      </w:r>
    </w:p>
    <w:p w14:paraId="7F8A1218" w14:textId="77777777" w:rsidR="005A75DD" w:rsidRPr="005A75DD" w:rsidRDefault="005A75DD" w:rsidP="007770D4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42467FFD" w14:textId="77777777" w:rsidR="007770D4" w:rsidRDefault="007770D4" w:rsidP="007770D4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5A75DD">
        <w:rPr>
          <w:rFonts w:ascii="Arial" w:hAnsi="Arial" w:cs="Arial"/>
          <w:sz w:val="20"/>
        </w:rPr>
        <w:t>LED Scheinwerfer 200W</w:t>
      </w:r>
    </w:p>
    <w:p w14:paraId="1BA0F833" w14:textId="77777777" w:rsidR="006C6163" w:rsidRDefault="006C6163" w:rsidP="007770D4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095E6A89" w14:textId="0D5608A5" w:rsidR="006C6163" w:rsidRPr="005A75DD" w:rsidRDefault="006C6163" w:rsidP="007770D4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6C6163">
        <w:rPr>
          <w:rFonts w:ascii="Arial" w:hAnsi="Arial" w:cs="Arial"/>
          <w:sz w:val="20"/>
        </w:rPr>
        <w:t xml:space="preserve">Für alle Positionen, die dieser Bewertung unterliegen, sind alle Voraussetzungen, welche im </w:t>
      </w:r>
      <w:proofErr w:type="spellStart"/>
      <w:r w:rsidRPr="006C6163">
        <w:rPr>
          <w:rFonts w:ascii="Arial" w:hAnsi="Arial" w:cs="Arial"/>
          <w:sz w:val="20"/>
        </w:rPr>
        <w:t>Langtext</w:t>
      </w:r>
      <w:proofErr w:type="spellEnd"/>
      <w:r w:rsidRPr="006C6163">
        <w:rPr>
          <w:rFonts w:ascii="Arial" w:hAnsi="Arial" w:cs="Arial"/>
          <w:sz w:val="20"/>
        </w:rPr>
        <w:t xml:space="preserve"> verlangt sind, auch wenn nicht im Qualitätsfaszikel erwähnt, bindend und bei sonstigem Ausschluss einzuhalten</w:t>
      </w:r>
    </w:p>
    <w:tbl>
      <w:tblPr>
        <w:tblW w:w="0" w:type="auto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3938"/>
        <w:gridCol w:w="3089"/>
      </w:tblGrid>
      <w:tr w:rsidR="004E497B" w:rsidRPr="005A75DD" w14:paraId="69304B55" w14:textId="77777777" w:rsidTr="00C67BC8">
        <w:trPr>
          <w:trHeight w:val="550"/>
        </w:trPr>
        <w:tc>
          <w:tcPr>
            <w:tcW w:w="2601" w:type="dxa"/>
            <w:vAlign w:val="center"/>
          </w:tcPr>
          <w:p w14:paraId="1D819818" w14:textId="77777777" w:rsidR="004E497B" w:rsidRPr="005A75DD" w:rsidRDefault="004E497B" w:rsidP="00C67BC8">
            <w:pPr>
              <w:pStyle w:val="Titel"/>
              <w:tabs>
                <w:tab w:val="left" w:pos="5220"/>
              </w:tabs>
              <w:ind w:right="213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 w:rsidRPr="005A75DD">
              <w:rPr>
                <w:rFonts w:ascii="Arial" w:hAnsi="Arial" w:cs="Arial"/>
                <w:sz w:val="20"/>
                <w:lang w:val="it-IT"/>
              </w:rPr>
              <w:t>Wesentliche</w:t>
            </w:r>
            <w:proofErr w:type="spellEnd"/>
            <w:r w:rsidRPr="005A75DD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5A75DD">
              <w:rPr>
                <w:rFonts w:ascii="Arial" w:hAnsi="Arial" w:cs="Arial"/>
                <w:sz w:val="20"/>
                <w:lang w:val="it-IT"/>
              </w:rPr>
              <w:t>Voraussetzungen</w:t>
            </w:r>
            <w:proofErr w:type="spellEnd"/>
          </w:p>
        </w:tc>
        <w:tc>
          <w:tcPr>
            <w:tcW w:w="3938" w:type="dxa"/>
            <w:vAlign w:val="center"/>
          </w:tcPr>
          <w:p w14:paraId="0FB4A444" w14:textId="232BF660" w:rsidR="004E497B" w:rsidRPr="005A75DD" w:rsidRDefault="004E497B" w:rsidP="006C6163">
            <w:pPr>
              <w:pStyle w:val="Titel"/>
              <w:tabs>
                <w:tab w:val="left" w:pos="5220"/>
              </w:tabs>
              <w:ind w:right="213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 w:rsidRPr="005A75DD">
              <w:rPr>
                <w:rFonts w:ascii="Arial" w:hAnsi="Arial" w:cs="Arial"/>
                <w:sz w:val="20"/>
                <w:lang w:val="it-IT"/>
              </w:rPr>
              <w:t>Mindestanforderungen</w:t>
            </w:r>
            <w:proofErr w:type="spellEnd"/>
            <w:r w:rsidRPr="005A75DD">
              <w:rPr>
                <w:rFonts w:ascii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3089" w:type="dxa"/>
            <w:vAlign w:val="center"/>
          </w:tcPr>
          <w:p w14:paraId="200E8C7D" w14:textId="77777777" w:rsidR="004E497B" w:rsidRPr="005A75DD" w:rsidRDefault="004E497B" w:rsidP="00C67BC8">
            <w:pPr>
              <w:pStyle w:val="Titel"/>
              <w:tabs>
                <w:tab w:val="left" w:pos="5220"/>
              </w:tabs>
              <w:ind w:right="213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 w:rsidRPr="005A75DD">
              <w:rPr>
                <w:rFonts w:ascii="Arial" w:hAnsi="Arial" w:cs="Arial"/>
                <w:sz w:val="20"/>
                <w:lang w:val="it-IT"/>
              </w:rPr>
              <w:t>vom</w:t>
            </w:r>
            <w:proofErr w:type="spellEnd"/>
            <w:r w:rsidRPr="005A75DD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5A75DD">
              <w:rPr>
                <w:rFonts w:ascii="Arial" w:hAnsi="Arial" w:cs="Arial"/>
                <w:sz w:val="20"/>
                <w:lang w:val="it-IT"/>
              </w:rPr>
              <w:t>Bieter</w:t>
            </w:r>
            <w:proofErr w:type="spellEnd"/>
            <w:r w:rsidRPr="005A75DD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5A75DD">
              <w:rPr>
                <w:rFonts w:ascii="Arial" w:hAnsi="Arial" w:cs="Arial"/>
                <w:sz w:val="20"/>
                <w:lang w:val="it-IT"/>
              </w:rPr>
              <w:t>angebotener</w:t>
            </w:r>
            <w:proofErr w:type="spellEnd"/>
            <w:r w:rsidRPr="005A75DD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5A75DD">
              <w:rPr>
                <w:rFonts w:ascii="Arial" w:hAnsi="Arial" w:cs="Arial"/>
                <w:sz w:val="20"/>
                <w:lang w:val="it-IT"/>
              </w:rPr>
              <w:t>Wert</w:t>
            </w:r>
            <w:proofErr w:type="spellEnd"/>
          </w:p>
        </w:tc>
      </w:tr>
      <w:tr w:rsidR="002D1320" w:rsidRPr="005A75DD" w14:paraId="4E61036F" w14:textId="77777777" w:rsidTr="00C67BC8">
        <w:trPr>
          <w:cantSplit/>
          <w:trHeight w:val="516"/>
        </w:trPr>
        <w:tc>
          <w:tcPr>
            <w:tcW w:w="2601" w:type="dxa"/>
            <w:vMerge w:val="restart"/>
          </w:tcPr>
          <w:p w14:paraId="7CC6F75B" w14:textId="77777777" w:rsidR="002D1320" w:rsidRPr="005A75DD" w:rsidRDefault="002D1320" w:rsidP="00C67BC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  <w:p w14:paraId="780C6B72" w14:textId="77777777" w:rsidR="002D1320" w:rsidRPr="005A75DD" w:rsidRDefault="002D1320" w:rsidP="00C67BC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5A75DD">
              <w:rPr>
                <w:rFonts w:ascii="Arial" w:hAnsi="Arial" w:cs="Arial"/>
                <w:sz w:val="20"/>
                <w:lang w:val="it-IT"/>
              </w:rPr>
              <w:t xml:space="preserve">1) </w:t>
            </w:r>
            <w:proofErr w:type="spellStart"/>
            <w:r w:rsidRPr="005A75DD">
              <w:rPr>
                <w:rFonts w:ascii="Arial" w:hAnsi="Arial" w:cs="Arial"/>
                <w:sz w:val="20"/>
                <w:lang w:val="it-IT"/>
              </w:rPr>
              <w:t>Technische</w:t>
            </w:r>
            <w:proofErr w:type="spellEnd"/>
            <w:r w:rsidRPr="005A75DD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5A75DD">
              <w:rPr>
                <w:rFonts w:ascii="Arial" w:hAnsi="Arial" w:cs="Arial"/>
                <w:sz w:val="20"/>
                <w:lang w:val="it-IT"/>
              </w:rPr>
              <w:t>Daten</w:t>
            </w:r>
            <w:proofErr w:type="spellEnd"/>
          </w:p>
        </w:tc>
        <w:tc>
          <w:tcPr>
            <w:tcW w:w="3938" w:type="dxa"/>
            <w:vAlign w:val="center"/>
          </w:tcPr>
          <w:p w14:paraId="465C3A56" w14:textId="77777777" w:rsidR="002D1320" w:rsidRPr="005A75DD" w:rsidRDefault="002D1320" w:rsidP="00C67BC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75DD">
              <w:rPr>
                <w:rFonts w:ascii="Arial" w:hAnsi="Arial" w:cs="Arial"/>
                <w:sz w:val="18"/>
                <w:szCs w:val="18"/>
              </w:rPr>
              <w:t>Farbtemperatur wählbar:</w:t>
            </w:r>
          </w:p>
          <w:p w14:paraId="2C8AB32F" w14:textId="282D2785" w:rsidR="002D1320" w:rsidRPr="005A75DD" w:rsidRDefault="0007018C" w:rsidP="007770D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2D1320" w:rsidRPr="005A75DD">
              <w:rPr>
                <w:rFonts w:ascii="Arial" w:hAnsi="Arial" w:cs="Arial"/>
                <w:sz w:val="18"/>
                <w:szCs w:val="18"/>
              </w:rPr>
              <w:t>in. von 2.700K – 6.500K</w:t>
            </w:r>
          </w:p>
        </w:tc>
        <w:tc>
          <w:tcPr>
            <w:tcW w:w="3089" w:type="dxa"/>
            <w:vAlign w:val="center"/>
          </w:tcPr>
          <w:p w14:paraId="6008D85B" w14:textId="77777777" w:rsidR="002D1320" w:rsidRPr="005A75DD" w:rsidRDefault="002D1320" w:rsidP="00C67BC8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</w:rPr>
            </w:pPr>
            <w:r w:rsidRPr="005A75DD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5A75DD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FORMDROPDOWN </w:instrText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5A75DD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824203" w:rsidRPr="005A75DD" w14:paraId="45AADDED" w14:textId="77777777" w:rsidTr="00C67BC8">
        <w:trPr>
          <w:cantSplit/>
          <w:trHeight w:val="524"/>
        </w:trPr>
        <w:tc>
          <w:tcPr>
            <w:tcW w:w="2601" w:type="dxa"/>
            <w:vMerge/>
          </w:tcPr>
          <w:p w14:paraId="7ACD9422" w14:textId="5B36E09D" w:rsidR="00824203" w:rsidRPr="005A75DD" w:rsidRDefault="00824203" w:rsidP="00824203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38" w:type="dxa"/>
            <w:vAlign w:val="center"/>
          </w:tcPr>
          <w:p w14:paraId="40E9DA0B" w14:textId="77777777" w:rsidR="00824203" w:rsidRPr="005A75DD" w:rsidRDefault="00824203" w:rsidP="00824203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75DD">
              <w:rPr>
                <w:rFonts w:ascii="Arial" w:hAnsi="Arial" w:cs="Arial"/>
                <w:sz w:val="18"/>
                <w:szCs w:val="18"/>
              </w:rPr>
              <w:t>Farbwiedergabeindex CRI:</w:t>
            </w:r>
          </w:p>
          <w:p w14:paraId="3BB8E240" w14:textId="1FDE230E" w:rsidR="00824203" w:rsidRPr="005A75DD" w:rsidRDefault="005A75DD" w:rsidP="00824203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="00824203" w:rsidRPr="005A75D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3089" w:type="dxa"/>
            <w:vAlign w:val="center"/>
          </w:tcPr>
          <w:p w14:paraId="3ECC7B81" w14:textId="77777777" w:rsidR="00824203" w:rsidRPr="005A75DD" w:rsidRDefault="00824203" w:rsidP="00824203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</w:rPr>
            </w:pPr>
            <w:r w:rsidRPr="005A75DD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5A75DD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FORMDROPDOWN </w:instrText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5A75DD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824203" w:rsidRPr="005A75DD" w14:paraId="446940C2" w14:textId="77777777" w:rsidTr="00C67BC8">
        <w:trPr>
          <w:cantSplit/>
          <w:trHeight w:val="526"/>
        </w:trPr>
        <w:tc>
          <w:tcPr>
            <w:tcW w:w="2601" w:type="dxa"/>
            <w:vMerge/>
          </w:tcPr>
          <w:p w14:paraId="4710B3AD" w14:textId="40BEA12A" w:rsidR="00824203" w:rsidRPr="005A75DD" w:rsidRDefault="00824203" w:rsidP="00824203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938" w:type="dxa"/>
            <w:vAlign w:val="center"/>
          </w:tcPr>
          <w:p w14:paraId="0C341829" w14:textId="77777777" w:rsidR="00824203" w:rsidRPr="005A75DD" w:rsidRDefault="00824203" w:rsidP="00824203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75DD">
              <w:rPr>
                <w:rFonts w:ascii="Arial" w:hAnsi="Arial" w:cs="Arial"/>
                <w:sz w:val="18"/>
                <w:szCs w:val="18"/>
              </w:rPr>
              <w:t>Lebensdauer:</w:t>
            </w:r>
          </w:p>
          <w:p w14:paraId="66C9C0DF" w14:textId="23B9F4F4" w:rsidR="00824203" w:rsidRPr="005A75DD" w:rsidRDefault="005A75DD" w:rsidP="005A75DD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="00824203" w:rsidRPr="005A75DD">
              <w:rPr>
                <w:rFonts w:ascii="Arial" w:hAnsi="Arial" w:cs="Arial"/>
                <w:sz w:val="18"/>
                <w:szCs w:val="18"/>
              </w:rPr>
              <w:t xml:space="preserve">50.000h bei 70% </w:t>
            </w:r>
            <w:proofErr w:type="spellStart"/>
            <w:r w:rsidR="00824203" w:rsidRPr="005A75DD">
              <w:rPr>
                <w:rFonts w:ascii="Arial" w:hAnsi="Arial" w:cs="Arial"/>
                <w:sz w:val="18"/>
                <w:szCs w:val="18"/>
              </w:rPr>
              <w:t>Lumen</w:t>
            </w:r>
            <w:proofErr w:type="spellEnd"/>
            <w:r w:rsidR="00824203" w:rsidRPr="005A75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24203" w:rsidRPr="005A75DD">
              <w:rPr>
                <w:rFonts w:ascii="Arial" w:hAnsi="Arial" w:cs="Arial"/>
                <w:sz w:val="18"/>
                <w:szCs w:val="18"/>
              </w:rPr>
              <w:t>output</w:t>
            </w:r>
            <w:proofErr w:type="spellEnd"/>
          </w:p>
        </w:tc>
        <w:tc>
          <w:tcPr>
            <w:tcW w:w="3089" w:type="dxa"/>
            <w:vAlign w:val="center"/>
          </w:tcPr>
          <w:p w14:paraId="64F920B9" w14:textId="77777777" w:rsidR="00824203" w:rsidRPr="005A75DD" w:rsidRDefault="00824203" w:rsidP="00824203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</w:rPr>
            </w:pPr>
            <w:r w:rsidRPr="005A75DD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5A75DD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FORMDROPDOWN </w:instrText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 w:rsidRPr="005A75DD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</w:tbl>
    <w:p w14:paraId="7AE66618" w14:textId="73C75685" w:rsidR="004E497B" w:rsidRPr="005A75DD" w:rsidRDefault="00781B18" w:rsidP="004E497B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Verbesserungsvorschläge:</w:t>
      </w:r>
    </w:p>
    <w:p w14:paraId="73E79DED" w14:textId="77777777" w:rsidR="004E497B" w:rsidRPr="005A75DD" w:rsidRDefault="004E497B" w:rsidP="004E497B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17A28D01" w14:textId="77777777" w:rsidR="004E497B" w:rsidRPr="005A75DD" w:rsidRDefault="004E497B" w:rsidP="004E497B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5208153C" w14:textId="77777777" w:rsidR="004E497B" w:rsidRPr="005A75DD" w:rsidRDefault="004E497B" w:rsidP="004E497B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1B238FA4" w14:textId="77777777" w:rsidR="004E497B" w:rsidRPr="005A75DD" w:rsidRDefault="004E497B" w:rsidP="004E497B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5A75DD">
        <w:rPr>
          <w:rFonts w:ascii="Arial" w:hAnsi="Arial" w:cs="Arial"/>
          <w:sz w:val="20"/>
        </w:rPr>
        <w:tab/>
      </w:r>
    </w:p>
    <w:p w14:paraId="3E4A4F2F" w14:textId="77777777" w:rsidR="004E497B" w:rsidRPr="005A75DD" w:rsidRDefault="004E497B" w:rsidP="004E497B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5A75DD">
        <w:rPr>
          <w:rFonts w:ascii="Arial" w:hAnsi="Arial" w:cs="Arial"/>
          <w:sz w:val="20"/>
        </w:rPr>
        <w:t>Marke:</w:t>
      </w:r>
    </w:p>
    <w:p w14:paraId="43CC984A" w14:textId="77777777" w:rsidR="004E497B" w:rsidRPr="005A75DD" w:rsidRDefault="004E497B" w:rsidP="004E497B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1AFB1D09" w14:textId="77777777" w:rsidR="004E497B" w:rsidRPr="005A75DD" w:rsidRDefault="004E497B" w:rsidP="004E497B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5A75DD">
        <w:rPr>
          <w:rFonts w:ascii="Arial" w:hAnsi="Arial" w:cs="Arial"/>
          <w:sz w:val="20"/>
        </w:rPr>
        <w:t xml:space="preserve">Modell: </w:t>
      </w:r>
    </w:p>
    <w:p w14:paraId="2E95A70E" w14:textId="77777777" w:rsidR="004E497B" w:rsidRPr="005A75DD" w:rsidRDefault="004E497B" w:rsidP="004E497B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3E36942F" w14:textId="77777777" w:rsidR="004E497B" w:rsidRPr="005A75DD" w:rsidRDefault="004E497B" w:rsidP="004E497B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u w:val="single"/>
        </w:rPr>
      </w:pPr>
      <w:r w:rsidRPr="005A75DD">
        <w:rPr>
          <w:rFonts w:ascii="Arial" w:hAnsi="Arial" w:cs="Arial"/>
          <w:sz w:val="20"/>
        </w:rPr>
        <w:t xml:space="preserve">Typ: </w:t>
      </w:r>
    </w:p>
    <w:p w14:paraId="4EDFAF95" w14:textId="63F2D731" w:rsidR="004E497B" w:rsidRPr="005A75DD" w:rsidRDefault="004E497B" w:rsidP="004E497B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sz w:val="20"/>
        </w:rPr>
      </w:pPr>
    </w:p>
    <w:p w14:paraId="6C7A6927" w14:textId="6D8CBC91" w:rsidR="006C6163" w:rsidRDefault="006C6163" w:rsidP="00993D94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b w:val="0"/>
          <w:sz w:val="20"/>
        </w:rPr>
      </w:pPr>
      <w:r w:rsidRPr="00B43B7C">
        <w:rPr>
          <w:rFonts w:ascii="Arial" w:hAnsi="Arial" w:cs="Arial"/>
          <w:b w:val="0"/>
          <w:sz w:val="20"/>
        </w:rPr>
        <w:t xml:space="preserve">Die Bewertung der Positionen im Faszikel erfolgt durch die Anwendung von variablen Koeffizienten zwischen 0 und 1, sie fällt in das Ermessen der einzelnen Kommissionsmitglieder mit Bezug auf die </w:t>
      </w:r>
      <w:r w:rsidRPr="00993D94">
        <w:rPr>
          <w:rFonts w:ascii="Arial" w:hAnsi="Arial" w:cs="Arial"/>
          <w:b w:val="0"/>
          <w:sz w:val="20"/>
        </w:rPr>
        <w:t xml:space="preserve">Verbesserung </w:t>
      </w:r>
      <w:r w:rsidR="00256943" w:rsidRPr="00993D94">
        <w:rPr>
          <w:rFonts w:ascii="Arial" w:hAnsi="Arial" w:cs="Arial"/>
          <w:b w:val="0"/>
          <w:sz w:val="20"/>
        </w:rPr>
        <w:t>der</w:t>
      </w:r>
      <w:r w:rsidRPr="00993D94">
        <w:rPr>
          <w:rFonts w:ascii="Arial" w:hAnsi="Arial" w:cs="Arial"/>
          <w:b w:val="0"/>
          <w:sz w:val="20"/>
        </w:rPr>
        <w:t xml:space="preserve"> Mindestanforderungen</w:t>
      </w:r>
      <w:r w:rsidR="00993D94">
        <w:rPr>
          <w:rFonts w:ascii="Arial" w:hAnsi="Arial" w:cs="Arial"/>
          <w:b w:val="0"/>
          <w:sz w:val="20"/>
        </w:rPr>
        <w:t>.</w:t>
      </w:r>
    </w:p>
    <w:p w14:paraId="4B2B0AED" w14:textId="77777777" w:rsidR="00993D94" w:rsidRPr="00B43B7C" w:rsidRDefault="00993D94" w:rsidP="00993D94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b w:val="0"/>
          <w:sz w:val="20"/>
        </w:rPr>
      </w:pPr>
    </w:p>
    <w:p w14:paraId="55E3A1EA" w14:textId="77777777" w:rsidR="000E358A" w:rsidRPr="006C6163" w:rsidRDefault="000E358A" w:rsidP="000E358A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6C6163">
        <w:rPr>
          <w:rFonts w:ascii="Arial" w:hAnsi="Arial" w:cs="Arial"/>
          <w:sz w:val="20"/>
        </w:rPr>
        <w:t>Dem Angebot sind beizulegen:</w:t>
      </w:r>
    </w:p>
    <w:p w14:paraId="18C7660D" w14:textId="77777777" w:rsidR="000E358A" w:rsidRPr="000E358A" w:rsidRDefault="000E358A" w:rsidP="000E358A">
      <w:pPr>
        <w:pStyle w:val="Titel"/>
        <w:widowControl/>
        <w:numPr>
          <w:ilvl w:val="0"/>
          <w:numId w:val="14"/>
        </w:numPr>
        <w:tabs>
          <w:tab w:val="clear" w:pos="-2127"/>
        </w:tabs>
        <w:ind w:right="213"/>
        <w:jc w:val="both"/>
        <w:rPr>
          <w:rFonts w:ascii="Arial" w:hAnsi="Arial" w:cs="Arial"/>
          <w:b w:val="0"/>
          <w:sz w:val="20"/>
        </w:rPr>
      </w:pPr>
      <w:r w:rsidRPr="000E358A">
        <w:rPr>
          <w:rFonts w:ascii="Arial" w:hAnsi="Arial" w:cs="Arial"/>
          <w:b w:val="0"/>
          <w:bCs/>
          <w:sz w:val="20"/>
        </w:rPr>
        <w:t>Technische Datenblätter:</w:t>
      </w:r>
    </w:p>
    <w:p w14:paraId="34A2C49C" w14:textId="77777777" w:rsidR="000E358A" w:rsidRPr="000E358A" w:rsidRDefault="000E358A" w:rsidP="000E358A">
      <w:pPr>
        <w:pStyle w:val="Titel"/>
        <w:widowControl/>
        <w:numPr>
          <w:ilvl w:val="1"/>
          <w:numId w:val="15"/>
        </w:numPr>
        <w:tabs>
          <w:tab w:val="clear" w:pos="-2127"/>
        </w:tabs>
        <w:ind w:left="1276" w:right="215" w:hanging="283"/>
        <w:jc w:val="both"/>
        <w:rPr>
          <w:rFonts w:ascii="Arial" w:hAnsi="Arial" w:cs="Arial"/>
          <w:b w:val="0"/>
          <w:bCs/>
          <w:sz w:val="20"/>
        </w:rPr>
      </w:pPr>
      <w:r w:rsidRPr="000E358A">
        <w:rPr>
          <w:rFonts w:ascii="Arial" w:hAnsi="Arial" w:cs="Arial"/>
          <w:b w:val="0"/>
          <w:bCs/>
          <w:sz w:val="20"/>
        </w:rPr>
        <w:t>Konformitätserklärungen des Hersteller und CE-Zertifikate</w:t>
      </w:r>
    </w:p>
    <w:p w14:paraId="763659F9" w14:textId="5BCDA0BF" w:rsidR="006063C3" w:rsidRPr="000E358A" w:rsidRDefault="000E358A" w:rsidP="000E358A">
      <w:pPr>
        <w:pStyle w:val="Titel"/>
        <w:widowControl/>
        <w:numPr>
          <w:ilvl w:val="1"/>
          <w:numId w:val="15"/>
        </w:numPr>
        <w:tabs>
          <w:tab w:val="clear" w:pos="-2127"/>
        </w:tabs>
        <w:ind w:left="1276" w:right="215" w:hanging="283"/>
        <w:jc w:val="both"/>
        <w:rPr>
          <w:rFonts w:ascii="Arial" w:hAnsi="Arial" w:cs="Arial"/>
          <w:b w:val="0"/>
          <w:bCs/>
          <w:sz w:val="20"/>
        </w:rPr>
      </w:pPr>
      <w:r w:rsidRPr="000E358A">
        <w:rPr>
          <w:rFonts w:ascii="Arial" w:hAnsi="Arial" w:cs="Arial"/>
          <w:b w:val="0"/>
          <w:bCs/>
          <w:sz w:val="20"/>
        </w:rPr>
        <w:t xml:space="preserve">Sicherheitsdatenblätter </w:t>
      </w:r>
    </w:p>
    <w:p w14:paraId="639D443D" w14:textId="234FD4FE" w:rsidR="004E497B" w:rsidRDefault="004E497B">
      <w:pPr>
        <w:rPr>
          <w:rFonts w:ascii="Arial" w:hAnsi="Arial" w:cs="Arial"/>
          <w:b/>
          <w:sz w:val="20"/>
          <w:szCs w:val="20"/>
          <w:lang w:val="de-DE"/>
        </w:rPr>
      </w:pPr>
      <w:r w:rsidRPr="00EF4380">
        <w:rPr>
          <w:rFonts w:ascii="Arial" w:hAnsi="Arial" w:cs="Arial"/>
          <w:sz w:val="20"/>
          <w:lang w:val="de-DE"/>
        </w:rPr>
        <w:br w:type="page"/>
      </w:r>
    </w:p>
    <w:p w14:paraId="5E4479D0" w14:textId="77777777" w:rsidR="004E497B" w:rsidRPr="00E012F0" w:rsidRDefault="004E497B" w:rsidP="004E497B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</w:rPr>
      </w:pPr>
    </w:p>
    <w:p w14:paraId="2F6EF9FD" w14:textId="77777777" w:rsidR="007770D4" w:rsidRDefault="007770D4" w:rsidP="007770D4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7770D4">
        <w:rPr>
          <w:rFonts w:ascii="Arial" w:hAnsi="Arial" w:cs="Arial"/>
          <w:sz w:val="20"/>
        </w:rPr>
        <w:t>15.85.01.01*</w:t>
      </w:r>
    </w:p>
    <w:p w14:paraId="161E6043" w14:textId="77777777" w:rsidR="00EF5F7A" w:rsidRPr="007770D4" w:rsidRDefault="00EF5F7A" w:rsidP="007770D4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74839D75" w14:textId="77777777" w:rsidR="007770D4" w:rsidRDefault="007770D4" w:rsidP="007770D4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7770D4">
        <w:rPr>
          <w:rFonts w:ascii="Arial" w:hAnsi="Arial" w:cs="Arial"/>
          <w:sz w:val="20"/>
        </w:rPr>
        <w:t>DLP Projektor/</w:t>
      </w:r>
      <w:proofErr w:type="spellStart"/>
      <w:r w:rsidRPr="007770D4">
        <w:rPr>
          <w:rFonts w:ascii="Arial" w:hAnsi="Arial" w:cs="Arial"/>
          <w:sz w:val="20"/>
        </w:rPr>
        <w:t>Beamer</w:t>
      </w:r>
      <w:proofErr w:type="spellEnd"/>
      <w:r w:rsidRPr="007770D4">
        <w:rPr>
          <w:rFonts w:ascii="Arial" w:hAnsi="Arial" w:cs="Arial"/>
          <w:sz w:val="20"/>
        </w:rPr>
        <w:t xml:space="preserve"> für </w:t>
      </w:r>
      <w:proofErr w:type="spellStart"/>
      <w:r w:rsidRPr="007770D4">
        <w:rPr>
          <w:rFonts w:ascii="Arial" w:hAnsi="Arial" w:cs="Arial"/>
          <w:sz w:val="20"/>
        </w:rPr>
        <w:t>Aufprojektion</w:t>
      </w:r>
      <w:proofErr w:type="spellEnd"/>
    </w:p>
    <w:p w14:paraId="389654D2" w14:textId="77777777" w:rsidR="006C6163" w:rsidRDefault="006C6163" w:rsidP="007770D4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5D981BCA" w14:textId="34A6FD25" w:rsidR="007770D4" w:rsidRDefault="006C6163" w:rsidP="004E497B">
      <w:pPr>
        <w:pStyle w:val="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6C6163">
        <w:rPr>
          <w:rFonts w:ascii="Arial" w:hAnsi="Arial" w:cs="Arial"/>
          <w:sz w:val="20"/>
        </w:rPr>
        <w:t xml:space="preserve">Für alle Positionen, die dieser Bewertung unterliegen, sind alle Voraussetzungen, welche im </w:t>
      </w:r>
      <w:proofErr w:type="spellStart"/>
      <w:r w:rsidRPr="006C6163">
        <w:rPr>
          <w:rFonts w:ascii="Arial" w:hAnsi="Arial" w:cs="Arial"/>
          <w:sz w:val="20"/>
        </w:rPr>
        <w:t>Langtext</w:t>
      </w:r>
      <w:proofErr w:type="spellEnd"/>
      <w:r w:rsidRPr="006C6163">
        <w:rPr>
          <w:rFonts w:ascii="Arial" w:hAnsi="Arial" w:cs="Arial"/>
          <w:sz w:val="20"/>
        </w:rPr>
        <w:t xml:space="preserve"> verlangt sind, auch wenn nicht im Qualitätsfaszikel erwähnt, bindend und bei sonstigem Ausschluss einzuhalten</w:t>
      </w:r>
    </w:p>
    <w:tbl>
      <w:tblPr>
        <w:tblW w:w="0" w:type="auto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3938"/>
        <w:gridCol w:w="3089"/>
      </w:tblGrid>
      <w:tr w:rsidR="004E497B" w14:paraId="34D0EA03" w14:textId="77777777" w:rsidTr="00C67BC8">
        <w:trPr>
          <w:trHeight w:val="550"/>
        </w:trPr>
        <w:tc>
          <w:tcPr>
            <w:tcW w:w="2601" w:type="dxa"/>
            <w:vAlign w:val="center"/>
          </w:tcPr>
          <w:p w14:paraId="2367CC51" w14:textId="77777777" w:rsidR="004E497B" w:rsidRDefault="004E497B" w:rsidP="00C67BC8">
            <w:pPr>
              <w:pStyle w:val="Titel"/>
              <w:tabs>
                <w:tab w:val="left" w:pos="5220"/>
              </w:tabs>
              <w:ind w:right="213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lang w:val="it-IT"/>
              </w:rPr>
              <w:t>Wesentliche</w:t>
            </w:r>
            <w:proofErr w:type="spellEnd"/>
            <w:r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it-IT"/>
              </w:rPr>
              <w:t>Voraussetzungen</w:t>
            </w:r>
            <w:proofErr w:type="spellEnd"/>
          </w:p>
        </w:tc>
        <w:tc>
          <w:tcPr>
            <w:tcW w:w="3938" w:type="dxa"/>
            <w:vAlign w:val="center"/>
          </w:tcPr>
          <w:p w14:paraId="6015F260" w14:textId="0BAA6687" w:rsidR="004E497B" w:rsidRDefault="004E497B" w:rsidP="006C6163">
            <w:pPr>
              <w:pStyle w:val="Titel"/>
              <w:tabs>
                <w:tab w:val="left" w:pos="5220"/>
              </w:tabs>
              <w:ind w:right="213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lang w:val="it-IT"/>
              </w:rPr>
              <w:t>Mindestanforderungen</w:t>
            </w:r>
            <w:proofErr w:type="spellEnd"/>
            <w:r>
              <w:rPr>
                <w:rFonts w:ascii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3089" w:type="dxa"/>
            <w:vAlign w:val="center"/>
          </w:tcPr>
          <w:p w14:paraId="45003A7F" w14:textId="77777777" w:rsidR="004E497B" w:rsidRDefault="004E497B" w:rsidP="00C67BC8">
            <w:pPr>
              <w:pStyle w:val="Titel"/>
              <w:tabs>
                <w:tab w:val="left" w:pos="5220"/>
              </w:tabs>
              <w:ind w:right="213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lang w:val="it-IT"/>
              </w:rPr>
              <w:t>vom</w:t>
            </w:r>
            <w:proofErr w:type="spellEnd"/>
            <w:r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it-IT"/>
              </w:rPr>
              <w:t>Bieter</w:t>
            </w:r>
            <w:proofErr w:type="spellEnd"/>
            <w:r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it-IT"/>
              </w:rPr>
              <w:t>angebotener</w:t>
            </w:r>
            <w:proofErr w:type="spellEnd"/>
            <w:r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it-IT"/>
              </w:rPr>
              <w:t>Wert</w:t>
            </w:r>
            <w:proofErr w:type="spellEnd"/>
          </w:p>
        </w:tc>
      </w:tr>
      <w:tr w:rsidR="007770D4" w14:paraId="2190271E" w14:textId="77777777" w:rsidTr="00C67BC8">
        <w:trPr>
          <w:cantSplit/>
          <w:trHeight w:val="516"/>
        </w:trPr>
        <w:tc>
          <w:tcPr>
            <w:tcW w:w="2601" w:type="dxa"/>
            <w:vMerge w:val="restart"/>
          </w:tcPr>
          <w:p w14:paraId="4DAE40B1" w14:textId="77777777" w:rsidR="007770D4" w:rsidRDefault="007770D4" w:rsidP="00C67BC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  <w:p w14:paraId="30F4AAB5" w14:textId="77777777" w:rsidR="007770D4" w:rsidRDefault="007770D4" w:rsidP="00C67BC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 xml:space="preserve">1) </w:t>
            </w:r>
            <w:proofErr w:type="spellStart"/>
            <w:r>
              <w:rPr>
                <w:rFonts w:ascii="Arial" w:hAnsi="Arial" w:cs="Arial"/>
                <w:sz w:val="20"/>
                <w:lang w:val="it-IT"/>
              </w:rPr>
              <w:t>Technische</w:t>
            </w:r>
            <w:proofErr w:type="spellEnd"/>
            <w:r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it-IT"/>
              </w:rPr>
              <w:t>Daten</w:t>
            </w:r>
            <w:proofErr w:type="spellEnd"/>
          </w:p>
        </w:tc>
        <w:tc>
          <w:tcPr>
            <w:tcW w:w="3938" w:type="dxa"/>
            <w:vAlign w:val="center"/>
          </w:tcPr>
          <w:p w14:paraId="3545A484" w14:textId="1C13B43E" w:rsidR="007770D4" w:rsidRDefault="007770D4" w:rsidP="00C67BC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Auflösung:</w:t>
            </w:r>
          </w:p>
          <w:p w14:paraId="4BC52FB9" w14:textId="7DE2570B" w:rsidR="007770D4" w:rsidRPr="005E6512" w:rsidRDefault="00D77275" w:rsidP="002731BC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WUXGA</w:t>
            </w:r>
            <w:r w:rsidR="002731BC">
              <w:rPr>
                <w:rFonts w:ascii="Arial" w:hAnsi="Arial" w:cs="Arial"/>
                <w:sz w:val="18"/>
                <w:szCs w:val="18"/>
              </w:rPr>
              <w:t xml:space="preserve"> Min.</w:t>
            </w:r>
            <w:r w:rsidR="007770D4">
              <w:rPr>
                <w:rFonts w:ascii="Arial" w:hAnsi="Arial" w:cs="Arial"/>
                <w:sz w:val="18"/>
                <w:szCs w:val="18"/>
              </w:rPr>
              <w:t xml:space="preserve"> 1.920 x 1.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770D4">
              <w:rPr>
                <w:rFonts w:ascii="Arial" w:hAnsi="Arial" w:cs="Arial"/>
                <w:sz w:val="18"/>
                <w:szCs w:val="18"/>
              </w:rPr>
              <w:t>00 Pixel</w:t>
            </w:r>
          </w:p>
        </w:tc>
        <w:tc>
          <w:tcPr>
            <w:tcW w:w="3089" w:type="dxa"/>
            <w:vAlign w:val="center"/>
          </w:tcPr>
          <w:p w14:paraId="66C4A8E4" w14:textId="77777777" w:rsidR="007770D4" w:rsidRDefault="007770D4" w:rsidP="00C67BC8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7770D4" w:rsidRPr="007770D4" w14:paraId="12B06C90" w14:textId="77777777" w:rsidTr="00C67BC8">
        <w:trPr>
          <w:cantSplit/>
          <w:trHeight w:val="524"/>
        </w:trPr>
        <w:tc>
          <w:tcPr>
            <w:tcW w:w="2601" w:type="dxa"/>
            <w:vMerge/>
          </w:tcPr>
          <w:p w14:paraId="32398024" w14:textId="77777777" w:rsidR="007770D4" w:rsidRDefault="007770D4" w:rsidP="00C67BC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938" w:type="dxa"/>
            <w:vAlign w:val="center"/>
          </w:tcPr>
          <w:p w14:paraId="72F25619" w14:textId="77777777" w:rsidR="007770D4" w:rsidRDefault="007770D4" w:rsidP="00C67BC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Kontrastverhältnis:</w:t>
            </w:r>
          </w:p>
          <w:p w14:paraId="62F5C18A" w14:textId="5F8C0F26" w:rsidR="007770D4" w:rsidRPr="005E6512" w:rsidRDefault="007770D4" w:rsidP="007770D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10.000:1</w:t>
            </w:r>
          </w:p>
        </w:tc>
        <w:tc>
          <w:tcPr>
            <w:tcW w:w="3089" w:type="dxa"/>
            <w:vAlign w:val="center"/>
          </w:tcPr>
          <w:p w14:paraId="090EAA85" w14:textId="77777777" w:rsidR="007770D4" w:rsidRPr="007770D4" w:rsidRDefault="007770D4" w:rsidP="00C67BC8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7770D4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FORMDROPDOWN </w:instrText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7770D4" w:rsidRPr="007770D4" w14:paraId="48DEE29A" w14:textId="77777777" w:rsidTr="00C67BC8">
        <w:trPr>
          <w:cantSplit/>
          <w:trHeight w:val="526"/>
        </w:trPr>
        <w:tc>
          <w:tcPr>
            <w:tcW w:w="2601" w:type="dxa"/>
            <w:vMerge/>
          </w:tcPr>
          <w:p w14:paraId="1541854A" w14:textId="55DDE3BC" w:rsidR="007770D4" w:rsidRPr="007770D4" w:rsidRDefault="007770D4" w:rsidP="00C67BC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938" w:type="dxa"/>
            <w:vAlign w:val="center"/>
          </w:tcPr>
          <w:p w14:paraId="06C9B4EC" w14:textId="77777777" w:rsidR="007770D4" w:rsidRDefault="007770D4" w:rsidP="00C67BC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Helligkeit:</w:t>
            </w:r>
          </w:p>
          <w:p w14:paraId="0DA32B79" w14:textId="22DF9039" w:rsidR="007770D4" w:rsidRPr="00C80593" w:rsidRDefault="007770D4" w:rsidP="00C67BC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8.500lm</w:t>
            </w:r>
          </w:p>
        </w:tc>
        <w:tc>
          <w:tcPr>
            <w:tcW w:w="3089" w:type="dxa"/>
            <w:vAlign w:val="center"/>
          </w:tcPr>
          <w:p w14:paraId="47C76E4A" w14:textId="77777777" w:rsidR="007770D4" w:rsidRPr="007770D4" w:rsidRDefault="007770D4" w:rsidP="00C67BC8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</w:rPr>
            </w:pP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7770D4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FORMDROPDOWN </w:instrText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7770D4" w:rsidRPr="007770D4" w14:paraId="5D81E615" w14:textId="77777777" w:rsidTr="00C67BC8">
        <w:trPr>
          <w:cantSplit/>
          <w:trHeight w:val="526"/>
        </w:trPr>
        <w:tc>
          <w:tcPr>
            <w:tcW w:w="2601" w:type="dxa"/>
            <w:vMerge/>
            <w:tcBorders>
              <w:bottom w:val="single" w:sz="4" w:space="0" w:color="auto"/>
            </w:tcBorders>
          </w:tcPr>
          <w:p w14:paraId="7DA86031" w14:textId="77777777" w:rsidR="007770D4" w:rsidRPr="007770D4" w:rsidRDefault="007770D4" w:rsidP="00C67BC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938" w:type="dxa"/>
            <w:vAlign w:val="center"/>
          </w:tcPr>
          <w:p w14:paraId="2647E329" w14:textId="77777777" w:rsidR="007770D4" w:rsidRDefault="007770D4" w:rsidP="00C67BC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Lampenwechselzyklus:</w:t>
            </w:r>
          </w:p>
          <w:p w14:paraId="3F7F251F" w14:textId="54F941BA" w:rsidR="007770D4" w:rsidRDefault="007770D4" w:rsidP="00C67BC8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2.500 Stunden</w:t>
            </w:r>
          </w:p>
        </w:tc>
        <w:tc>
          <w:tcPr>
            <w:tcW w:w="3089" w:type="dxa"/>
            <w:vAlign w:val="center"/>
          </w:tcPr>
          <w:p w14:paraId="0BBFF0B4" w14:textId="68F45DE3" w:rsidR="007770D4" w:rsidRPr="007770D4" w:rsidRDefault="007770D4" w:rsidP="00C67BC8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</w:rPr>
            </w:pP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Pr="007770D4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FORMDROPDOWN </w:instrText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 w:rsidR="008E42EA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</w:tbl>
    <w:p w14:paraId="0706662F" w14:textId="52559FA8" w:rsidR="004E497B" w:rsidRPr="00E012F0" w:rsidRDefault="004E497B" w:rsidP="004E497B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E012F0">
        <w:rPr>
          <w:rFonts w:ascii="Arial" w:hAnsi="Arial" w:cs="Arial"/>
          <w:sz w:val="20"/>
        </w:rPr>
        <w:t>Verbesserungsvorschläge</w:t>
      </w:r>
      <w:r w:rsidR="00781B18">
        <w:rPr>
          <w:rFonts w:ascii="Arial" w:hAnsi="Arial" w:cs="Arial"/>
          <w:sz w:val="20"/>
        </w:rPr>
        <w:t>:</w:t>
      </w:r>
      <w:r w:rsidRPr="00E012F0">
        <w:rPr>
          <w:rFonts w:ascii="Arial" w:hAnsi="Arial" w:cs="Arial"/>
          <w:sz w:val="20"/>
        </w:rPr>
        <w:t xml:space="preserve"> </w:t>
      </w:r>
    </w:p>
    <w:p w14:paraId="1B8AC98E" w14:textId="77777777" w:rsidR="004E497B" w:rsidRPr="00E012F0" w:rsidRDefault="004E497B" w:rsidP="004E497B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36631412" w14:textId="77777777" w:rsidR="004E497B" w:rsidRPr="00E012F0" w:rsidRDefault="004E497B" w:rsidP="004E497B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1205B4F5" w14:textId="77777777" w:rsidR="004E497B" w:rsidRDefault="004E497B" w:rsidP="004E497B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6F323881" w14:textId="77777777" w:rsidR="002731BC" w:rsidRPr="00E012F0" w:rsidRDefault="002731BC" w:rsidP="004E497B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7FFBDA3D" w14:textId="77777777" w:rsidR="004E497B" w:rsidRPr="00E012F0" w:rsidRDefault="004E497B" w:rsidP="004E497B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E012F0">
        <w:rPr>
          <w:rFonts w:ascii="Arial" w:hAnsi="Arial" w:cs="Arial"/>
          <w:sz w:val="20"/>
        </w:rPr>
        <w:tab/>
      </w:r>
    </w:p>
    <w:p w14:paraId="7BF0620C" w14:textId="77777777" w:rsidR="004E497B" w:rsidRPr="00EF4380" w:rsidRDefault="004E497B" w:rsidP="004E497B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EF4380">
        <w:rPr>
          <w:rFonts w:ascii="Arial" w:hAnsi="Arial" w:cs="Arial"/>
          <w:sz w:val="20"/>
        </w:rPr>
        <w:t>Marke:</w:t>
      </w:r>
    </w:p>
    <w:p w14:paraId="4FEE6B5B" w14:textId="6716E033" w:rsidR="004E497B" w:rsidRPr="00EF4380" w:rsidRDefault="007C3F28" w:rsidP="004E497B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08996BC9" w14:textId="77777777" w:rsidR="004E497B" w:rsidRPr="00EF4380" w:rsidRDefault="004E497B" w:rsidP="004E497B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EF4380">
        <w:rPr>
          <w:rFonts w:ascii="Arial" w:hAnsi="Arial" w:cs="Arial"/>
          <w:sz w:val="20"/>
        </w:rPr>
        <w:t xml:space="preserve">Modell: </w:t>
      </w:r>
    </w:p>
    <w:p w14:paraId="00C8BCD0" w14:textId="77777777" w:rsidR="004E497B" w:rsidRPr="00EF4380" w:rsidRDefault="004E497B" w:rsidP="004E497B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</w:p>
    <w:p w14:paraId="30003348" w14:textId="77777777" w:rsidR="004E497B" w:rsidRPr="00E012F0" w:rsidRDefault="004E497B" w:rsidP="004E497B">
      <w:pPr>
        <w:pStyle w:val="Titel"/>
        <w:pBdr>
          <w:top w:val="single" w:sz="4" w:space="29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u w:val="single"/>
        </w:rPr>
      </w:pPr>
      <w:r w:rsidRPr="00E012F0">
        <w:rPr>
          <w:rFonts w:ascii="Arial" w:hAnsi="Arial" w:cs="Arial"/>
          <w:sz w:val="20"/>
        </w:rPr>
        <w:t xml:space="preserve">Typ: </w:t>
      </w:r>
    </w:p>
    <w:p w14:paraId="12BC2215" w14:textId="6B075FC1" w:rsidR="004E497B" w:rsidRDefault="004E497B" w:rsidP="004E497B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sz w:val="20"/>
        </w:rPr>
      </w:pPr>
    </w:p>
    <w:p w14:paraId="087C445D" w14:textId="157A66DE" w:rsidR="006C6163" w:rsidRPr="00B43B7C" w:rsidRDefault="006C6163" w:rsidP="006C6163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b w:val="0"/>
          <w:sz w:val="20"/>
        </w:rPr>
      </w:pPr>
      <w:r w:rsidRPr="00B43B7C">
        <w:rPr>
          <w:rFonts w:ascii="Arial" w:hAnsi="Arial" w:cs="Arial"/>
          <w:b w:val="0"/>
          <w:sz w:val="20"/>
        </w:rPr>
        <w:t xml:space="preserve">Die Bewertung der Positionen im Faszikel erfolgt durch die Anwendung von variablen Koeffizienten zwischen 0 und 1, sie fällt in das Ermessen der einzelnen Kommissionsmitglieder mit Bezug auf die </w:t>
      </w:r>
      <w:r w:rsidRPr="00993D94">
        <w:rPr>
          <w:rFonts w:ascii="Arial" w:hAnsi="Arial" w:cs="Arial"/>
          <w:b w:val="0"/>
          <w:sz w:val="20"/>
        </w:rPr>
        <w:t xml:space="preserve">Verbesserung </w:t>
      </w:r>
      <w:r w:rsidR="00256943" w:rsidRPr="00993D94">
        <w:rPr>
          <w:rFonts w:ascii="Arial" w:hAnsi="Arial" w:cs="Arial"/>
          <w:b w:val="0"/>
          <w:sz w:val="20"/>
        </w:rPr>
        <w:t>der</w:t>
      </w:r>
      <w:r w:rsidRPr="00993D94">
        <w:rPr>
          <w:rFonts w:ascii="Arial" w:hAnsi="Arial" w:cs="Arial"/>
          <w:b w:val="0"/>
          <w:sz w:val="20"/>
        </w:rPr>
        <w:t xml:space="preserve"> Mindestanforderungen</w:t>
      </w:r>
      <w:r w:rsidR="00993D94">
        <w:rPr>
          <w:rFonts w:ascii="Arial" w:hAnsi="Arial" w:cs="Arial"/>
          <w:b w:val="0"/>
          <w:sz w:val="20"/>
        </w:rPr>
        <w:t>.</w:t>
      </w:r>
    </w:p>
    <w:p w14:paraId="225753AB" w14:textId="77777777" w:rsidR="006C6163" w:rsidRPr="00B43B7C" w:rsidRDefault="006C6163" w:rsidP="006C6163">
      <w:pPr>
        <w:pStyle w:val="Titel"/>
        <w:tabs>
          <w:tab w:val="left" w:pos="426"/>
        </w:tabs>
        <w:ind w:right="213"/>
        <w:jc w:val="left"/>
        <w:rPr>
          <w:rFonts w:ascii="Arial" w:hAnsi="Arial" w:cs="Arial"/>
          <w:b w:val="0"/>
          <w:sz w:val="20"/>
        </w:rPr>
      </w:pPr>
    </w:p>
    <w:p w14:paraId="7A9CB638" w14:textId="77777777" w:rsidR="000E358A" w:rsidRPr="006C6163" w:rsidRDefault="000E358A" w:rsidP="000E358A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sz w:val="20"/>
        </w:rPr>
      </w:pPr>
      <w:r w:rsidRPr="006C6163">
        <w:rPr>
          <w:rFonts w:ascii="Arial" w:hAnsi="Arial" w:cs="Arial"/>
          <w:sz w:val="20"/>
        </w:rPr>
        <w:t>Dem Angebot sind beizulegen:</w:t>
      </w:r>
    </w:p>
    <w:p w14:paraId="690785B1" w14:textId="77777777" w:rsidR="000E358A" w:rsidRPr="000E358A" w:rsidRDefault="000E358A" w:rsidP="000E358A">
      <w:pPr>
        <w:pStyle w:val="Titel"/>
        <w:widowControl/>
        <w:numPr>
          <w:ilvl w:val="0"/>
          <w:numId w:val="14"/>
        </w:numPr>
        <w:tabs>
          <w:tab w:val="clear" w:pos="-2127"/>
        </w:tabs>
        <w:ind w:right="213"/>
        <w:jc w:val="both"/>
        <w:rPr>
          <w:rFonts w:ascii="Arial" w:hAnsi="Arial" w:cs="Arial"/>
          <w:b w:val="0"/>
          <w:sz w:val="20"/>
        </w:rPr>
      </w:pPr>
      <w:r w:rsidRPr="000E358A">
        <w:rPr>
          <w:rFonts w:ascii="Arial" w:hAnsi="Arial" w:cs="Arial"/>
          <w:b w:val="0"/>
          <w:bCs/>
          <w:sz w:val="20"/>
        </w:rPr>
        <w:t>Technische Datenblätter:</w:t>
      </w:r>
    </w:p>
    <w:p w14:paraId="60A0C12C" w14:textId="77777777" w:rsidR="000E358A" w:rsidRPr="000E358A" w:rsidRDefault="000E358A" w:rsidP="000E358A">
      <w:pPr>
        <w:pStyle w:val="Titel"/>
        <w:widowControl/>
        <w:numPr>
          <w:ilvl w:val="1"/>
          <w:numId w:val="15"/>
        </w:numPr>
        <w:tabs>
          <w:tab w:val="clear" w:pos="-2127"/>
        </w:tabs>
        <w:ind w:left="1276" w:right="215" w:hanging="283"/>
        <w:jc w:val="both"/>
        <w:rPr>
          <w:rFonts w:ascii="Arial" w:hAnsi="Arial" w:cs="Arial"/>
          <w:b w:val="0"/>
          <w:bCs/>
          <w:sz w:val="20"/>
        </w:rPr>
      </w:pPr>
      <w:r w:rsidRPr="000E358A">
        <w:rPr>
          <w:rFonts w:ascii="Arial" w:hAnsi="Arial" w:cs="Arial"/>
          <w:b w:val="0"/>
          <w:bCs/>
          <w:sz w:val="20"/>
        </w:rPr>
        <w:t>Konformitätserklärungen des Hersteller und CE-Zertifikate</w:t>
      </w:r>
    </w:p>
    <w:p w14:paraId="121FA814" w14:textId="77777777" w:rsidR="000E358A" w:rsidRPr="000E358A" w:rsidRDefault="000E358A" w:rsidP="000E358A">
      <w:pPr>
        <w:pStyle w:val="Titel"/>
        <w:widowControl/>
        <w:numPr>
          <w:ilvl w:val="1"/>
          <w:numId w:val="15"/>
        </w:numPr>
        <w:tabs>
          <w:tab w:val="clear" w:pos="-2127"/>
        </w:tabs>
        <w:ind w:left="1276" w:right="215" w:hanging="283"/>
        <w:jc w:val="both"/>
        <w:rPr>
          <w:rFonts w:ascii="Arial" w:hAnsi="Arial" w:cs="Arial"/>
          <w:b w:val="0"/>
          <w:bCs/>
          <w:sz w:val="20"/>
        </w:rPr>
      </w:pPr>
      <w:r w:rsidRPr="000E358A">
        <w:rPr>
          <w:rFonts w:ascii="Arial" w:hAnsi="Arial" w:cs="Arial"/>
          <w:b w:val="0"/>
          <w:bCs/>
          <w:sz w:val="20"/>
        </w:rPr>
        <w:t xml:space="preserve">Sicherheitsdatenblätter </w:t>
      </w:r>
    </w:p>
    <w:p w14:paraId="0A77D41D" w14:textId="0B432512" w:rsidR="006063C3" w:rsidRPr="00EF5F7A" w:rsidRDefault="006063C3" w:rsidP="000E358A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</w:rPr>
      </w:pPr>
    </w:p>
    <w:sectPr w:rsidR="006063C3" w:rsidRPr="00EF5F7A">
      <w:footerReference w:type="default" r:id="rId7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E919E" w14:textId="77777777" w:rsidR="00F94B3C" w:rsidRDefault="00F94B3C">
      <w:r>
        <w:separator/>
      </w:r>
    </w:p>
  </w:endnote>
  <w:endnote w:type="continuationSeparator" w:id="0">
    <w:p w14:paraId="398C2EE6" w14:textId="77777777" w:rsidR="00F94B3C" w:rsidRDefault="00F9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Fett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04231" w14:textId="77777777" w:rsidR="00F94B3C" w:rsidRPr="007E75E7" w:rsidRDefault="00F94B3C">
    <w:pPr>
      <w:pStyle w:val="Titel"/>
      <w:tabs>
        <w:tab w:val="left" w:pos="2552"/>
      </w:tabs>
      <w:spacing w:line="360" w:lineRule="auto"/>
      <w:ind w:right="215"/>
      <w:rPr>
        <w:rFonts w:ascii="Arial" w:hAnsi="Arial" w:cs="Arial"/>
        <w:b w:val="0"/>
        <w:sz w:val="22"/>
        <w:szCs w:val="22"/>
        <w:lang w:val="it-IT"/>
      </w:rPr>
    </w:pPr>
    <w:proofErr w:type="spellStart"/>
    <w:r w:rsidRPr="007E75E7">
      <w:rPr>
        <w:rFonts w:ascii="Arial" w:hAnsi="Arial" w:cs="Arial"/>
        <w:b w:val="0"/>
        <w:sz w:val="22"/>
        <w:szCs w:val="22"/>
        <w:lang w:val="it-IT"/>
      </w:rPr>
      <w:t>Der</w:t>
    </w:r>
    <w:proofErr w:type="spellEnd"/>
    <w:r w:rsidRPr="007E75E7">
      <w:rPr>
        <w:rFonts w:ascii="Arial" w:hAnsi="Arial" w:cs="Arial"/>
        <w:b w:val="0"/>
        <w:sz w:val="22"/>
        <w:szCs w:val="22"/>
        <w:lang w:val="it-IT"/>
      </w:rPr>
      <w:t xml:space="preserve"> </w:t>
    </w:r>
    <w:proofErr w:type="spellStart"/>
    <w:r w:rsidRPr="007E75E7">
      <w:rPr>
        <w:rFonts w:ascii="Arial" w:hAnsi="Arial" w:cs="Arial"/>
        <w:b w:val="0"/>
        <w:sz w:val="22"/>
        <w:szCs w:val="22"/>
        <w:lang w:val="it-IT"/>
      </w:rPr>
      <w:t>Bieter</w:t>
    </w:r>
    <w:proofErr w:type="spellEnd"/>
  </w:p>
  <w:p w14:paraId="236817C9" w14:textId="77777777" w:rsidR="00F94B3C" w:rsidRDefault="00F94B3C">
    <w:pPr>
      <w:pStyle w:val="Titel"/>
      <w:tabs>
        <w:tab w:val="left" w:pos="2552"/>
      </w:tabs>
      <w:spacing w:line="360" w:lineRule="auto"/>
      <w:ind w:right="215"/>
      <w:rPr>
        <w:rFonts w:ascii="Verdana" w:hAnsi="Verdana"/>
        <w:b w:val="0"/>
        <w:szCs w:val="24"/>
        <w:lang w:val="it-IT"/>
      </w:rPr>
    </w:pPr>
    <w:r>
      <w:rPr>
        <w:rFonts w:ascii="Verdana" w:hAnsi="Verdana"/>
        <w:b w:val="0"/>
        <w:szCs w:val="24"/>
        <w:lang w:val="it-IT"/>
      </w:rPr>
      <w:t>_______________</w:t>
    </w:r>
  </w:p>
  <w:p w14:paraId="6B654685" w14:textId="77777777" w:rsidR="00F94B3C" w:rsidRDefault="00F94B3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75EAD" w14:textId="77777777" w:rsidR="00F94B3C" w:rsidRDefault="00F94B3C">
      <w:r>
        <w:separator/>
      </w:r>
    </w:p>
  </w:footnote>
  <w:footnote w:type="continuationSeparator" w:id="0">
    <w:p w14:paraId="186981BC" w14:textId="77777777" w:rsidR="00F94B3C" w:rsidRDefault="00F94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7A3E"/>
    <w:multiLevelType w:val="multilevel"/>
    <w:tmpl w:val="3BDC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F25A6"/>
    <w:multiLevelType w:val="hybridMultilevel"/>
    <w:tmpl w:val="078ABB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4599F"/>
    <w:multiLevelType w:val="multilevel"/>
    <w:tmpl w:val="3BDC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42F1E"/>
    <w:multiLevelType w:val="multilevel"/>
    <w:tmpl w:val="3BDC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61F4C"/>
    <w:multiLevelType w:val="hybridMultilevel"/>
    <w:tmpl w:val="9BF21D1A"/>
    <w:lvl w:ilvl="0" w:tplc="A8042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6748B"/>
    <w:multiLevelType w:val="multilevel"/>
    <w:tmpl w:val="3BDC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D7426"/>
    <w:multiLevelType w:val="hybridMultilevel"/>
    <w:tmpl w:val="59069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040D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B4990"/>
    <w:multiLevelType w:val="hybridMultilevel"/>
    <w:tmpl w:val="C1FEC484"/>
    <w:lvl w:ilvl="0" w:tplc="A8042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638C0"/>
    <w:multiLevelType w:val="hybridMultilevel"/>
    <w:tmpl w:val="3BDCE2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E27BB"/>
    <w:multiLevelType w:val="hybridMultilevel"/>
    <w:tmpl w:val="F8381AFC"/>
    <w:lvl w:ilvl="0" w:tplc="A8042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242B9"/>
    <w:multiLevelType w:val="hybridMultilevel"/>
    <w:tmpl w:val="F3D85A44"/>
    <w:lvl w:ilvl="0" w:tplc="0407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771A616C"/>
    <w:multiLevelType w:val="hybridMultilevel"/>
    <w:tmpl w:val="3E3E4164"/>
    <w:lvl w:ilvl="0" w:tplc="BB623C06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C1D5B"/>
    <w:multiLevelType w:val="hybridMultilevel"/>
    <w:tmpl w:val="D93A1094"/>
    <w:lvl w:ilvl="0" w:tplc="A8042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2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  <w:num w:numId="13">
    <w:abstractNumId w:val="10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18"/>
    <w:rsid w:val="000246CF"/>
    <w:rsid w:val="00054E44"/>
    <w:rsid w:val="0007018C"/>
    <w:rsid w:val="000752EC"/>
    <w:rsid w:val="00093F9D"/>
    <w:rsid w:val="000D0F1B"/>
    <w:rsid w:val="000D649E"/>
    <w:rsid w:val="000E358A"/>
    <w:rsid w:val="000E5315"/>
    <w:rsid w:val="00186308"/>
    <w:rsid w:val="001B043C"/>
    <w:rsid w:val="00215631"/>
    <w:rsid w:val="00227CAC"/>
    <w:rsid w:val="00256943"/>
    <w:rsid w:val="0025760D"/>
    <w:rsid w:val="002731BC"/>
    <w:rsid w:val="002871FC"/>
    <w:rsid w:val="002879BB"/>
    <w:rsid w:val="002D1320"/>
    <w:rsid w:val="002D3573"/>
    <w:rsid w:val="002F0F65"/>
    <w:rsid w:val="00306D43"/>
    <w:rsid w:val="0031545E"/>
    <w:rsid w:val="00362E96"/>
    <w:rsid w:val="0036633B"/>
    <w:rsid w:val="003D33E1"/>
    <w:rsid w:val="003F5CBC"/>
    <w:rsid w:val="003F5E80"/>
    <w:rsid w:val="004B3587"/>
    <w:rsid w:val="004E497B"/>
    <w:rsid w:val="00502F2E"/>
    <w:rsid w:val="00542D7A"/>
    <w:rsid w:val="005A75DD"/>
    <w:rsid w:val="005E6512"/>
    <w:rsid w:val="006063C3"/>
    <w:rsid w:val="006A4F5A"/>
    <w:rsid w:val="006B7334"/>
    <w:rsid w:val="006C6163"/>
    <w:rsid w:val="0071300E"/>
    <w:rsid w:val="00765FAF"/>
    <w:rsid w:val="00772313"/>
    <w:rsid w:val="007725B8"/>
    <w:rsid w:val="007770D4"/>
    <w:rsid w:val="00781B18"/>
    <w:rsid w:val="007A10CA"/>
    <w:rsid w:val="007C3F28"/>
    <w:rsid w:val="007D5656"/>
    <w:rsid w:val="007D72E2"/>
    <w:rsid w:val="007E540A"/>
    <w:rsid w:val="007E75E7"/>
    <w:rsid w:val="007F3126"/>
    <w:rsid w:val="00802A23"/>
    <w:rsid w:val="008162A3"/>
    <w:rsid w:val="00824203"/>
    <w:rsid w:val="0082706F"/>
    <w:rsid w:val="00840761"/>
    <w:rsid w:val="00864247"/>
    <w:rsid w:val="008D59EF"/>
    <w:rsid w:val="008E42EA"/>
    <w:rsid w:val="008F0AB8"/>
    <w:rsid w:val="00993D94"/>
    <w:rsid w:val="00A0570A"/>
    <w:rsid w:val="00A120B1"/>
    <w:rsid w:val="00A40902"/>
    <w:rsid w:val="00A52D38"/>
    <w:rsid w:val="00A67ABF"/>
    <w:rsid w:val="00B43B7C"/>
    <w:rsid w:val="00B5050E"/>
    <w:rsid w:val="00B60CF0"/>
    <w:rsid w:val="00B806F6"/>
    <w:rsid w:val="00B81149"/>
    <w:rsid w:val="00B8136C"/>
    <w:rsid w:val="00B874D7"/>
    <w:rsid w:val="00BB3B9C"/>
    <w:rsid w:val="00BC3F0C"/>
    <w:rsid w:val="00BD6429"/>
    <w:rsid w:val="00BE254A"/>
    <w:rsid w:val="00C67BC8"/>
    <w:rsid w:val="00C80593"/>
    <w:rsid w:val="00CB23B8"/>
    <w:rsid w:val="00CC18F6"/>
    <w:rsid w:val="00CC23D5"/>
    <w:rsid w:val="00CF6BE9"/>
    <w:rsid w:val="00D50558"/>
    <w:rsid w:val="00D77275"/>
    <w:rsid w:val="00DD7D18"/>
    <w:rsid w:val="00E012F0"/>
    <w:rsid w:val="00E4784F"/>
    <w:rsid w:val="00E91FE8"/>
    <w:rsid w:val="00EA7C0A"/>
    <w:rsid w:val="00EE20E0"/>
    <w:rsid w:val="00EE50F8"/>
    <w:rsid w:val="00EF4380"/>
    <w:rsid w:val="00EF5F7A"/>
    <w:rsid w:val="00F9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2CF4F"/>
  <w15:chartTrackingRefBased/>
  <w15:docId w15:val="{5EA1E55E-EEAC-42EF-9571-2E220BD6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12F0"/>
    <w:rPr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E012F0"/>
    <w:pPr>
      <w:widowControl w:val="0"/>
      <w:tabs>
        <w:tab w:val="left" w:pos="-2127"/>
      </w:tabs>
      <w:jc w:val="center"/>
    </w:pPr>
    <w:rPr>
      <w:b/>
      <w:szCs w:val="20"/>
      <w:lang w:val="de-DE"/>
    </w:rPr>
  </w:style>
  <w:style w:type="character" w:styleId="Kommentarzeichen">
    <w:name w:val="annotation reference"/>
    <w:basedOn w:val="Absatz-Standardschriftart"/>
    <w:semiHidden/>
    <w:rsid w:val="00E012F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012F0"/>
    <w:rPr>
      <w:sz w:val="20"/>
      <w:szCs w:val="20"/>
    </w:rPr>
  </w:style>
  <w:style w:type="paragraph" w:styleId="Fuzeile">
    <w:name w:val="footer"/>
    <w:basedOn w:val="Standard"/>
    <w:rsid w:val="00E012F0"/>
    <w:pPr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semiHidden/>
    <w:rsid w:val="00E012F0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sid w:val="00E012F0"/>
    <w:pPr>
      <w:spacing w:before="100" w:beforeAutospacing="1" w:after="100" w:afterAutospacing="1"/>
    </w:pPr>
  </w:style>
  <w:style w:type="paragraph" w:styleId="Kopfzeile">
    <w:name w:val="header"/>
    <w:basedOn w:val="Standard"/>
    <w:rsid w:val="00765FAF"/>
    <w:pPr>
      <w:tabs>
        <w:tab w:val="center" w:pos="4536"/>
        <w:tab w:val="right" w:pos="9072"/>
      </w:tabs>
    </w:pPr>
  </w:style>
  <w:style w:type="paragraph" w:styleId="Kommentarthema">
    <w:name w:val="annotation subject"/>
    <w:basedOn w:val="Kommentartext"/>
    <w:next w:val="Kommentartext"/>
    <w:link w:val="KommentarthemaZchn"/>
    <w:rsid w:val="00EF4380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EF4380"/>
    <w:rPr>
      <w:lang w:val="it-IT" w:eastAsia="it-IT"/>
    </w:rPr>
  </w:style>
  <w:style w:type="character" w:customStyle="1" w:styleId="KommentarthemaZchn">
    <w:name w:val="Kommentarthema Zchn"/>
    <w:basedOn w:val="KommentartextZchn"/>
    <w:link w:val="Kommentarthema"/>
    <w:rsid w:val="00EF4380"/>
    <w:rPr>
      <w:b/>
      <w:bCs/>
      <w:lang w:val="it-IT" w:eastAsia="it-IT"/>
    </w:rPr>
  </w:style>
  <w:style w:type="table" w:styleId="Tabellenraster">
    <w:name w:val="Table Grid"/>
    <w:basedOn w:val="NormaleTabelle"/>
    <w:uiPriority w:val="59"/>
    <w:rsid w:val="00D772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elZchn">
    <w:name w:val="Titel Zchn"/>
    <w:link w:val="Titel"/>
    <w:rsid w:val="00CC23D5"/>
    <w:rPr>
      <w:b/>
      <w:sz w:val="24"/>
      <w:lang w:eastAsia="it-IT"/>
    </w:rPr>
  </w:style>
  <w:style w:type="paragraph" w:styleId="StandardWeb">
    <w:name w:val="Normal (Web)"/>
    <w:basedOn w:val="Standard"/>
    <w:uiPriority w:val="99"/>
    <w:unhideWhenUsed/>
    <w:rsid w:val="00EA7C0A"/>
    <w:pPr>
      <w:spacing w:before="100" w:beforeAutospacing="1" w:after="142" w:line="276" w:lineRule="auto"/>
    </w:pPr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fred.Brugger\Documents\_ANLAGEN\1_EVS_Qualitaetsbew._Mindestan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1_EVS_Qualitaetsbew._Mindestanf.dot</Template>
  <TotalTime>0</TotalTime>
  <Pages>10</Pages>
  <Words>1426</Words>
  <Characters>8990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prov.bz</Company>
  <LinksUpToDate>false</LinksUpToDate>
  <CharactersWithSpaces>10396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Manfred Brugger</dc:creator>
  <cp:keywords/>
  <dc:description/>
  <cp:lastModifiedBy>Kerstin Linter</cp:lastModifiedBy>
  <cp:revision>3</cp:revision>
  <cp:lastPrinted>2018-12-27T09:54:00Z</cp:lastPrinted>
  <dcterms:created xsi:type="dcterms:W3CDTF">2019-02-06T07:30:00Z</dcterms:created>
  <dcterms:modified xsi:type="dcterms:W3CDTF">2019-02-06T07:58:00Z</dcterms:modified>
</cp:coreProperties>
</file>