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C72A" w14:textId="56BFB8EF" w:rsidR="009B263E" w:rsidRDefault="002C779E" w:rsidP="009B263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Formular Nr. 2</w:t>
      </w:r>
      <w:r w:rsidR="009B263E" w:rsidRPr="009B263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9B263E">
        <w:rPr>
          <w:rFonts w:ascii="Arial" w:eastAsia="Times New Roman" w:hAnsi="Arial" w:cs="Arial"/>
          <w:b/>
          <w:bCs/>
          <w:lang w:eastAsia="it-IT"/>
        </w:rPr>
        <w:t xml:space="preserve">- </w:t>
      </w:r>
      <w:r w:rsidR="007A657F">
        <w:rPr>
          <w:rFonts w:ascii="Arial" w:eastAsia="Times New Roman" w:hAnsi="Arial" w:cs="Arial"/>
          <w:b/>
          <w:bCs/>
          <w:lang w:eastAsia="it-IT"/>
        </w:rPr>
        <w:t>VORARBEITER</w:t>
      </w:r>
    </w:p>
    <w:p w14:paraId="21458035" w14:textId="77777777" w:rsidR="0076412A" w:rsidRDefault="0076412A" w:rsidP="0076412A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</w:pPr>
    </w:p>
    <w:p w14:paraId="75E5F3FE" w14:textId="77777777" w:rsidR="00DB6D3A" w:rsidRPr="00DB6D3A" w:rsidRDefault="00DB6D3A" w:rsidP="00DB6D3A">
      <w:pPr>
        <w:keepNext/>
        <w:tabs>
          <w:tab w:val="left" w:pos="5580"/>
          <w:tab w:val="left" w:pos="9360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lang w:eastAsia="it-IT"/>
        </w:rPr>
      </w:pPr>
    </w:p>
    <w:p w14:paraId="11CE4FB0" w14:textId="77777777" w:rsidR="00DB6D3A" w:rsidRPr="00DB6D3A" w:rsidRDefault="00DB6D3A" w:rsidP="00DB6D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14:paraId="6F5FDC83" w14:textId="43E489C2" w:rsidR="005403F8" w:rsidRPr="005403F8" w:rsidRDefault="005403F8" w:rsidP="63504B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63504B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Code der AUSSCHREIBUNG: AOV/SUA L 05/2021 - Errichtung eines Forschungsgebäudes für die Freie Universität Bozen im NOI Techpark – Los </w:t>
      </w:r>
      <w:r w:rsidR="360B2621" w:rsidRPr="63504B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Fassaden</w:t>
      </w:r>
    </w:p>
    <w:p w14:paraId="0449C156" w14:textId="77777777" w:rsidR="009B263E" w:rsidRPr="005403F8" w:rsidRDefault="009B263E" w:rsidP="00DB6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C8AA855" w14:textId="786C24C0" w:rsidR="00DB6D3A" w:rsidRDefault="00DB6D3A" w:rsidP="009B263E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color w:val="0070C0"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VOR</w:t>
      </w:r>
      <w:r w:rsidR="00A0253B">
        <w:rPr>
          <w:rFonts w:ascii="Arial" w:eastAsia="Times New Roman" w:hAnsi="Arial" w:cs="Arial"/>
          <w:b/>
          <w:bCs/>
          <w:lang w:eastAsia="it-IT"/>
        </w:rPr>
        <w:t xml:space="preserve"> – UND</w:t>
      </w:r>
      <w:r w:rsidR="009D56DA">
        <w:rPr>
          <w:rFonts w:ascii="Arial" w:eastAsia="Times New Roman" w:hAnsi="Arial" w:cs="Arial"/>
          <w:b/>
          <w:bCs/>
          <w:lang w:eastAsia="it-IT"/>
        </w:rPr>
        <w:t xml:space="preserve"> NACH</w:t>
      </w:r>
      <w:r w:rsidRPr="00DB6D3A">
        <w:rPr>
          <w:rFonts w:ascii="Arial" w:eastAsia="Times New Roman" w:hAnsi="Arial" w:cs="Arial"/>
          <w:b/>
          <w:bCs/>
          <w:lang w:eastAsia="it-IT"/>
        </w:rPr>
        <w:t>NAME</w:t>
      </w:r>
      <w:r w:rsidR="00A0253B">
        <w:rPr>
          <w:rFonts w:ascii="Arial" w:eastAsia="Times New Roman" w:hAnsi="Arial" w:cs="Arial"/>
          <w:b/>
          <w:bCs/>
          <w:lang w:eastAsia="it-IT"/>
        </w:rPr>
        <w:t xml:space="preserve"> DES </w:t>
      </w:r>
      <w:r w:rsidR="00661BA8">
        <w:rPr>
          <w:rFonts w:ascii="Arial" w:eastAsia="Times New Roman" w:hAnsi="Arial" w:cs="Arial"/>
          <w:b/>
          <w:bCs/>
          <w:lang w:eastAsia="it-IT"/>
        </w:rPr>
        <w:t>BAULAITER</w:t>
      </w:r>
      <w:r w:rsidRPr="00DB6D3A">
        <w:rPr>
          <w:rFonts w:ascii="Arial" w:eastAsia="Times New Roman" w:hAnsi="Arial" w:cs="Arial"/>
          <w:b/>
          <w:bCs/>
          <w:lang w:eastAsia="it-IT"/>
        </w:rPr>
        <w:t xml:space="preserve">: 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6D3A">
        <w:rPr>
          <w:rFonts w:ascii="Arial" w:eastAsia="Times New Roman" w:hAnsi="Arial" w:cs="Arial"/>
          <w:b/>
          <w:bCs/>
          <w:lang w:eastAsia="it-IT"/>
        </w:rPr>
        <w:instrText xml:space="preserve"> FORMTEXT </w:instrText>
      </w:r>
      <w:r w:rsidRPr="00DB6D3A">
        <w:rPr>
          <w:rFonts w:ascii="Arial" w:eastAsia="Times New Roman" w:hAnsi="Arial" w:cs="Arial"/>
          <w:b/>
          <w:bCs/>
          <w:lang w:val="it-IT" w:eastAsia="it-IT"/>
        </w:rPr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separate"/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end"/>
      </w:r>
      <w:r w:rsidRPr="00DB6D3A">
        <w:rPr>
          <w:rFonts w:ascii="Arial" w:eastAsia="Times New Roman" w:hAnsi="Arial" w:cs="Arial"/>
          <w:b/>
          <w:bCs/>
          <w:color w:val="0070C0"/>
          <w:lang w:eastAsia="it-IT"/>
        </w:rPr>
        <w:t xml:space="preserve"> </w:t>
      </w:r>
    </w:p>
    <w:p w14:paraId="7D20B665" w14:textId="77777777" w:rsidR="00840683" w:rsidRDefault="00840683" w:rsidP="00840683">
      <w:pPr>
        <w:keepNext/>
        <w:tabs>
          <w:tab w:val="left" w:pos="5580"/>
          <w:tab w:val="left" w:pos="936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Der Teilnehmer muss den Namen eines einzigen freiberuflich Tätigen angeben.</w:t>
      </w:r>
    </w:p>
    <w:p w14:paraId="6B023A13" w14:textId="77777777" w:rsidR="00840683" w:rsidRDefault="00840683" w:rsidP="00840683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Die Angabe der Namen von zwei oder mehreren freiberuflich Tätigen stellt einen </w:t>
      </w:r>
      <w:r>
        <w:rPr>
          <w:rFonts w:ascii="Arial" w:eastAsia="Times New Roman" w:hAnsi="Arial" w:cs="Arial"/>
          <w:b/>
          <w:bCs/>
          <w:u w:val="single"/>
          <w:lang w:eastAsia="it-IT"/>
        </w:rPr>
        <w:t xml:space="preserve">Ausschlussgrund </w:t>
      </w:r>
      <w:r>
        <w:rPr>
          <w:rFonts w:ascii="Arial" w:eastAsia="Times New Roman" w:hAnsi="Arial" w:cs="Arial"/>
          <w:b/>
          <w:bCs/>
          <w:lang w:eastAsia="it-IT"/>
        </w:rPr>
        <w:t>vom Ausschreibungsverfahren dar.</w:t>
      </w:r>
    </w:p>
    <w:p w14:paraId="67CAC92B" w14:textId="77777777" w:rsidR="00840683" w:rsidRPr="009B263E" w:rsidRDefault="00840683" w:rsidP="009B263E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</w:p>
    <w:tbl>
      <w:tblPr>
        <w:tblpPr w:leftFromText="141" w:rightFromText="141" w:vertAnchor="text" w:horzAnchor="margin" w:tblpX="-713" w:tblpY="242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051"/>
        <w:gridCol w:w="1627"/>
        <w:gridCol w:w="2410"/>
        <w:gridCol w:w="2977"/>
        <w:gridCol w:w="2409"/>
      </w:tblGrid>
      <w:tr w:rsidR="00DB6D3A" w:rsidRPr="00DB6D3A" w14:paraId="0CA2DF60" w14:textId="77777777" w:rsidTr="00A76C3B">
        <w:trPr>
          <w:trHeight w:hRule="exact" w:val="397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687F2D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vAlign w:val="center"/>
          </w:tcPr>
          <w:p w14:paraId="59E3A0F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45524" w:rsidRPr="00D45524" w14:paraId="41780730" w14:textId="77777777" w:rsidTr="00A76C3B">
        <w:trPr>
          <w:trHeight w:val="1181"/>
        </w:trPr>
        <w:tc>
          <w:tcPr>
            <w:tcW w:w="2905" w:type="dxa"/>
            <w:shd w:val="clear" w:color="auto" w:fill="E6E6E6"/>
            <w:vAlign w:val="center"/>
          </w:tcPr>
          <w:p w14:paraId="5F602FD4" w14:textId="77777777" w:rsidR="00D45524" w:rsidRPr="00196ADA" w:rsidRDefault="00D45524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7A657F">
              <w:rPr>
                <w:rFonts w:ascii="Arial" w:eastAsia="Times New Roman" w:hAnsi="Arial" w:cs="Arial"/>
                <w:bCs/>
                <w:lang w:eastAsia="it-IT"/>
              </w:rPr>
              <w:t>FORTBILDUNGSKURSE</w:t>
            </w:r>
          </w:p>
        </w:tc>
        <w:tc>
          <w:tcPr>
            <w:tcW w:w="12474" w:type="dxa"/>
            <w:gridSpan w:val="5"/>
            <w:vAlign w:val="center"/>
          </w:tcPr>
          <w:p w14:paraId="11A9FDBD" w14:textId="77777777" w:rsidR="00D45524" w:rsidRPr="00196ADA" w:rsidRDefault="00D45524" w:rsidP="007A657F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FF0000"/>
                <w:lang w:eastAsia="it-IT"/>
              </w:rPr>
            </w:pPr>
          </w:p>
        </w:tc>
      </w:tr>
      <w:tr w:rsidR="00DB6D3A" w:rsidRPr="00DB6D3A" w14:paraId="28F3ED42" w14:textId="77777777" w:rsidTr="00A76C3B">
        <w:trPr>
          <w:trHeight w:hRule="exact" w:val="397"/>
        </w:trPr>
        <w:tc>
          <w:tcPr>
            <w:tcW w:w="1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B899E0" w14:textId="5F414211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 xml:space="preserve">AUSGEFÜHRTE ARBEITEN: Max. Nr. </w:t>
            </w:r>
            <w:r w:rsidR="007A657F" w:rsidRPr="007A657F">
              <w:rPr>
                <w:rFonts w:ascii="Arial" w:eastAsia="Times New Roman" w:hAnsi="Arial" w:cs="Arial"/>
                <w:b/>
                <w:lang w:eastAsia="it-IT"/>
              </w:rPr>
              <w:t xml:space="preserve">5 </w:t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>Referenzen</w:t>
            </w:r>
          </w:p>
        </w:tc>
      </w:tr>
      <w:tr w:rsidR="00DB6D3A" w:rsidRPr="00DB6D3A" w14:paraId="0B135375" w14:textId="77777777" w:rsidTr="00A76C3B">
        <w:trPr>
          <w:trHeight w:hRule="exact" w:val="2272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30E1D05F" w14:textId="1426977F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BESCHREIBUNG DER ARBEITEN (*1) UND ANGABE DER SOA KATEGORIEN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vAlign w:val="center"/>
          </w:tcPr>
          <w:p w14:paraId="6203ACB8" w14:textId="278EA17B" w:rsidR="00DB6D3A" w:rsidRPr="007A657F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ART </w:t>
            </w:r>
            <w:smartTag w:uri="urn:schemas-microsoft-com:office:smarttags" w:element="stockticker">
              <w:r w:rsidRPr="007A657F">
                <w:rPr>
                  <w:rFonts w:ascii="Arial" w:eastAsia="Times New Roman" w:hAnsi="Arial" w:cs="Arial"/>
                  <w:b/>
                  <w:bCs/>
                  <w:lang w:eastAsia="it-IT"/>
                </w:rPr>
                <w:t>DES</w:t>
              </w:r>
            </w:smartTag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BAUS 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4205F160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AUFTRAGGEBER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909C43E" w14:textId="6FF33949" w:rsidR="007A657F" w:rsidRPr="00DB6D3A" w:rsidRDefault="00DB6D3A" w:rsidP="007A657F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BETRAG DES BAUWERKS </w:t>
            </w:r>
            <w:r w:rsidR="007A657F"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(BAUMEISTERARBEITEN)</w:t>
            </w:r>
          </w:p>
          <w:p w14:paraId="06BA6C99" w14:textId="65906C60" w:rsidR="00DB6D3A" w:rsidRPr="00DB6D3A" w:rsidRDefault="00DB6D3A" w:rsidP="00DB6D3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8E4D69D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ROLLE/FUNKTION</w:t>
            </w:r>
          </w:p>
          <w:p w14:paraId="3E0A253E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(durchgeführte Aufgaben)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6439E0E" w14:textId="3D6C9FF1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DATUM DES FERTIGSTELLUNGSPROTOKOLL</w:t>
            </w:r>
            <w:r w:rsidR="007A657F"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S</w:t>
            </w:r>
          </w:p>
        </w:tc>
      </w:tr>
      <w:tr w:rsidR="00DB6D3A" w:rsidRPr="00DB6D3A" w14:paraId="73B7A8FA" w14:textId="77777777" w:rsidTr="00A76C3B">
        <w:trPr>
          <w:trHeight w:hRule="exact" w:val="2419"/>
        </w:trPr>
        <w:tc>
          <w:tcPr>
            <w:tcW w:w="2905" w:type="dxa"/>
            <w:vAlign w:val="center"/>
          </w:tcPr>
          <w:p w14:paraId="7F75773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051" w:type="dxa"/>
            <w:vAlign w:val="center"/>
          </w:tcPr>
          <w:p w14:paraId="586B25F0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219B416E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5C29D93F" w14:textId="77777777" w:rsidR="00DB6D3A" w:rsidRPr="00DB6D3A" w:rsidRDefault="00DB6D3A" w:rsidP="00DB6D3A">
            <w:pPr>
              <w:spacing w:after="0" w:line="240" w:lineRule="auto"/>
              <w:ind w:right="-75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4C80403F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6F2D7C1D" w14:textId="6CE798F6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Wingdings" w:eastAsia="Wingdings" w:hAnsi="Wingdings" w:cs="Wingdings"/>
                <w:b/>
                <w:lang w:val="it-IT" w:eastAsia="it-IT"/>
              </w:rPr>
              <w:t>o</w:t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7A657F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3EFF4C7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8712DAA" w14:textId="57B822CA" w:rsidR="00DB6D3A" w:rsidRPr="00DB6D3A" w:rsidRDefault="00A76C3B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Andere (spezifizieren)</w:t>
            </w:r>
          </w:p>
        </w:tc>
        <w:tc>
          <w:tcPr>
            <w:tcW w:w="2409" w:type="dxa"/>
            <w:vAlign w:val="center"/>
          </w:tcPr>
          <w:p w14:paraId="48F17F9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5B1549F2" w14:textId="77777777" w:rsidTr="00A76C3B">
        <w:trPr>
          <w:trHeight w:hRule="exact" w:val="2410"/>
        </w:trPr>
        <w:tc>
          <w:tcPr>
            <w:tcW w:w="2905" w:type="dxa"/>
            <w:vAlign w:val="center"/>
          </w:tcPr>
          <w:p w14:paraId="67DA6DB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051" w:type="dxa"/>
            <w:vAlign w:val="center"/>
          </w:tcPr>
          <w:p w14:paraId="41AFD8BA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121A29D8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10C407E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4B6F165C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7FB9962B" w14:textId="343EC79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Wingdings" w:eastAsia="Wingdings" w:hAnsi="Wingdings" w:cs="Wingdings"/>
                <w:b/>
                <w:lang w:val="it-IT" w:eastAsia="it-IT"/>
              </w:rPr>
              <w:t>o</w:t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7A657F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38A7664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26E3DE49" w14:textId="71B15AB1" w:rsidR="00DB6D3A" w:rsidRPr="00DB6D3A" w:rsidRDefault="00A76C3B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Andere (spezifizieren)</w:t>
            </w:r>
          </w:p>
        </w:tc>
        <w:tc>
          <w:tcPr>
            <w:tcW w:w="2409" w:type="dxa"/>
            <w:vAlign w:val="center"/>
          </w:tcPr>
          <w:p w14:paraId="0ED34BF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2EEF33AF" w14:textId="77777777" w:rsidTr="00A76C3B">
        <w:trPr>
          <w:trHeight w:hRule="exact" w:val="2999"/>
        </w:trPr>
        <w:tc>
          <w:tcPr>
            <w:tcW w:w="2905" w:type="dxa"/>
            <w:vAlign w:val="center"/>
          </w:tcPr>
          <w:p w14:paraId="5AC2AA3F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051" w:type="dxa"/>
            <w:vAlign w:val="center"/>
          </w:tcPr>
          <w:p w14:paraId="790A0AD9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114F307A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260385B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02DD608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978EA38" w14:textId="677BAF83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Wingdings" w:eastAsia="Wingdings" w:hAnsi="Wingdings" w:cs="Wingdings"/>
                <w:b/>
                <w:lang w:val="it-IT" w:eastAsia="it-IT"/>
              </w:rPr>
              <w:t>o</w:t>
            </w:r>
            <w:r w:rsidR="00661BA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="007A657F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181254E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B4FD271" w14:textId="3E2982E6" w:rsidR="00DB6D3A" w:rsidRPr="00DB6D3A" w:rsidRDefault="00A76C3B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Andere (spezifizieren)</w:t>
            </w:r>
          </w:p>
          <w:p w14:paraId="1048EE07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58E0462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6A8558B0" w14:textId="77777777" w:rsidTr="00A76C3B">
        <w:trPr>
          <w:trHeight w:hRule="exact" w:val="2121"/>
        </w:trPr>
        <w:tc>
          <w:tcPr>
            <w:tcW w:w="2905" w:type="dxa"/>
            <w:vAlign w:val="center"/>
          </w:tcPr>
          <w:p w14:paraId="299E964B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051" w:type="dxa"/>
            <w:vAlign w:val="center"/>
          </w:tcPr>
          <w:p w14:paraId="43F88D4B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31514C1D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16E1D48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0A2BFF1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EAA6149" w14:textId="6F5ABFFE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b/>
                <w:lang w:val="it-IT" w:eastAsia="it-IT"/>
              </w:rPr>
              <w:t>o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7A657F"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243E5C1A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ACBF659" w14:textId="44D7873B" w:rsidR="00DB6D3A" w:rsidRPr="00DB6D3A" w:rsidRDefault="00A76C3B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Andere (spezifizieren)</w:t>
            </w:r>
          </w:p>
        </w:tc>
        <w:tc>
          <w:tcPr>
            <w:tcW w:w="2409" w:type="dxa"/>
            <w:vAlign w:val="center"/>
          </w:tcPr>
          <w:p w14:paraId="4DB66D2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7A657F" w:rsidRPr="00DB6D3A" w14:paraId="496BEDF6" w14:textId="77777777" w:rsidTr="00A76C3B">
        <w:trPr>
          <w:trHeight w:hRule="exact" w:val="2121"/>
        </w:trPr>
        <w:tc>
          <w:tcPr>
            <w:tcW w:w="2905" w:type="dxa"/>
            <w:vAlign w:val="center"/>
          </w:tcPr>
          <w:p w14:paraId="64FBA21C" w14:textId="4C94D3E1" w:rsidR="007A657F" w:rsidRPr="00DB6D3A" w:rsidRDefault="007A657F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051" w:type="dxa"/>
            <w:vAlign w:val="center"/>
          </w:tcPr>
          <w:p w14:paraId="51090E92" w14:textId="77777777" w:rsidR="007A657F" w:rsidRPr="007A657F" w:rsidRDefault="007A657F" w:rsidP="007A657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24870A94" w14:textId="6380D60C" w:rsidR="007A657F" w:rsidRPr="007A657F" w:rsidRDefault="007A657F" w:rsidP="007A657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6BAD93A6" w14:textId="77777777" w:rsidR="007A657F" w:rsidRPr="00DB6D3A" w:rsidRDefault="007A657F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D0636DF" w14:textId="77777777" w:rsidR="007A657F" w:rsidRPr="00DB6D3A" w:rsidRDefault="007A657F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78B05A8E" w14:textId="7E324DCB" w:rsidR="007A657F" w:rsidRPr="007A657F" w:rsidRDefault="007A657F" w:rsidP="007A657F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b/>
                <w:lang w:val="it-IT" w:eastAsia="it-IT"/>
              </w:rPr>
              <w:t>o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208EE9FB" w14:textId="77777777" w:rsidR="007A657F" w:rsidRPr="007A657F" w:rsidRDefault="007A657F" w:rsidP="007A6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273F4AE" w14:textId="1E25AC51" w:rsidR="007A657F" w:rsidRPr="007A657F" w:rsidRDefault="00A76C3B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Andere (spezifizieren)</w:t>
            </w:r>
          </w:p>
        </w:tc>
        <w:tc>
          <w:tcPr>
            <w:tcW w:w="2409" w:type="dxa"/>
            <w:vAlign w:val="center"/>
          </w:tcPr>
          <w:p w14:paraId="657EB829" w14:textId="77777777" w:rsidR="007A657F" w:rsidRPr="00DB6D3A" w:rsidRDefault="007A657F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18A83FA4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9E390B" w14:textId="30B33C06" w:rsidR="00DB6D3A" w:rsidRPr="00196ADA" w:rsidRDefault="00DB6D3A" w:rsidP="00DB6D3A">
      <w:pPr>
        <w:tabs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96ADA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 w:rsidR="007A657F" w:rsidRPr="007A657F">
        <w:rPr>
          <w:rFonts w:ascii="Arial" w:eastAsia="Times New Roman" w:hAnsi="Arial" w:cs="Arial"/>
          <w:b/>
          <w:lang w:eastAsia="it-IT"/>
        </w:rPr>
        <w:t xml:space="preserve"> </w:t>
      </w:r>
      <w:r w:rsidR="007A657F">
        <w:rPr>
          <w:rFonts w:ascii="Arial" w:eastAsia="Times New Roman" w:hAnsi="Arial" w:cs="Arial"/>
          <w:b/>
          <w:lang w:eastAsia="it-IT"/>
        </w:rPr>
        <w:t xml:space="preserve">10 </w:t>
      </w:r>
      <w:r w:rsidRPr="00196A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196ADA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196A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</w:t>
      </w:r>
      <w:r w:rsidRPr="007A657F">
        <w:rPr>
          <w:rFonts w:ascii="Times New Roman" w:eastAsia="Times New Roman" w:hAnsi="Times New Roman" w:cs="Times New Roman"/>
          <w:sz w:val="18"/>
          <w:szCs w:val="18"/>
          <w:lang w:eastAsia="it-IT"/>
        </w:rPr>
        <w:t>des Fertigstellungsprotokolls</w:t>
      </w:r>
      <w:r w:rsidR="007A657F" w:rsidRPr="007A657F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14:paraId="15FF12E5" w14:textId="77777777" w:rsidR="00DB6D3A" w:rsidRPr="00196AD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84A1FF" w14:textId="77777777" w:rsidR="00DB6D3A" w:rsidRPr="00196AD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47A66C" w14:textId="77777777" w:rsidR="00DB6D3A" w:rsidRPr="00196AD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>Beschreibung der Arbeiten auf max</w:t>
      </w:r>
      <w:r w:rsidRPr="00196AD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7A657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Seiten</w:t>
      </w:r>
    </w:p>
    <w:p w14:paraId="63C887ED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137155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EF8260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697511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BCDEFF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C3C3F6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>Digitale Unterschrift des Wirtschaftsteilnehmers:_______________________________</w:t>
      </w:r>
    </w:p>
    <w:p w14:paraId="5341A0B6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BF58FC" w14:textId="77777777" w:rsidR="00D45524" w:rsidRPr="008747C6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7A657F">
        <w:rPr>
          <w:rFonts w:ascii="Times New Roman" w:eastAsia="Times New Roman" w:hAnsi="Times New Roman" w:cs="Times New Roman"/>
          <w:sz w:val="24"/>
          <w:szCs w:val="24"/>
          <w:lang w:eastAsia="it-IT"/>
        </w:rPr>
        <w:t>Unterschrift der angeführten Person: _______________________________</w:t>
      </w:r>
    </w:p>
    <w:p w14:paraId="22C5807C" w14:textId="77777777" w:rsidR="00D32A3B" w:rsidRDefault="00D32A3B"/>
    <w:sectPr w:rsidR="00D32A3B" w:rsidSect="008C76D5">
      <w:pgSz w:w="16838" w:h="11906" w:orient="landscape" w:code="9"/>
      <w:pgMar w:top="737" w:right="1418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5A81" w14:textId="77777777" w:rsidR="007A657F" w:rsidRDefault="007A657F" w:rsidP="007A657F">
      <w:pPr>
        <w:spacing w:after="0" w:line="240" w:lineRule="auto"/>
      </w:pPr>
      <w:r>
        <w:separator/>
      </w:r>
    </w:p>
  </w:endnote>
  <w:endnote w:type="continuationSeparator" w:id="0">
    <w:p w14:paraId="0C45D9BF" w14:textId="77777777" w:rsidR="007A657F" w:rsidRDefault="007A657F" w:rsidP="007A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42745" w14:textId="77777777" w:rsidR="007A657F" w:rsidRDefault="007A657F" w:rsidP="007A657F">
      <w:pPr>
        <w:spacing w:after="0" w:line="240" w:lineRule="auto"/>
      </w:pPr>
      <w:r>
        <w:separator/>
      </w:r>
    </w:p>
  </w:footnote>
  <w:footnote w:type="continuationSeparator" w:id="0">
    <w:p w14:paraId="5A45BA1E" w14:textId="77777777" w:rsidR="007A657F" w:rsidRDefault="007A657F" w:rsidP="007A6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A8"/>
    <w:rsid w:val="0000615F"/>
    <w:rsid w:val="001032CC"/>
    <w:rsid w:val="00135399"/>
    <w:rsid w:val="00196ADA"/>
    <w:rsid w:val="002C779E"/>
    <w:rsid w:val="00361712"/>
    <w:rsid w:val="003F78C2"/>
    <w:rsid w:val="005403F8"/>
    <w:rsid w:val="00661BA8"/>
    <w:rsid w:val="006F0E95"/>
    <w:rsid w:val="0076412A"/>
    <w:rsid w:val="007A657F"/>
    <w:rsid w:val="00840683"/>
    <w:rsid w:val="008747C6"/>
    <w:rsid w:val="009B263E"/>
    <w:rsid w:val="009D56DA"/>
    <w:rsid w:val="00A0253B"/>
    <w:rsid w:val="00A76C3B"/>
    <w:rsid w:val="00D32A3B"/>
    <w:rsid w:val="00D45524"/>
    <w:rsid w:val="00D67D4E"/>
    <w:rsid w:val="00DB6D3A"/>
    <w:rsid w:val="360B2621"/>
    <w:rsid w:val="6350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3760871C"/>
  <w15:chartTrackingRefBased/>
  <w15:docId w15:val="{8D0BD0DF-19E4-4BC9-BAD6-F06D24D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1CharZchnZchnCarattereCarattere">
    <w:name w:val="Carattere1 Char Zchn Zchn Carattere Carattere"/>
    <w:basedOn w:val="Standard"/>
    <w:rsid w:val="00DB6D3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E\Desktop\AGRONOMO\OneDrive_1_29-3-2021\Modello_2_Bauleit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Modello_2_Bauleiter</Template>
  <TotalTime>0</TotalTime>
  <Pages>1</Pages>
  <Words>211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Steiner, Evelin</cp:lastModifiedBy>
  <cp:revision>6</cp:revision>
  <dcterms:created xsi:type="dcterms:W3CDTF">2021-03-29T08:32:00Z</dcterms:created>
  <dcterms:modified xsi:type="dcterms:W3CDTF">2021-06-16T12:58:00Z</dcterms:modified>
</cp:coreProperties>
</file>