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AD" w:rsidRDefault="008717AD" w:rsidP="00B43739">
      <w:pPr>
        <w:rPr>
          <w:lang w:val="it-IT"/>
        </w:rPr>
      </w:pPr>
    </w:p>
    <w:p w:rsidR="00B22854" w:rsidRPr="00B22854" w:rsidRDefault="00B22854" w:rsidP="00B22854">
      <w:pPr>
        <w:pStyle w:val="VersandformundAdresseDescrizionedispedizioneedindirizzo"/>
        <w:spacing w:line="240" w:lineRule="auto"/>
        <w:jc w:val="center"/>
        <w:rPr>
          <w:b/>
          <w:sz w:val="32"/>
          <w:lang w:val="de-DE"/>
        </w:rPr>
      </w:pPr>
      <w:r w:rsidRPr="00B22854">
        <w:rPr>
          <w:b/>
          <w:sz w:val="32"/>
          <w:lang w:val="de-DE"/>
        </w:rPr>
        <w:t>INTERESSENSBEKUNDUNG</w:t>
      </w:r>
    </w:p>
    <w:p w:rsidR="00B22854" w:rsidRPr="00B22854" w:rsidRDefault="00B22854" w:rsidP="00D67B94">
      <w:pPr>
        <w:pStyle w:val="VersandformundAdresseDescrizionedispedizioneedindirizzo"/>
        <w:jc w:val="center"/>
        <w:rPr>
          <w:b/>
          <w:lang w:val="de-DE"/>
        </w:rPr>
      </w:pPr>
    </w:p>
    <w:p w:rsidR="00B22854" w:rsidRPr="00B22854" w:rsidRDefault="00B22854" w:rsidP="00B073CF">
      <w:pPr>
        <w:pStyle w:val="sche3"/>
        <w:spacing w:line="360" w:lineRule="auto"/>
        <w:rPr>
          <w:b/>
          <w:bCs/>
          <w:lang w:val="de-DE"/>
        </w:rPr>
      </w:pPr>
      <w:r w:rsidRPr="00B22854">
        <w:rPr>
          <w:b/>
          <w:bCs/>
          <w:lang w:val="de-DE"/>
        </w:rPr>
        <w:t xml:space="preserve">zur Teilnahme an einer eventuellen Vergabe der Dienstleistung: Durchführung von </w:t>
      </w:r>
      <w:r w:rsidR="00B44751">
        <w:rPr>
          <w:b/>
          <w:bCs/>
          <w:lang w:val="de-DE"/>
        </w:rPr>
        <w:t>Maßnahmen</w:t>
      </w:r>
      <w:bookmarkStart w:id="0" w:name="_GoBack"/>
      <w:bookmarkEnd w:id="0"/>
      <w:r w:rsidRPr="00B22854">
        <w:rPr>
          <w:b/>
          <w:bCs/>
          <w:lang w:val="de-DE"/>
        </w:rPr>
        <w:t xml:space="preserve"> zur Professionalisierung der Direktoren und Direktorinnen der deutschen Berufsschulen Südtirols – September 2018 bis Dezember 2019</w:t>
      </w:r>
    </w:p>
    <w:p w:rsidR="00B22854" w:rsidRPr="00B22854" w:rsidRDefault="00B22854" w:rsidP="00D67B94">
      <w:pPr>
        <w:pStyle w:val="Oggettodellalettera"/>
        <w:rPr>
          <w:rFonts w:cs="Arial"/>
          <w:noProof/>
          <w:lang w:val="de-DE"/>
        </w:rPr>
      </w:pPr>
    </w:p>
    <w:p w:rsidR="00B22854" w:rsidRDefault="00B22854" w:rsidP="00D67B94">
      <w:pPr>
        <w:spacing w:line="240" w:lineRule="exact"/>
        <w:jc w:val="both"/>
        <w:rPr>
          <w:noProof w:val="0"/>
          <w:lang w:val="de-DE"/>
        </w:rPr>
      </w:pPr>
    </w:p>
    <w:p w:rsidR="00B22854" w:rsidRPr="00B22854" w:rsidRDefault="00B22854" w:rsidP="00D67B94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B22854">
        <w:rPr>
          <w:rFonts w:ascii="Arial" w:hAnsi="Arial" w:cs="Arial"/>
          <w:sz w:val="20"/>
          <w:szCs w:val="20"/>
        </w:rPr>
        <w:t xml:space="preserve">Der/Die Unterfertigte </w:t>
      </w:r>
      <w:r w:rsidRPr="00B22854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rFonts w:ascii="Arial" w:hAnsi="Arial" w:cs="Arial"/>
          <w:sz w:val="20"/>
          <w:szCs w:val="20"/>
        </w:rPr>
        <w:instrText xml:space="preserve"> FORMTEXT </w:instrText>
      </w:r>
      <w:r w:rsidRPr="00B22854">
        <w:rPr>
          <w:rFonts w:ascii="Arial" w:hAnsi="Arial" w:cs="Arial"/>
          <w:sz w:val="20"/>
          <w:szCs w:val="20"/>
          <w:lang w:val="it-IT"/>
        </w:rPr>
      </w:r>
      <w:r w:rsidRPr="00B22854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sz w:val="20"/>
          <w:szCs w:val="20"/>
          <w:lang w:val="it-IT"/>
        </w:rPr>
        <w:fldChar w:fldCharType="end"/>
      </w:r>
      <w:r w:rsidRPr="00B22854">
        <w:rPr>
          <w:rFonts w:ascii="Arial" w:hAnsi="Arial" w:cs="Arial"/>
          <w:sz w:val="20"/>
          <w:szCs w:val="20"/>
        </w:rPr>
        <w:t>,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bCs/>
          <w:iCs/>
          <w:lang w:val="de-DE" w:eastAsia="it-IT"/>
        </w:rPr>
        <w:t>Steuernummer</w:t>
      </w:r>
      <w:r w:rsidRPr="00B22854">
        <w:rPr>
          <w:lang w:val="de-DE"/>
        </w:rPr>
        <w:t xml:space="preserve"> </w:t>
      </w:r>
      <w:r w:rsidRPr="00B22854">
        <w:rPr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0072C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geboren in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 (Provinz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, Land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) am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wohnhaft in: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; PLZ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 Provinz (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);Land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; </w:t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Anschrift: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</w:t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</w:p>
    <w:p w:rsidR="0094625D" w:rsidRPr="00B22854" w:rsidRDefault="0094625D" w:rsidP="00D67B94">
      <w:pPr>
        <w:spacing w:line="360" w:lineRule="auto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>In seiner Eigenschaft als :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B44751">
        <w:rPr>
          <w:lang w:val="it-IT"/>
        </w:rPr>
      </w:r>
      <w:r w:rsidR="00B4475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 xml:space="preserve">der/diegesetzliche Vertreter(in)/Inhaber(in) </w:t>
      </w:r>
      <w:r w:rsidR="0013321B">
        <w:rPr>
          <w:lang w:val="de-DE"/>
        </w:rPr>
        <w:t>der Firma</w:t>
      </w:r>
      <w:r w:rsidRPr="00B22854">
        <w:rPr>
          <w:lang w:val="de-DE"/>
        </w:rPr>
        <w:t xml:space="preserve"> 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B44751">
        <w:rPr>
          <w:lang w:val="it-IT"/>
        </w:rPr>
      </w:r>
      <w:r w:rsidR="00B4475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 w:rsidR="00415213">
        <w:rPr>
          <w:lang w:val="de-DE"/>
        </w:rPr>
        <w:t>Freiberufler/in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B44751">
        <w:rPr>
          <w:lang w:val="it-IT"/>
        </w:rPr>
      </w:r>
      <w:r w:rsidR="00B4475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 w:rsidRPr="00B22854">
        <w:rPr>
          <w:bCs/>
          <w:lang w:val="de-DE"/>
        </w:rPr>
        <w:t xml:space="preserve">anderes (spezifizieren)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</w:p>
    <w:p w:rsidR="0094625D" w:rsidRDefault="0094625D" w:rsidP="00D67B94">
      <w:pPr>
        <w:spacing w:line="360" w:lineRule="auto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MwSt- Nr.: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B22854">
        <w:rPr>
          <w:rFonts w:ascii="Arial" w:hAnsi="Arial"/>
          <w:noProof/>
          <w:sz w:val="20"/>
          <w:szCs w:val="20"/>
          <w:lang w:eastAsia="en-US"/>
        </w:rPr>
        <w:t>Steuernummer</w:t>
      </w:r>
      <w:r w:rsidRPr="00B22854">
        <w:rPr>
          <w:sz w:val="20"/>
          <w:szCs w:val="20"/>
        </w:rPr>
        <w:t xml:space="preserve">:  </w:t>
      </w:r>
      <w:r w:rsidRPr="00B22854">
        <w:rPr>
          <w:sz w:val="20"/>
          <w:szCs w:val="2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sz w:val="20"/>
          <w:szCs w:val="20"/>
        </w:rPr>
        <w:instrText xml:space="preserve"> FORMTEXT </w:instrText>
      </w:r>
      <w:r w:rsidRPr="00B22854">
        <w:rPr>
          <w:sz w:val="20"/>
          <w:szCs w:val="20"/>
          <w:lang w:val="it-IT"/>
        </w:rPr>
      </w:r>
      <w:r w:rsidRPr="00B22854">
        <w:rPr>
          <w:sz w:val="20"/>
          <w:szCs w:val="20"/>
          <w:lang w:val="it-IT"/>
        </w:rPr>
        <w:fldChar w:fldCharType="separate"/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sz w:val="20"/>
          <w:szCs w:val="20"/>
          <w:lang w:val="it-IT"/>
        </w:rPr>
        <w:fldChar w:fldCharType="end"/>
      </w:r>
      <w:r w:rsidRPr="00B22854">
        <w:rPr>
          <w:sz w:val="20"/>
          <w:szCs w:val="20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mit Rechtssitz in der Gemeinde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 xml:space="preserve">, PLZ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, Provinz (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 xml:space="preserve">), Land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Anschrift, usw.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E-Mail-Adresse: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Zertifizierte E-Mail-Adresse (PEC):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Telefonnummer: </w:t>
      </w:r>
      <w:r w:rsidRPr="00B22854">
        <w:rPr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Fax: </w:t>
      </w:r>
      <w:r w:rsidRPr="00B22854">
        <w:rPr>
          <w:lang w:val="de-DE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2854" w:rsidRPr="00B22854" w:rsidRDefault="00B22854" w:rsidP="00D67B94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22854">
        <w:rPr>
          <w:rFonts w:ascii="Arial" w:hAnsi="Arial" w:cs="Arial"/>
          <w:sz w:val="20"/>
          <w:szCs w:val="20"/>
          <w:lang w:val="de-DE"/>
        </w:rPr>
        <w:t xml:space="preserve">ist sich der strafrechtlichen Haftung bei unwahren Aussagen und der entsprechenden strafrechtlichen Sanktionen gemäß Art. 76 DPR 445/2000 bewusst und </w:t>
      </w:r>
    </w:p>
    <w:p w:rsidR="00B22854" w:rsidRP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D67B94">
      <w:pPr>
        <w:pStyle w:val="sche3"/>
        <w:spacing w:line="360" w:lineRule="auto"/>
        <w:jc w:val="center"/>
        <w:rPr>
          <w:b/>
          <w:bCs/>
          <w:lang w:val="de-DE"/>
        </w:rPr>
      </w:pPr>
      <w:r w:rsidRPr="00B22854">
        <w:rPr>
          <w:b/>
          <w:bCs/>
          <w:lang w:val="de-DE"/>
        </w:rPr>
        <w:t>ERKLÄRT</w:t>
      </w: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1F6D0C">
      <w:pPr>
        <w:pStyle w:val="sche3"/>
        <w:spacing w:line="360" w:lineRule="auto"/>
        <w:rPr>
          <w:b/>
          <w:bCs/>
          <w:lang w:val="de-DE"/>
        </w:rPr>
      </w:pPr>
      <w:r w:rsidRPr="00B22854">
        <w:rPr>
          <w:b/>
          <w:bCs/>
          <w:lang w:val="de-DE"/>
        </w:rPr>
        <w:t xml:space="preserve">an der eventuellen Vergabe für die Dienstleistung: Durchführung von </w:t>
      </w:r>
      <w:r w:rsidR="00415213">
        <w:rPr>
          <w:b/>
          <w:bCs/>
          <w:lang w:val="de-DE"/>
        </w:rPr>
        <w:t>Maßnahmen</w:t>
      </w:r>
      <w:r w:rsidRPr="00B22854">
        <w:rPr>
          <w:b/>
          <w:bCs/>
          <w:lang w:val="de-DE"/>
        </w:rPr>
        <w:t xml:space="preserve"> zur Professionalisierung der Direktoren und Direktorinnen der deutschen Berufsschulen Südtirols – September 2018 bis Dezember 2019 teilnehmen zu wollen und erklärt deshalb:</w:t>
      </w:r>
    </w:p>
    <w:p w:rsidR="00B22854" w:rsidRPr="00B22854" w:rsidRDefault="00B22854" w:rsidP="00D67B94">
      <w:pPr>
        <w:pStyle w:val="sche3"/>
        <w:spacing w:line="360" w:lineRule="auto"/>
        <w:jc w:val="left"/>
        <w:rPr>
          <w:lang w:val="de-DE" w:eastAsia="it-IT"/>
        </w:rPr>
      </w:pP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B44751">
        <w:rPr>
          <w:lang w:val="it-IT"/>
        </w:rPr>
      </w:r>
      <w:r w:rsidR="00B4475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sich im Klaren zu sein, dass die vorliegende Interessensbekundung nicht bindend für die Verwaltung ist;</w:t>
      </w:r>
    </w:p>
    <w:p w:rsidR="00B22854" w:rsidRPr="00B22854" w:rsidRDefault="00B22854" w:rsidP="00D67B94">
      <w:pPr>
        <w:pStyle w:val="sche3"/>
        <w:spacing w:line="360" w:lineRule="auto"/>
        <w:jc w:val="left"/>
        <w:rPr>
          <w:lang w:val="de-DE" w:eastAsia="it-IT"/>
        </w:rPr>
      </w:pP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B44751">
        <w:rPr>
          <w:lang w:val="it-IT"/>
        </w:rPr>
      </w:r>
      <w:r w:rsidR="00B4475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die Voraussetzungen für die Erbringung der Dienstleistung laut Bekanntmachung zu erfüllen;</w:t>
      </w: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</w:p>
    <w:bookmarkStart w:id="1" w:name="Controllo1"/>
    <w:p w:rsidR="00B22854" w:rsidRDefault="00B22854" w:rsidP="00415213">
      <w:pPr>
        <w:autoSpaceDE w:val="0"/>
        <w:spacing w:after="120" w:line="360" w:lineRule="auto"/>
        <w:ind w:left="425" w:hanging="425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B44751">
        <w:rPr>
          <w:lang w:val="it-IT"/>
        </w:rPr>
      </w:r>
      <w:r w:rsidR="00B4475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die Bestimmungen zum Datenschutz zur Kenntnis genommen zu haben und der Verarbeitung der Daten zuzustimmen.</w:t>
      </w:r>
    </w:p>
    <w:p w:rsidR="00415213" w:rsidRPr="00B22854" w:rsidRDefault="00415213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B44751">
        <w:rPr>
          <w:lang w:val="it-IT"/>
        </w:rPr>
      </w:r>
      <w:r w:rsidR="00B4475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>
        <w:rPr>
          <w:lang w:val="de-DE"/>
        </w:rPr>
        <w:t>kein Ausschlussgrund für die Erteilung eines Auftrages von Seiten einer öffentlchen Verwaltung gegeben ist.</w:t>
      </w:r>
    </w:p>
    <w:bookmarkEnd w:id="1"/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B22854" w:rsidRDefault="00B22854" w:rsidP="00B22854">
      <w:pPr>
        <w:pStyle w:val="StandardWeb"/>
        <w:spacing w:before="0" w:beforeAutospacing="0" w:after="120" w:line="28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B22854">
        <w:rPr>
          <w:rFonts w:ascii="Arial" w:hAnsi="Arial" w:cs="Arial"/>
          <w:sz w:val="20"/>
          <w:szCs w:val="20"/>
          <w:lang w:val="de-DE"/>
        </w:rPr>
        <w:t>Dies vorausgeschickt und berücksichtigt, hängt der oben angegebene Interessent an diese Interessenbekundung folgende Unterlagen:</w:t>
      </w:r>
    </w:p>
    <w:p w:rsidR="00B22854" w:rsidRPr="00B22854" w:rsidRDefault="00B22854" w:rsidP="00B22854">
      <w:pPr>
        <w:pStyle w:val="Listenabsatz"/>
        <w:numPr>
          <w:ilvl w:val="0"/>
          <w:numId w:val="5"/>
        </w:numPr>
        <w:spacing w:line="280" w:lineRule="atLeast"/>
        <w:ind w:left="284" w:hanging="284"/>
        <w:rPr>
          <w:rFonts w:cs="Arial"/>
        </w:rPr>
      </w:pPr>
      <w:r w:rsidRPr="00B22854">
        <w:rPr>
          <w:rFonts w:cs="Arial"/>
        </w:rPr>
        <w:t>Gesamtkonzept zur Professionalisierung</w:t>
      </w:r>
    </w:p>
    <w:p w:rsidR="00B22854" w:rsidRPr="00B22854" w:rsidRDefault="00B22854" w:rsidP="00B22854">
      <w:pPr>
        <w:pStyle w:val="Listenabsatz"/>
        <w:numPr>
          <w:ilvl w:val="0"/>
          <w:numId w:val="5"/>
        </w:numPr>
        <w:spacing w:before="120" w:line="280" w:lineRule="atLeast"/>
        <w:ind w:left="284" w:hanging="284"/>
        <w:rPr>
          <w:rFonts w:cs="Arial"/>
          <w:lang w:val="de-DE"/>
        </w:rPr>
      </w:pPr>
      <w:r w:rsidRPr="00B22854">
        <w:rPr>
          <w:rFonts w:cs="Arial"/>
          <w:lang w:val="de-DE"/>
        </w:rPr>
        <w:t>Nachweis der Erfahrung mit Weiterbildung von Schulführungskräften</w:t>
      </w:r>
    </w:p>
    <w:p w:rsidR="00B22854" w:rsidRDefault="00B22854" w:rsidP="00B22854">
      <w:pPr>
        <w:pStyle w:val="Listenabsatz"/>
        <w:numPr>
          <w:ilvl w:val="0"/>
          <w:numId w:val="5"/>
        </w:numPr>
        <w:spacing w:before="120" w:line="280" w:lineRule="atLeast"/>
        <w:ind w:left="284" w:hanging="284"/>
        <w:rPr>
          <w:rFonts w:cs="Arial"/>
          <w:lang w:val="de-DE"/>
        </w:rPr>
      </w:pPr>
      <w:r w:rsidRPr="00B22854">
        <w:rPr>
          <w:rFonts w:cs="Arial"/>
          <w:lang w:val="de-DE"/>
        </w:rPr>
        <w:t xml:space="preserve">Nachweis der Erfahrung mit Tests zur Messung der individuellen Selbststeuerung und Motivation </w:t>
      </w:r>
    </w:p>
    <w:p w:rsidR="00415213" w:rsidRPr="00B22854" w:rsidRDefault="00415213" w:rsidP="00B22854">
      <w:pPr>
        <w:pStyle w:val="Listenabsatz"/>
        <w:numPr>
          <w:ilvl w:val="0"/>
          <w:numId w:val="5"/>
        </w:numPr>
        <w:spacing w:before="120" w:line="280" w:lineRule="atLeast"/>
        <w:ind w:left="284" w:hanging="284"/>
        <w:rPr>
          <w:rFonts w:cs="Arial"/>
          <w:lang w:val="de-DE"/>
        </w:rPr>
      </w:pPr>
      <w:r>
        <w:rPr>
          <w:rFonts w:cs="Arial"/>
          <w:lang w:val="de-DE"/>
        </w:rPr>
        <w:t>Curriculum Firma/Person</w:t>
      </w:r>
    </w:p>
    <w:p w:rsidR="00B22854" w:rsidRPr="00B22854" w:rsidRDefault="00B22854" w:rsidP="00B22854">
      <w:pPr>
        <w:pStyle w:val="ThemadesSchreibens"/>
        <w:spacing w:before="40" w:line="280" w:lineRule="atLeast"/>
        <w:ind w:left="170" w:right="57" w:hanging="170"/>
        <w:rPr>
          <w:rFonts w:ascii="Calibri" w:hAnsi="Calibri" w:cs="Arial"/>
          <w:b w:val="0"/>
          <w:noProof w:val="0"/>
          <w:lang w:val="de-DE"/>
        </w:rPr>
      </w:pPr>
    </w:p>
    <w:p w:rsidR="00B22854" w:rsidRPr="00B22854" w:rsidRDefault="00B22854" w:rsidP="0053727D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center"/>
        <w:rPr>
          <w:lang w:val="de-DE"/>
        </w:rPr>
      </w:pPr>
      <w:r w:rsidRPr="00B22854">
        <w:rPr>
          <w:lang w:val="de-DE"/>
        </w:rPr>
        <w:t>Der gesetzliche Vertreter / der Bevollmächtigte</w:t>
      </w:r>
    </w:p>
    <w:p w:rsidR="00B22854" w:rsidRPr="00B22854" w:rsidRDefault="00B22854" w:rsidP="00D67B94">
      <w:pPr>
        <w:spacing w:line="360" w:lineRule="auto"/>
        <w:jc w:val="center"/>
        <w:rPr>
          <w:u w:val="single"/>
        </w:rPr>
      </w:pPr>
      <w:r w:rsidRPr="00B22854">
        <w:rPr>
          <w:u w:val="single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B22854">
        <w:rPr>
          <w:u w:val="single"/>
        </w:rPr>
        <w:instrText xml:space="preserve"> FORMTEXT </w:instrText>
      </w:r>
      <w:r w:rsidRPr="00B22854">
        <w:rPr>
          <w:u w:val="single"/>
        </w:rPr>
      </w:r>
      <w:r w:rsidRPr="00B22854">
        <w:rPr>
          <w:u w:val="single"/>
        </w:rPr>
        <w:fldChar w:fldCharType="separate"/>
      </w:r>
      <w:r w:rsidRPr="00B22854">
        <w:rPr>
          <w:u w:val="single"/>
        </w:rPr>
        <w:t> </w:t>
      </w:r>
      <w:r w:rsidRPr="00B22854">
        <w:rPr>
          <w:u w:val="single"/>
        </w:rPr>
        <w:t> </w:t>
      </w:r>
      <w:r w:rsidRPr="00B22854">
        <w:rPr>
          <w:u w:val="single"/>
        </w:rPr>
        <w:t> </w:t>
      </w:r>
      <w:r w:rsidRPr="00B22854">
        <w:rPr>
          <w:u w:val="single"/>
        </w:rPr>
        <w:t> </w:t>
      </w:r>
      <w:r w:rsidRPr="00B22854">
        <w:rPr>
          <w:u w:val="single"/>
        </w:rPr>
        <w:t> </w:t>
      </w:r>
      <w:r w:rsidRPr="00B22854">
        <w:rPr>
          <w:u w:val="single"/>
        </w:rPr>
        <w:fldChar w:fldCharType="end"/>
      </w: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center"/>
        <w:rPr>
          <w:i/>
          <w:lang w:val="de-DE"/>
        </w:rPr>
      </w:pPr>
      <w:r w:rsidRPr="00B22854">
        <w:rPr>
          <w:i/>
          <w:lang w:val="de-DE"/>
        </w:rPr>
        <w:t>(mit digitaler Unterschrift unterzeichnet)</w:t>
      </w:r>
    </w:p>
    <w:p w:rsidR="008717AD" w:rsidRPr="00B22854" w:rsidRDefault="008717AD" w:rsidP="00C41011">
      <w:pPr>
        <w:rPr>
          <w:lang w:val="de-DE"/>
        </w:rPr>
      </w:pPr>
    </w:p>
    <w:sectPr w:rsidR="008717AD" w:rsidRPr="00B228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B0" w:rsidRDefault="007132B0">
      <w:r>
        <w:separator/>
      </w:r>
    </w:p>
  </w:endnote>
  <w:endnote w:type="continuationSeparator" w:id="0">
    <w:p w:rsidR="007132B0" w:rsidRDefault="0071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B4475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8" w:rsidRDefault="00B44751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B44751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B44751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B4475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B0" w:rsidRDefault="007132B0">
      <w:r>
        <w:separator/>
      </w:r>
    </w:p>
  </w:footnote>
  <w:footnote w:type="continuationSeparator" w:id="0">
    <w:p w:rsidR="007132B0" w:rsidRDefault="0071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B44751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B44751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B44751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B44751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B44751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B44751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B44751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B44751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B44751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243E"/>
    <w:multiLevelType w:val="hybridMultilevel"/>
    <w:tmpl w:val="A61C2834"/>
    <w:lvl w:ilvl="0" w:tplc="5E347A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0"/>
    <w:rsid w:val="00002ADD"/>
    <w:rsid w:val="000050CA"/>
    <w:rsid w:val="000072C4"/>
    <w:rsid w:val="000379DD"/>
    <w:rsid w:val="00041CF2"/>
    <w:rsid w:val="00054D69"/>
    <w:rsid w:val="00056BC1"/>
    <w:rsid w:val="00062210"/>
    <w:rsid w:val="000807A0"/>
    <w:rsid w:val="000D4317"/>
    <w:rsid w:val="00104D73"/>
    <w:rsid w:val="0013321B"/>
    <w:rsid w:val="00146E20"/>
    <w:rsid w:val="00153CDE"/>
    <w:rsid w:val="00160694"/>
    <w:rsid w:val="001C06F8"/>
    <w:rsid w:val="001F6D0C"/>
    <w:rsid w:val="002337E9"/>
    <w:rsid w:val="00276724"/>
    <w:rsid w:val="00281BE9"/>
    <w:rsid w:val="002A551C"/>
    <w:rsid w:val="002C1156"/>
    <w:rsid w:val="002C3468"/>
    <w:rsid w:val="002F5385"/>
    <w:rsid w:val="00325524"/>
    <w:rsid w:val="003256F2"/>
    <w:rsid w:val="0035169C"/>
    <w:rsid w:val="00374482"/>
    <w:rsid w:val="003801C4"/>
    <w:rsid w:val="003A23F6"/>
    <w:rsid w:val="003B4EC7"/>
    <w:rsid w:val="003F680A"/>
    <w:rsid w:val="00415213"/>
    <w:rsid w:val="004306E8"/>
    <w:rsid w:val="0046778F"/>
    <w:rsid w:val="005366C3"/>
    <w:rsid w:val="0053727D"/>
    <w:rsid w:val="005C657E"/>
    <w:rsid w:val="005E7133"/>
    <w:rsid w:val="006417A5"/>
    <w:rsid w:val="006773DC"/>
    <w:rsid w:val="0068553F"/>
    <w:rsid w:val="006C2A6F"/>
    <w:rsid w:val="006E2777"/>
    <w:rsid w:val="00710832"/>
    <w:rsid w:val="007132B0"/>
    <w:rsid w:val="00730C0E"/>
    <w:rsid w:val="00733F2F"/>
    <w:rsid w:val="00750F85"/>
    <w:rsid w:val="00752B10"/>
    <w:rsid w:val="0077169B"/>
    <w:rsid w:val="007B68FD"/>
    <w:rsid w:val="007E4AB0"/>
    <w:rsid w:val="008017BC"/>
    <w:rsid w:val="00822F20"/>
    <w:rsid w:val="008634CA"/>
    <w:rsid w:val="008717AD"/>
    <w:rsid w:val="008A6C18"/>
    <w:rsid w:val="008E08E9"/>
    <w:rsid w:val="008F79D3"/>
    <w:rsid w:val="009163D5"/>
    <w:rsid w:val="0094625D"/>
    <w:rsid w:val="00952834"/>
    <w:rsid w:val="00991DE7"/>
    <w:rsid w:val="00A01532"/>
    <w:rsid w:val="00A16B87"/>
    <w:rsid w:val="00A40E2A"/>
    <w:rsid w:val="00A661D0"/>
    <w:rsid w:val="00AF1A81"/>
    <w:rsid w:val="00B073CF"/>
    <w:rsid w:val="00B16D60"/>
    <w:rsid w:val="00B22854"/>
    <w:rsid w:val="00B40FF6"/>
    <w:rsid w:val="00B43739"/>
    <w:rsid w:val="00B44751"/>
    <w:rsid w:val="00B65791"/>
    <w:rsid w:val="00B72162"/>
    <w:rsid w:val="00B84924"/>
    <w:rsid w:val="00BA6F9F"/>
    <w:rsid w:val="00BB172C"/>
    <w:rsid w:val="00BC747B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33FD7"/>
    <w:rsid w:val="00D662A9"/>
    <w:rsid w:val="00DE4AF8"/>
    <w:rsid w:val="00E50AEF"/>
    <w:rsid w:val="00E51E7C"/>
    <w:rsid w:val="00E848C4"/>
    <w:rsid w:val="00EA2D8E"/>
    <w:rsid w:val="00EF54E4"/>
    <w:rsid w:val="00F05998"/>
    <w:rsid w:val="00F16348"/>
    <w:rsid w:val="00F45D3D"/>
    <w:rsid w:val="00F74EE9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31A1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B59A3-077F-447B-96B3-63542468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2</Pages>
  <Words>262</Words>
  <Characters>2314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Rottensteiner, Christina</cp:lastModifiedBy>
  <cp:revision>3</cp:revision>
  <cp:lastPrinted>2018-07-13T09:12:00Z</cp:lastPrinted>
  <dcterms:created xsi:type="dcterms:W3CDTF">2018-07-16T08:39:00Z</dcterms:created>
  <dcterms:modified xsi:type="dcterms:W3CDTF">2018-07-16T08:52:00Z</dcterms:modified>
</cp:coreProperties>
</file>