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E" w:rsidRPr="004B06EE" w:rsidRDefault="004B06EE" w:rsidP="004B06EE">
      <w:pPr>
        <w:rPr>
          <w:b/>
          <w:lang w:val="it-IT"/>
        </w:rPr>
      </w:pPr>
      <w:r w:rsidRPr="004B06EE">
        <w:rPr>
          <w:b/>
          <w:lang w:val="it-IT"/>
        </w:rPr>
        <w:t xml:space="preserve">Oggetto: Avviso di candidatura per attività di  Musica presso la Scuola infanzia Maddalena di Canossa di Merano -  I° Circolo didattico di scuola dell’infanzia </w:t>
      </w:r>
    </w:p>
    <w:p w:rsidR="004B06EE" w:rsidRPr="004B06EE" w:rsidRDefault="004B06EE" w:rsidP="004B06EE">
      <w:pPr>
        <w:rPr>
          <w:b/>
          <w:lang w:val="it-IT"/>
        </w:rPr>
      </w:pPr>
    </w:p>
    <w:p w:rsidR="004B06EE" w:rsidRPr="004B06EE" w:rsidRDefault="004B06EE" w:rsidP="004B06EE">
      <w:pPr>
        <w:rPr>
          <w:lang w:val="de-DE"/>
        </w:rPr>
      </w:pPr>
      <w:r w:rsidRPr="004B06EE">
        <w:rPr>
          <w:b/>
          <w:lang w:val="de-DE"/>
        </w:rPr>
        <w:t xml:space="preserve">Betreff: Bekanntmachung für eine musikalische Aktivität bei dem Kindergarten Maddalena di Canossa in Meran  – I° Kindergartensprengel </w:t>
      </w:r>
    </w:p>
    <w:p w:rsidR="004B06EE" w:rsidRPr="004B06EE" w:rsidRDefault="004B06EE" w:rsidP="004B06EE">
      <w:pPr>
        <w:rPr>
          <w:lang w:val="de-DE"/>
        </w:rPr>
      </w:pPr>
    </w:p>
    <w:p w:rsidR="004B06EE" w:rsidRPr="00373CE6" w:rsidRDefault="004B06EE" w:rsidP="004B06EE">
      <w:pPr>
        <w:rPr>
          <w:b/>
          <w:bCs/>
          <w:lang w:val="de-DE"/>
        </w:rPr>
      </w:pPr>
    </w:p>
    <w:p w:rsidR="004B06EE" w:rsidRPr="004B06EE" w:rsidRDefault="004B06EE" w:rsidP="004B06EE">
      <w:pPr>
        <w:rPr>
          <w:b/>
          <w:bCs/>
          <w:lang w:val="it-IT"/>
        </w:rPr>
      </w:pPr>
      <w:r w:rsidRPr="004B06EE">
        <w:rPr>
          <w:b/>
          <w:bCs/>
          <w:lang w:val="it-IT"/>
        </w:rPr>
        <w:t xml:space="preserve">Titolo del progetto: </w:t>
      </w:r>
      <w:r w:rsidR="00373CE6">
        <w:rPr>
          <w:b/>
          <w:bCs/>
          <w:lang w:val="it-IT"/>
        </w:rPr>
        <w:t>ABC della musica</w:t>
      </w:r>
    </w:p>
    <w:p w:rsidR="004B06EE" w:rsidRPr="004B06EE" w:rsidRDefault="004B06EE" w:rsidP="004B06EE">
      <w:pPr>
        <w:rPr>
          <w:b/>
          <w:bCs/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b/>
          <w:bCs/>
          <w:lang w:val="it-IT"/>
        </w:rPr>
        <w:t>Destinatari:</w:t>
      </w:r>
      <w:r w:rsidRPr="004B06EE">
        <w:rPr>
          <w:lang w:val="it-IT"/>
        </w:rPr>
        <w:t xml:space="preserve"> Bambini di  3 - 4 - 5 anni  del tempo prolungato della scuola dell'infanzia: totale n° 23 bambini</w:t>
      </w:r>
    </w:p>
    <w:p w:rsidR="004B06EE" w:rsidRPr="004B06EE" w:rsidRDefault="004B06EE" w:rsidP="004B06EE">
      <w:pPr>
        <w:rPr>
          <w:lang w:val="it-IT"/>
        </w:rPr>
      </w:pPr>
    </w:p>
    <w:p w:rsidR="004B06EE" w:rsidRPr="00A60B59" w:rsidRDefault="004B06EE" w:rsidP="004B06EE">
      <w:pPr>
        <w:rPr>
          <w:bCs/>
          <w:lang w:val="it-IT"/>
        </w:rPr>
      </w:pPr>
      <w:r w:rsidRPr="004B06EE">
        <w:rPr>
          <w:b/>
          <w:bCs/>
          <w:lang w:val="it-IT"/>
        </w:rPr>
        <w:t xml:space="preserve">Obiettivi: </w:t>
      </w:r>
      <w:r w:rsidRPr="00A60B59">
        <w:rPr>
          <w:bCs/>
          <w:lang w:val="it-IT"/>
        </w:rPr>
        <w:t>-Favorire la conoscenza del mondo musicale</w:t>
      </w:r>
    </w:p>
    <w:p w:rsidR="004B06EE" w:rsidRPr="00A60B59" w:rsidRDefault="004B06EE" w:rsidP="004B06EE">
      <w:pPr>
        <w:rPr>
          <w:bCs/>
          <w:lang w:val="it-IT"/>
        </w:rPr>
      </w:pPr>
      <w:r w:rsidRPr="00A60B59">
        <w:rPr>
          <w:bCs/>
          <w:lang w:val="it-IT"/>
        </w:rPr>
        <w:t xml:space="preserve">                -Stimolare la fantasia e la creatività dei bambini</w:t>
      </w:r>
    </w:p>
    <w:p w:rsidR="004B06EE" w:rsidRPr="00A60B59" w:rsidRDefault="004B06EE" w:rsidP="004B06EE">
      <w:pPr>
        <w:rPr>
          <w:lang w:val="it-IT"/>
        </w:rPr>
      </w:pPr>
      <w:r w:rsidRPr="00A60B59">
        <w:rPr>
          <w:bCs/>
          <w:lang w:val="it-IT"/>
        </w:rPr>
        <w:t xml:space="preserve">                -Stimolare l'attività manuale attraverso la costruzione di strumenti musicali</w:t>
      </w:r>
    </w:p>
    <w:p w:rsidR="004B06EE" w:rsidRPr="004B06EE" w:rsidRDefault="004B06EE" w:rsidP="004B06EE">
      <w:pPr>
        <w:rPr>
          <w:lang w:val="it-IT"/>
        </w:rPr>
      </w:pPr>
    </w:p>
    <w:p w:rsidR="004B06EE" w:rsidRPr="00A60B59" w:rsidRDefault="004B06EE" w:rsidP="004B06EE">
      <w:pPr>
        <w:rPr>
          <w:bCs/>
          <w:lang w:val="it-IT"/>
        </w:rPr>
      </w:pPr>
      <w:r w:rsidRPr="004B06EE">
        <w:rPr>
          <w:b/>
          <w:bCs/>
          <w:lang w:val="it-IT"/>
        </w:rPr>
        <w:t>Attività: -</w:t>
      </w:r>
      <w:r w:rsidR="00A60B59">
        <w:rPr>
          <w:b/>
          <w:bCs/>
          <w:lang w:val="it-IT"/>
        </w:rPr>
        <w:t xml:space="preserve"> </w:t>
      </w:r>
      <w:r w:rsidRPr="00A60B59">
        <w:rPr>
          <w:bCs/>
          <w:lang w:val="it-IT"/>
        </w:rPr>
        <w:t>Giochi di improvvisazione ritmica</w:t>
      </w:r>
    </w:p>
    <w:p w:rsidR="004B06EE" w:rsidRPr="00A60B59" w:rsidRDefault="004B06EE" w:rsidP="004B06EE">
      <w:pPr>
        <w:rPr>
          <w:bCs/>
          <w:lang w:val="it-IT"/>
        </w:rPr>
      </w:pPr>
      <w:r w:rsidRPr="00A60B59">
        <w:rPr>
          <w:bCs/>
          <w:lang w:val="it-IT"/>
        </w:rPr>
        <w:t xml:space="preserve">              - </w:t>
      </w:r>
      <w:r w:rsidR="00A60B59">
        <w:rPr>
          <w:bCs/>
          <w:lang w:val="it-IT"/>
        </w:rPr>
        <w:t xml:space="preserve"> </w:t>
      </w:r>
      <w:r w:rsidRPr="00A60B59">
        <w:rPr>
          <w:bCs/>
          <w:lang w:val="it-IT"/>
        </w:rPr>
        <w:t>Introduzione ed esplorazione dei diversi suoni degli strumenti musicali</w:t>
      </w:r>
    </w:p>
    <w:p w:rsidR="004B06EE" w:rsidRPr="00A60B59" w:rsidRDefault="004B06EE" w:rsidP="004B06EE">
      <w:pPr>
        <w:rPr>
          <w:bCs/>
          <w:lang w:val="it-IT"/>
        </w:rPr>
      </w:pPr>
      <w:r w:rsidRPr="00A60B59">
        <w:rPr>
          <w:bCs/>
          <w:lang w:val="it-IT"/>
        </w:rPr>
        <w:t xml:space="preserve">              -</w:t>
      </w:r>
      <w:r w:rsidR="00A60B59">
        <w:rPr>
          <w:bCs/>
          <w:lang w:val="it-IT"/>
        </w:rPr>
        <w:t xml:space="preserve">  </w:t>
      </w:r>
      <w:r w:rsidRPr="00A60B59">
        <w:rPr>
          <w:bCs/>
          <w:lang w:val="it-IT"/>
        </w:rPr>
        <w:t>Rilassamento musicale</w:t>
      </w:r>
    </w:p>
    <w:p w:rsidR="004B06EE" w:rsidRPr="00A60B59" w:rsidRDefault="004B06EE" w:rsidP="004B06EE">
      <w:pPr>
        <w:rPr>
          <w:lang w:val="it-IT"/>
        </w:rPr>
      </w:pPr>
      <w:r w:rsidRPr="00A60B59">
        <w:rPr>
          <w:bCs/>
          <w:lang w:val="it-IT"/>
        </w:rPr>
        <w:t xml:space="preserve">              - </w:t>
      </w:r>
      <w:r w:rsidR="00A60B59">
        <w:rPr>
          <w:bCs/>
          <w:lang w:val="it-IT"/>
        </w:rPr>
        <w:t xml:space="preserve"> </w:t>
      </w:r>
      <w:r w:rsidRPr="00A60B59">
        <w:rPr>
          <w:bCs/>
          <w:lang w:val="it-IT"/>
        </w:rPr>
        <w:t>Costruzione di piccoli strumenti musicali</w:t>
      </w:r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b/>
          <w:bCs/>
          <w:lang w:val="it-IT"/>
        </w:rPr>
        <w:t xml:space="preserve">Metodologia: </w:t>
      </w:r>
      <w:r w:rsidRPr="00A60B59">
        <w:rPr>
          <w:lang w:val="it-IT"/>
        </w:rPr>
        <w:t>Sin dalla nascita ogni bambino entra in contatto con il mondo della musica e la relativa “realtà sonora”. Prima ancora di stabilire un contatto attraverso il tatto e la vista, al bambino giungono i suoni e i rumori della quotidianità (la voce dei genitori, i rumori di casa ecc..). A questo sfondo di suoni si aggiungono le prime melodie e le prime canzoni che il bambino ascolta e che costituiscono un punto di partenza per lo sviluppo della sua musicalità, del suo orecchio e della sua sensibilità.</w:t>
      </w:r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b/>
          <w:bCs/>
          <w:lang w:val="it-IT"/>
        </w:rPr>
      </w:pPr>
      <w:r w:rsidRPr="004B06EE">
        <w:rPr>
          <w:b/>
          <w:bCs/>
          <w:lang w:val="it-IT"/>
        </w:rPr>
        <w:t>Monte ore</w:t>
      </w:r>
      <w:r w:rsidRPr="004B06EE">
        <w:rPr>
          <w:lang w:val="it-IT"/>
        </w:rPr>
        <w:t xml:space="preserve">: </w:t>
      </w:r>
      <w:r w:rsidRPr="00A60B59">
        <w:rPr>
          <w:bCs/>
          <w:lang w:val="it-IT"/>
        </w:rPr>
        <w:t>15 ore</w:t>
      </w:r>
      <w:r w:rsidRPr="004B06EE">
        <w:rPr>
          <w:b/>
          <w:bCs/>
          <w:lang w:val="it-IT"/>
        </w:rPr>
        <w:t xml:space="preserve"> </w:t>
      </w:r>
    </w:p>
    <w:p w:rsidR="004B06EE" w:rsidRPr="004B06EE" w:rsidRDefault="004B06EE" w:rsidP="004B06EE">
      <w:pPr>
        <w:rPr>
          <w:b/>
          <w:bCs/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b/>
          <w:bCs/>
          <w:lang w:val="it-IT"/>
        </w:rPr>
        <w:t>Periodo di svolgimento:</w:t>
      </w:r>
      <w:r w:rsidRPr="004B06EE">
        <w:rPr>
          <w:lang w:val="it-IT"/>
        </w:rPr>
        <w:t xml:space="preserve"> Gennaio-Maggio</w:t>
      </w:r>
      <w:r w:rsidR="00373CE6">
        <w:rPr>
          <w:lang w:val="it-IT"/>
        </w:rPr>
        <w:t xml:space="preserve"> 2019</w:t>
      </w:r>
    </w:p>
    <w:p w:rsidR="004B06EE" w:rsidRPr="004B06EE" w:rsidRDefault="006022BE" w:rsidP="004B06EE">
      <w:pPr>
        <w:rPr>
          <w:lang w:val="it-IT"/>
        </w:rPr>
      </w:pPr>
      <w:r w:rsidRPr="00A60B59">
        <w:rPr>
          <w:lang w:val="it-IT"/>
        </w:rPr>
        <w:t xml:space="preserve">Si chiede la disponibilità a </w:t>
      </w:r>
      <w:r w:rsidR="004B06EE" w:rsidRPr="00A60B59">
        <w:rPr>
          <w:lang w:val="it-IT"/>
        </w:rPr>
        <w:t xml:space="preserve">1 incontro settimanale da 60 </w:t>
      </w:r>
      <w:r w:rsidRPr="00A60B59">
        <w:rPr>
          <w:lang w:val="it-IT"/>
        </w:rPr>
        <w:t xml:space="preserve">minuti ciascuno per un totale di </w:t>
      </w:r>
      <w:r w:rsidR="004B06EE" w:rsidRPr="00A60B59">
        <w:rPr>
          <w:lang w:val="it-IT"/>
        </w:rPr>
        <w:t>15 incontri.</w:t>
      </w:r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b/>
          <w:bCs/>
          <w:lang w:val="it-IT"/>
        </w:rPr>
      </w:pPr>
      <w:r w:rsidRPr="004B06EE">
        <w:rPr>
          <w:b/>
          <w:bCs/>
          <w:lang w:val="it-IT"/>
        </w:rPr>
        <w:t>Luogo di svolgimento</w:t>
      </w:r>
      <w:r w:rsidRPr="004B06EE">
        <w:rPr>
          <w:lang w:val="it-IT"/>
        </w:rPr>
        <w:t xml:space="preserve">: </w:t>
      </w:r>
      <w:r w:rsidRPr="004B06EE">
        <w:rPr>
          <w:b/>
          <w:bCs/>
          <w:lang w:val="it-IT"/>
        </w:rPr>
        <w:t>Scuola dell'Infanzia Canossa</w:t>
      </w:r>
    </w:p>
    <w:p w:rsidR="004B06EE" w:rsidRPr="004B06EE" w:rsidRDefault="004B06EE" w:rsidP="004B06EE">
      <w:pPr>
        <w:rPr>
          <w:b/>
          <w:bCs/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b/>
          <w:bCs/>
          <w:lang w:val="it-IT"/>
        </w:rPr>
        <w:t>Compensi</w:t>
      </w:r>
      <w:r w:rsidRPr="004B06EE">
        <w:rPr>
          <w:lang w:val="it-IT"/>
        </w:rPr>
        <w:t>: come da Delibera della G.P. n. 79 del 30.01.2018</w:t>
      </w:r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b/>
          <w:lang w:val="it-IT"/>
        </w:rPr>
        <w:t>Criteri per la selezione dell´offerta</w:t>
      </w:r>
      <w:r w:rsidRPr="004B06EE">
        <w:rPr>
          <w:lang w:val="it-IT"/>
        </w:rPr>
        <w:t xml:space="preserve">: </w:t>
      </w:r>
    </w:p>
    <w:p w:rsidR="004B06EE" w:rsidRPr="004B06EE" w:rsidRDefault="004B06EE" w:rsidP="004B06EE">
      <w:pPr>
        <w:numPr>
          <w:ilvl w:val="0"/>
          <w:numId w:val="3"/>
        </w:numPr>
        <w:rPr>
          <w:lang w:val="it-IT"/>
        </w:rPr>
      </w:pPr>
      <w:r w:rsidRPr="004B06EE">
        <w:rPr>
          <w:lang w:val="it-IT"/>
        </w:rPr>
        <w:t>corrispondenza delle competenze segnate nel CV alle richieste progettuali delle insegnanti</w:t>
      </w:r>
    </w:p>
    <w:p w:rsidR="004B06EE" w:rsidRPr="004B06EE" w:rsidRDefault="004B06EE" w:rsidP="004B06EE">
      <w:pPr>
        <w:numPr>
          <w:ilvl w:val="0"/>
          <w:numId w:val="3"/>
        </w:numPr>
        <w:rPr>
          <w:lang w:val="it-IT"/>
        </w:rPr>
      </w:pPr>
      <w:r w:rsidRPr="004B06EE">
        <w:rPr>
          <w:lang w:val="it-IT"/>
        </w:rPr>
        <w:t>esperienza didattica con bambini in età prescolare</w:t>
      </w:r>
    </w:p>
    <w:p w:rsidR="004B06EE" w:rsidRPr="004B06EE" w:rsidRDefault="004B06EE" w:rsidP="004B06EE">
      <w:pPr>
        <w:numPr>
          <w:ilvl w:val="0"/>
          <w:numId w:val="3"/>
        </w:numPr>
        <w:rPr>
          <w:lang w:val="it-IT"/>
        </w:rPr>
      </w:pPr>
      <w:r w:rsidRPr="004B06EE">
        <w:rPr>
          <w:lang w:val="it-IT"/>
        </w:rPr>
        <w:t>rapporto qualità/prezzo</w:t>
      </w:r>
    </w:p>
    <w:p w:rsidR="004B06EE" w:rsidRPr="004B06EE" w:rsidRDefault="004B06EE" w:rsidP="004B06EE">
      <w:pPr>
        <w:rPr>
          <w:lang w:val="it-IT"/>
        </w:rPr>
      </w:pPr>
      <w:r w:rsidRPr="004B06EE"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4B06EE">
          <w:rPr>
            <w:rStyle w:val="Collegamentoipertestuale"/>
            <w:lang w:val="it-IT"/>
          </w:rPr>
          <w:t>DSI.Merano1@pec.prov.bz.it</w:t>
        </w:r>
      </w:hyperlink>
      <w:r w:rsidRPr="004B06EE">
        <w:rPr>
          <w:lang w:val="it-IT"/>
        </w:rPr>
        <w:t xml:space="preserve">  e.p.c.  canossa@sm.comune.merano.bz.it (</w:t>
      </w:r>
      <w:r w:rsidRPr="004B06EE">
        <w:rPr>
          <w:i/>
          <w:iCs/>
          <w:lang w:val="it-IT"/>
        </w:rPr>
        <w:t>indicare</w:t>
      </w:r>
      <w:r w:rsidRPr="004B06EE">
        <w:rPr>
          <w:lang w:val="it-IT"/>
        </w:rPr>
        <w:t xml:space="preserve"> l´</w:t>
      </w:r>
      <w:r w:rsidRPr="004B06EE">
        <w:rPr>
          <w:i/>
          <w:iCs/>
          <w:lang w:val="it-IT"/>
        </w:rPr>
        <w:t>indirizzo mail della scuola</w:t>
      </w:r>
      <w:r w:rsidRPr="004B06EE">
        <w:rPr>
          <w:lang w:val="it-IT"/>
        </w:rPr>
        <w:t xml:space="preserve">)   entro il giorno </w:t>
      </w:r>
      <w:r w:rsidR="00A60B59">
        <w:rPr>
          <w:b/>
          <w:lang w:val="it-IT"/>
        </w:rPr>
        <w:t>05.11.18</w:t>
      </w:r>
      <w:bookmarkStart w:id="0" w:name="_GoBack"/>
      <w:bookmarkEnd w:id="0"/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lang w:val="it-IT"/>
        </w:rPr>
      </w:pPr>
    </w:p>
    <w:p w:rsidR="004B06EE" w:rsidRPr="004B06EE" w:rsidRDefault="004B06EE" w:rsidP="004B06EE">
      <w:pPr>
        <w:rPr>
          <w:lang w:val="it-IT"/>
        </w:rPr>
      </w:pPr>
      <w:r w:rsidRPr="004B06EE">
        <w:rPr>
          <w:lang w:val="it-IT"/>
        </w:rPr>
        <w:t xml:space="preserve">                                                                     LA DIRETTRICE</w:t>
      </w:r>
    </w:p>
    <w:p w:rsidR="00C23AD3" w:rsidRPr="00DF4D4A" w:rsidRDefault="004B06EE" w:rsidP="004B06EE">
      <w:pPr>
        <w:rPr>
          <w:lang w:val="it-IT"/>
        </w:rPr>
      </w:pPr>
      <w:r w:rsidRPr="004B06EE">
        <w:rPr>
          <w:lang w:val="it-IT"/>
        </w:rPr>
        <w:t xml:space="preserve">                                                                  </w:t>
      </w:r>
      <w:r w:rsidRPr="004B06EE">
        <w:t>Dott.ssa Paola Segala</w:t>
      </w:r>
    </w:p>
    <w:sectPr w:rsidR="00C23AD3" w:rsidRPr="00DF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B7" w:rsidRDefault="003C5AB7">
      <w:r>
        <w:separator/>
      </w:r>
    </w:p>
  </w:endnote>
  <w:endnote w:type="continuationSeparator" w:id="0">
    <w:p w:rsidR="003C5AB7" w:rsidRDefault="003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A5" w:rsidRDefault="00D50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62" w:rsidRDefault="00BC6B6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C6B62">
      <w:trPr>
        <w:cantSplit/>
      </w:trPr>
      <w:tc>
        <w:tcPr>
          <w:tcW w:w="4990" w:type="dxa"/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BC6B62" w:rsidRPr="00DF4D4A" w:rsidRDefault="00BC6B62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BC6B62" w:rsidRPr="00DF4D4A" w:rsidRDefault="00BC6B62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BC6B62" w:rsidRPr="00DF4D4A" w:rsidRDefault="00BC6B62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BC6B62" w:rsidRPr="00DF4D4A" w:rsidRDefault="00BC6B62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BC6B62" w:rsidRPr="00DF4D4A" w:rsidRDefault="00BC6B62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vAlign w:val="center"/>
        </w:tcPr>
        <w:p w:rsidR="00BC6B62" w:rsidRPr="00DF4D4A" w:rsidRDefault="00BC6B62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BC6B62" w:rsidRPr="00DF4D4A" w:rsidRDefault="00D509A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0.5pt">
                <v:imagedata r:id="rId1" o:title=""/>
              </v:shape>
              <o:OLEObject Type="Embed" ProgID="MSPhotoEd.3" ShapeID="_x0000_i1025" DrawAspect="Content" ObjectID="_1601278935" r:id="rId2"/>
            </w:object>
          </w:r>
        </w:p>
      </w:tc>
      <w:tc>
        <w:tcPr>
          <w:tcW w:w="227" w:type="dxa"/>
          <w:vAlign w:val="center"/>
        </w:tcPr>
        <w:p w:rsidR="00BC6B62" w:rsidRPr="00DF4D4A" w:rsidRDefault="00BC6B62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BC6B62" w:rsidRPr="00DF4D4A" w:rsidRDefault="00BC6B62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BC6B62" w:rsidRPr="00DF4D4A" w:rsidRDefault="00BC6B62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BC6B62" w:rsidRPr="00DF4D4A" w:rsidRDefault="00BC6B62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BC6B62" w:rsidRPr="00DF4D4A" w:rsidRDefault="00BC6B62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BC6B62" w:rsidRPr="00DF4D4A" w:rsidRDefault="00BC6B62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BC6B62" w:rsidRDefault="00BC6B62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B7" w:rsidRDefault="003C5AB7">
      <w:r>
        <w:separator/>
      </w:r>
    </w:p>
  </w:footnote>
  <w:footnote w:type="continuationSeparator" w:id="0">
    <w:p w:rsidR="003C5AB7" w:rsidRDefault="003C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A5" w:rsidRDefault="00D50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A60B59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4B06EE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C6B62" w:rsidRPr="00A60B59">
      <w:trPr>
        <w:cantSplit/>
        <w:trHeight w:hRule="exact" w:val="460"/>
      </w:trPr>
      <w:tc>
        <w:tcPr>
          <w:tcW w:w="4990" w:type="dxa"/>
        </w:tcPr>
        <w:p w:rsidR="00BC6B62" w:rsidRDefault="00BC6B62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C6B62" w:rsidRPr="00FB2B2D" w:rsidRDefault="00D509A5">
          <w:pPr>
            <w:jc w:val="center"/>
          </w:pPr>
          <w:r>
            <w:drawing>
              <wp:inline distT="0" distB="0" distL="0" distR="0">
                <wp:extent cx="638175" cy="790575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BC6B62" w:rsidRPr="00A60B59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D509A5" w:rsidRPr="00D509A5" w:rsidRDefault="00D509A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D509A5" w:rsidRPr="008C2F5A" w:rsidRDefault="00D509A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D509A5" w:rsidRPr="008C2F5A" w:rsidRDefault="00D509A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BC6B62" w:rsidRPr="00D509A5" w:rsidRDefault="00BC6B62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BC6B62" w:rsidRPr="00D509A5" w:rsidRDefault="00BC6B6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D509A5" w:rsidRPr="00D509A5" w:rsidRDefault="00D509A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D509A5" w:rsidRPr="007B3141" w:rsidRDefault="00D509A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BC6B62" w:rsidRPr="00DF4D4A" w:rsidRDefault="00D509A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20485"/>
    <w:rsid w:val="001B6709"/>
    <w:rsid w:val="001F02DF"/>
    <w:rsid w:val="00262953"/>
    <w:rsid w:val="00273D55"/>
    <w:rsid w:val="002C2201"/>
    <w:rsid w:val="003510EE"/>
    <w:rsid w:val="00353687"/>
    <w:rsid w:val="00373CE6"/>
    <w:rsid w:val="003C5AB7"/>
    <w:rsid w:val="004B06EE"/>
    <w:rsid w:val="005C68D4"/>
    <w:rsid w:val="006022BE"/>
    <w:rsid w:val="00603CD6"/>
    <w:rsid w:val="006412AB"/>
    <w:rsid w:val="006D5769"/>
    <w:rsid w:val="00781229"/>
    <w:rsid w:val="007F4EB2"/>
    <w:rsid w:val="009601AC"/>
    <w:rsid w:val="00A047BB"/>
    <w:rsid w:val="00A04E18"/>
    <w:rsid w:val="00A5122A"/>
    <w:rsid w:val="00A60B59"/>
    <w:rsid w:val="00B17DED"/>
    <w:rsid w:val="00B9660C"/>
    <w:rsid w:val="00BC6B62"/>
    <w:rsid w:val="00C23AD3"/>
    <w:rsid w:val="00D509A5"/>
    <w:rsid w:val="00D60CB3"/>
    <w:rsid w:val="00DF4D4A"/>
    <w:rsid w:val="00E13DDC"/>
    <w:rsid w:val="00EB361E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9F681E7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1229"/>
    <w:rPr>
      <w:rFonts w:ascii="Tahoma" w:hAnsi="Tahoma"/>
      <w:lang w:val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BBD9B8D8</Template>
  <TotalTime>0</TotalTime>
  <Pages>1</Pages>
  <Words>318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Vismara, Giovanna</cp:lastModifiedBy>
  <cp:revision>3</cp:revision>
  <cp:lastPrinted>2017-02-21T08:59:00Z</cp:lastPrinted>
  <dcterms:created xsi:type="dcterms:W3CDTF">2018-10-17T07:20:00Z</dcterms:created>
  <dcterms:modified xsi:type="dcterms:W3CDTF">2018-10-17T08:56:00Z</dcterms:modified>
</cp:coreProperties>
</file>