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41" w:rsidRDefault="00A14B41" w:rsidP="00A14B41">
      <w:pPr>
        <w:suppressAutoHyphens/>
        <w:rPr>
          <w:rFonts w:cs="Arial"/>
          <w:b/>
          <w:noProof w:val="0"/>
          <w:sz w:val="22"/>
          <w:szCs w:val="22"/>
          <w:lang w:val="it-IT" w:eastAsia="ar-SA"/>
        </w:rPr>
      </w:pPr>
      <w:r w:rsidRPr="00A14B41">
        <w:rPr>
          <w:rFonts w:cs="Arial"/>
          <w:b/>
          <w:noProof w:val="0"/>
          <w:sz w:val="22"/>
          <w:szCs w:val="22"/>
          <w:lang w:val="it-IT" w:eastAsia="ar-SA"/>
        </w:rPr>
        <w:t xml:space="preserve">Oggetto: Avviso di candidatura per attività di Laboratorio teatrale presso scuola </w:t>
      </w:r>
      <w:r>
        <w:rPr>
          <w:rFonts w:cs="Arial"/>
          <w:b/>
          <w:noProof w:val="0"/>
          <w:sz w:val="22"/>
          <w:szCs w:val="22"/>
          <w:lang w:val="it-IT" w:eastAsia="ar-SA"/>
        </w:rPr>
        <w:t>dell’</w:t>
      </w:r>
      <w:r w:rsidRPr="00A14B41">
        <w:rPr>
          <w:rFonts w:cs="Arial"/>
          <w:b/>
          <w:noProof w:val="0"/>
          <w:sz w:val="22"/>
          <w:szCs w:val="22"/>
          <w:lang w:val="it-IT" w:eastAsia="ar-SA"/>
        </w:rPr>
        <w:t xml:space="preserve">infanzia di Laghetti di Egna 3° Circolo didattico di scuola dell’infanzia </w:t>
      </w:r>
    </w:p>
    <w:p w:rsidR="00A14B41" w:rsidRPr="00A14B41" w:rsidRDefault="00A14B41" w:rsidP="00A14B41">
      <w:pPr>
        <w:suppressAutoHyphens/>
        <w:rPr>
          <w:rFonts w:cs="Arial"/>
          <w:b/>
          <w:noProof w:val="0"/>
          <w:sz w:val="22"/>
          <w:szCs w:val="22"/>
          <w:lang w:val="it-IT" w:eastAsia="ar-SA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eine “</w:t>
      </w:r>
      <w:r w:rsidR="00AF3584">
        <w:rPr>
          <w:b/>
          <w:sz w:val="22"/>
          <w:szCs w:val="22"/>
          <w:lang w:val="de-DE"/>
        </w:rPr>
        <w:t xml:space="preserve">Laboratorio </w:t>
      </w:r>
      <w:r w:rsidR="00A14B41">
        <w:rPr>
          <w:b/>
          <w:sz w:val="22"/>
          <w:szCs w:val="22"/>
          <w:lang w:val="de-DE"/>
        </w:rPr>
        <w:t>teatrale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0A57C1">
        <w:rPr>
          <w:b/>
          <w:sz w:val="22"/>
          <w:szCs w:val="22"/>
          <w:lang w:val="de-DE"/>
        </w:rPr>
        <w:t>„</w:t>
      </w:r>
      <w:r w:rsidR="00A14B41">
        <w:rPr>
          <w:b/>
          <w:sz w:val="22"/>
          <w:szCs w:val="22"/>
          <w:lang w:val="de-DE"/>
        </w:rPr>
        <w:t>Laghetti di Egna</w:t>
      </w:r>
      <w:r w:rsidR="000A57C1">
        <w:rPr>
          <w:b/>
          <w:sz w:val="22"/>
          <w:szCs w:val="22"/>
          <w:lang w:val="de-DE"/>
        </w:rPr>
        <w:t>“</w:t>
      </w:r>
      <w:r w:rsidR="009808E1">
        <w:rPr>
          <w:b/>
          <w:sz w:val="22"/>
          <w:szCs w:val="22"/>
          <w:lang w:val="de-DE"/>
        </w:rPr>
        <w:t xml:space="preserve"> </w:t>
      </w:r>
      <w:r w:rsidR="00A14B41">
        <w:rPr>
          <w:b/>
          <w:sz w:val="22"/>
          <w:szCs w:val="22"/>
          <w:lang w:val="de-DE"/>
        </w:rPr>
        <w:t xml:space="preserve"> Laag 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E536CC">
        <w:rPr>
          <w:b/>
          <w:lang w:val="it-IT"/>
        </w:rPr>
        <w:t>13</w:t>
      </w:r>
      <w:r w:rsidR="00073E4B">
        <w:rPr>
          <w:b/>
          <w:lang w:val="it-IT"/>
        </w:rPr>
        <w:t>.0</w:t>
      </w:r>
      <w:r w:rsidR="000A57C1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</w:t>
      </w:r>
      <w:r w:rsidR="00AF3584">
        <w:rPr>
          <w:lang w:val="it-IT"/>
        </w:rPr>
        <w:t xml:space="preserve">un laboratorio </w:t>
      </w:r>
      <w:r w:rsidR="00A14B41">
        <w:rPr>
          <w:lang w:val="it-IT"/>
        </w:rPr>
        <w:t>teatrale</w:t>
      </w:r>
      <w:r w:rsidR="00AF3584">
        <w:rPr>
          <w:lang w:val="it-IT"/>
        </w:rPr>
        <w:t xml:space="preserve"> </w:t>
      </w:r>
      <w:r>
        <w:rPr>
          <w:lang w:val="it-IT"/>
        </w:rPr>
        <w:t xml:space="preserve">presso la scuola dell´infanzia </w:t>
      </w:r>
      <w:r w:rsidR="00A14B41">
        <w:rPr>
          <w:lang w:val="it-IT"/>
        </w:rPr>
        <w:t>“Laghetti di Egna”</w:t>
      </w:r>
      <w:r w:rsidR="00073E4B">
        <w:rPr>
          <w:lang w:val="it-IT"/>
        </w:rPr>
        <w:t xml:space="preserve"> </w:t>
      </w:r>
      <w:r>
        <w:rPr>
          <w:lang w:val="it-IT"/>
        </w:rPr>
        <w:t>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B64D2D" w:rsidRDefault="0049149A" w:rsidP="0050095C">
      <w:pPr>
        <w:rPr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AF3584" w:rsidRPr="00AF3584">
        <w:rPr>
          <w:b/>
          <w:sz w:val="22"/>
          <w:szCs w:val="22"/>
          <w:lang w:val="it-IT"/>
        </w:rPr>
        <w:t xml:space="preserve">“Laboratorio </w:t>
      </w:r>
      <w:r w:rsidR="00A14B41">
        <w:rPr>
          <w:b/>
          <w:sz w:val="22"/>
          <w:szCs w:val="22"/>
          <w:lang w:val="it-IT"/>
        </w:rPr>
        <w:t>teatrale</w:t>
      </w:r>
      <w:r w:rsidR="00AF3584" w:rsidRPr="00AF3584">
        <w:rPr>
          <w:b/>
          <w:sz w:val="22"/>
          <w:szCs w:val="22"/>
          <w:lang w:val="it-IT"/>
        </w:rPr>
        <w:t>“</w:t>
      </w:r>
    </w:p>
    <w:p w:rsidR="00A14B41" w:rsidRPr="00A14B41" w:rsidRDefault="00A14B41" w:rsidP="00A14B41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14B41">
        <w:rPr>
          <w:rFonts w:cs="Arial"/>
          <w:b/>
          <w:bCs/>
          <w:noProof w:val="0"/>
          <w:lang w:val="it-IT" w:eastAsia="ar-SA"/>
        </w:rPr>
        <w:t>Destinatari:</w:t>
      </w:r>
      <w:r w:rsidRPr="00A14B41">
        <w:rPr>
          <w:rFonts w:cs="Arial"/>
          <w:noProof w:val="0"/>
          <w:lang w:val="it-IT" w:eastAsia="ar-SA"/>
        </w:rPr>
        <w:t xml:space="preserve"> Bambini grandi (5 anni)</w:t>
      </w:r>
    </w:p>
    <w:p w:rsidR="00A14B41" w:rsidRPr="00A14B41" w:rsidRDefault="00A14B41" w:rsidP="00A14B4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A14B41">
        <w:rPr>
          <w:rFonts w:cs="Arial"/>
          <w:b/>
          <w:bCs/>
          <w:noProof w:val="0"/>
          <w:lang w:val="it-IT" w:eastAsia="ar-SA"/>
        </w:rPr>
        <w:t>Obiettivi:</w:t>
      </w:r>
    </w:p>
    <w:p w:rsidR="00A14B41" w:rsidRPr="00A14B41" w:rsidRDefault="00A14B41" w:rsidP="00A14B41">
      <w:pPr>
        <w:numPr>
          <w:ilvl w:val="0"/>
          <w:numId w:val="10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14B41">
        <w:rPr>
          <w:rFonts w:cs="Arial"/>
          <w:bCs/>
          <w:noProof w:val="0"/>
          <w:lang w:val="it-IT" w:eastAsia="ar-SA"/>
        </w:rPr>
        <w:t>Sviluppare la comunicazione corporea</w:t>
      </w:r>
    </w:p>
    <w:p w:rsidR="00A14B41" w:rsidRPr="00A14B41" w:rsidRDefault="00A14B41" w:rsidP="00A14B41">
      <w:pPr>
        <w:numPr>
          <w:ilvl w:val="0"/>
          <w:numId w:val="10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14B41">
        <w:rPr>
          <w:rFonts w:cs="Arial"/>
          <w:bCs/>
          <w:noProof w:val="0"/>
          <w:lang w:val="it-IT" w:eastAsia="ar-SA"/>
        </w:rPr>
        <w:t xml:space="preserve">Esercitare </w:t>
      </w:r>
      <w:proofErr w:type="gramStart"/>
      <w:r w:rsidRPr="00A14B41">
        <w:rPr>
          <w:rFonts w:cs="Arial"/>
          <w:bCs/>
          <w:noProof w:val="0"/>
          <w:lang w:val="it-IT" w:eastAsia="ar-SA"/>
        </w:rPr>
        <w:t>l’ascolto ,</w:t>
      </w:r>
      <w:proofErr w:type="gramEnd"/>
      <w:r w:rsidRPr="00A14B41">
        <w:rPr>
          <w:rFonts w:cs="Arial"/>
          <w:bCs/>
          <w:noProof w:val="0"/>
          <w:lang w:val="it-IT" w:eastAsia="ar-SA"/>
        </w:rPr>
        <w:t xml:space="preserve"> l’osservazione e la comprensione</w:t>
      </w:r>
    </w:p>
    <w:p w:rsidR="00AF3584" w:rsidRPr="00A14B41" w:rsidRDefault="00A14B41" w:rsidP="00A14B41">
      <w:pPr>
        <w:pStyle w:val="Paragrafoelenco"/>
        <w:numPr>
          <w:ilvl w:val="0"/>
          <w:numId w:val="11"/>
        </w:num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A14B41">
        <w:rPr>
          <w:rFonts w:cs="Arial"/>
          <w:bCs/>
          <w:noProof w:val="0"/>
          <w:lang w:val="it-IT" w:eastAsia="ar-SA"/>
        </w:rPr>
        <w:t xml:space="preserve">Favorire lo sviluppo della </w:t>
      </w:r>
      <w:proofErr w:type="spellStart"/>
      <w:r w:rsidRPr="00A14B41">
        <w:rPr>
          <w:rFonts w:cs="Arial"/>
          <w:bCs/>
          <w:noProof w:val="0"/>
          <w:lang w:val="it-IT" w:eastAsia="ar-SA"/>
        </w:rPr>
        <w:t>creativitá</w:t>
      </w:r>
      <w:proofErr w:type="spellEnd"/>
    </w:p>
    <w:p w:rsidR="000A57C1" w:rsidRDefault="000A57C1" w:rsidP="000A57C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A14B41" w:rsidRPr="00A14B41" w:rsidRDefault="00A14B41" w:rsidP="00A14B4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A14B41">
        <w:rPr>
          <w:rFonts w:cs="Arial"/>
          <w:b/>
          <w:bCs/>
          <w:noProof w:val="0"/>
          <w:lang w:val="it-IT" w:eastAsia="ar-SA"/>
        </w:rPr>
        <w:t xml:space="preserve">Contenuti: </w:t>
      </w:r>
    </w:p>
    <w:p w:rsidR="00A14B41" w:rsidRPr="00A14B41" w:rsidRDefault="00A14B41" w:rsidP="00A14B41">
      <w:pPr>
        <w:numPr>
          <w:ilvl w:val="0"/>
          <w:numId w:val="12"/>
        </w:numPr>
        <w:suppressAutoHyphens/>
        <w:spacing w:before="100"/>
        <w:jc w:val="both"/>
        <w:rPr>
          <w:rFonts w:cs="Arial"/>
          <w:noProof w:val="0"/>
          <w:lang w:val="it-IT" w:eastAsia="ar-SA"/>
        </w:rPr>
      </w:pPr>
      <w:r w:rsidRPr="00A14B41">
        <w:rPr>
          <w:rFonts w:cs="Arial"/>
          <w:noProof w:val="0"/>
          <w:lang w:val="it-IT" w:eastAsia="ar-SA"/>
        </w:rPr>
        <w:t>Le attività si svolgeranno attorno a storie e fiabe ascoltate, drammatizzate attraverso giochi e danze</w:t>
      </w:r>
    </w:p>
    <w:p w:rsidR="000A57C1" w:rsidRPr="000A57C1" w:rsidRDefault="000A57C1" w:rsidP="000A57C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A14B41" w:rsidRPr="00A14B41" w:rsidRDefault="00A14B41" w:rsidP="00A14B4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  <w:r w:rsidRPr="00A14B41">
        <w:rPr>
          <w:rFonts w:cs="Arial"/>
          <w:b/>
          <w:bCs/>
          <w:noProof w:val="0"/>
          <w:lang w:val="it-IT" w:eastAsia="ar-SA"/>
        </w:rPr>
        <w:t>Metodologia:</w:t>
      </w:r>
    </w:p>
    <w:p w:rsidR="00A14B41" w:rsidRPr="00A14B41" w:rsidRDefault="00A14B41" w:rsidP="00A14B41">
      <w:pPr>
        <w:numPr>
          <w:ilvl w:val="0"/>
          <w:numId w:val="14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14B41">
        <w:rPr>
          <w:rFonts w:cs="Arial"/>
          <w:bCs/>
          <w:noProof w:val="0"/>
          <w:lang w:val="it-IT" w:eastAsia="ar-SA"/>
        </w:rPr>
        <w:t>Narrazione e drammatizzazione</w:t>
      </w:r>
    </w:p>
    <w:p w:rsidR="00A14B41" w:rsidRPr="00A14B41" w:rsidRDefault="00A14B41" w:rsidP="00A14B41">
      <w:pPr>
        <w:numPr>
          <w:ilvl w:val="0"/>
          <w:numId w:val="13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A14B41">
        <w:rPr>
          <w:rFonts w:cs="Arial"/>
          <w:bCs/>
          <w:noProof w:val="0"/>
          <w:lang w:val="it-IT" w:eastAsia="ar-SA"/>
        </w:rPr>
        <w:t>Giochi di ascolto e di relazione</w:t>
      </w:r>
    </w:p>
    <w:p w:rsidR="00AF3584" w:rsidRPr="00AF3584" w:rsidRDefault="00AF3584" w:rsidP="00AF3584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A14B41" w:rsidRPr="00A14B41" w:rsidRDefault="00A14B41" w:rsidP="00A14B41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14B41">
        <w:rPr>
          <w:rFonts w:cs="Arial"/>
          <w:b/>
          <w:bCs/>
          <w:noProof w:val="0"/>
          <w:lang w:val="it-IT" w:eastAsia="ar-SA"/>
        </w:rPr>
        <w:t>Monte ore</w:t>
      </w:r>
      <w:r w:rsidRPr="00A14B41">
        <w:rPr>
          <w:rFonts w:cs="Arial"/>
          <w:noProof w:val="0"/>
          <w:lang w:val="it-IT" w:eastAsia="ar-SA"/>
        </w:rPr>
        <w:t xml:space="preserve">: 10 ore di laboratorio teatrale </w:t>
      </w:r>
    </w:p>
    <w:p w:rsidR="00A14B41" w:rsidRPr="00A14B41" w:rsidRDefault="00A14B41" w:rsidP="00A14B41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AF3584" w:rsidRDefault="00AF3584" w:rsidP="000A57C1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A14B41" w:rsidRPr="00A14B41" w:rsidRDefault="00A14B41" w:rsidP="00A14B41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14B41">
        <w:rPr>
          <w:rFonts w:cs="Arial"/>
          <w:b/>
          <w:bCs/>
          <w:noProof w:val="0"/>
          <w:lang w:val="it-IT" w:eastAsia="ar-SA"/>
        </w:rPr>
        <w:t>Periodo di svolgimento:</w:t>
      </w:r>
      <w:r w:rsidRPr="00A14B41">
        <w:rPr>
          <w:rFonts w:cs="Arial"/>
          <w:noProof w:val="0"/>
          <w:lang w:val="it-IT" w:eastAsia="ar-SA"/>
        </w:rPr>
        <w:t xml:space="preserve"> gennaio – maggio 2020</w:t>
      </w:r>
    </w:p>
    <w:p w:rsidR="000A57C1" w:rsidRPr="000A57C1" w:rsidRDefault="000A57C1" w:rsidP="000A57C1">
      <w:pPr>
        <w:suppressAutoHyphens/>
        <w:spacing w:before="100"/>
        <w:rPr>
          <w:rFonts w:cs="Arial"/>
          <w:b/>
          <w:bCs/>
          <w:lang w:val="it-IT"/>
        </w:rPr>
      </w:pPr>
    </w:p>
    <w:p w:rsidR="00A14B41" w:rsidRPr="00A14B41" w:rsidRDefault="00A14B41" w:rsidP="00A14B41">
      <w:pPr>
        <w:suppressAutoHyphens/>
        <w:spacing w:before="100"/>
        <w:rPr>
          <w:rFonts w:cs="Arial"/>
          <w:noProof w:val="0"/>
          <w:lang w:val="it-IT" w:eastAsia="ar-SA"/>
        </w:rPr>
      </w:pPr>
      <w:r w:rsidRPr="00A14B41">
        <w:rPr>
          <w:rFonts w:cs="Arial"/>
          <w:b/>
          <w:bCs/>
          <w:noProof w:val="0"/>
          <w:lang w:val="it-IT" w:eastAsia="ar-SA"/>
        </w:rPr>
        <w:t>Luogo di svolgimento</w:t>
      </w:r>
      <w:r w:rsidRPr="00A14B41">
        <w:rPr>
          <w:rFonts w:cs="Arial"/>
          <w:noProof w:val="0"/>
          <w:lang w:val="it-IT" w:eastAsia="ar-SA"/>
        </w:rPr>
        <w:t>: Scuola dell’infanzia di Laghetti di Egna</w:t>
      </w:r>
    </w:p>
    <w:p w:rsidR="00A14B41" w:rsidRPr="00A14B41" w:rsidRDefault="00A14B41" w:rsidP="00A14B41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50095C" w:rsidRPr="008F0336" w:rsidRDefault="0050095C" w:rsidP="00AF3584">
      <w:pPr>
        <w:suppressAutoHyphens/>
        <w:spacing w:before="100"/>
        <w:rPr>
          <w:rFonts w:cs="Arial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9808E1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0A57C1">
        <w:rPr>
          <w:rFonts w:ascii="Arial" w:hAnsi="Arial" w:cs="Arial"/>
          <w:bCs/>
          <w:sz w:val="20"/>
          <w:szCs w:val="20"/>
          <w:lang w:val="it-IT"/>
        </w:rPr>
        <w:t xml:space="preserve">31 </w:t>
      </w:r>
      <w:r w:rsidR="00AF3584">
        <w:rPr>
          <w:rFonts w:ascii="Arial" w:hAnsi="Arial" w:cs="Arial"/>
          <w:bCs/>
          <w:sz w:val="20"/>
          <w:szCs w:val="20"/>
          <w:lang w:val="it-IT"/>
        </w:rPr>
        <w:t>maggio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0A57C1" w:rsidRPr="009808E1" w:rsidRDefault="000A57C1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lastRenderedPageBreak/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E536CC">
        <w:rPr>
          <w:rFonts w:cs="Arial"/>
          <w:b/>
          <w:lang w:val="it-IT"/>
        </w:rPr>
        <w:t>13</w:t>
      </w:r>
      <w:bookmarkStart w:id="0" w:name="_GoBack"/>
      <w:bookmarkEnd w:id="0"/>
      <w:r w:rsidR="000A57C1">
        <w:rPr>
          <w:rFonts w:cs="Arial"/>
          <w:b/>
          <w:lang w:val="it-IT"/>
        </w:rPr>
        <w:t>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E536CC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E536CC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E536CC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E536CC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E536CC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E536CC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B558D6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E536CC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F90"/>
    <w:multiLevelType w:val="hybridMultilevel"/>
    <w:tmpl w:val="ED7AEF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5B1D"/>
    <w:multiLevelType w:val="hybridMultilevel"/>
    <w:tmpl w:val="63D2F8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6085"/>
    <w:multiLevelType w:val="hybridMultilevel"/>
    <w:tmpl w:val="80AA5694"/>
    <w:lvl w:ilvl="0" w:tplc="02283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915"/>
    <w:multiLevelType w:val="hybridMultilevel"/>
    <w:tmpl w:val="CC08E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790B"/>
    <w:multiLevelType w:val="hybridMultilevel"/>
    <w:tmpl w:val="E65A89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931B5"/>
    <w:multiLevelType w:val="hybridMultilevel"/>
    <w:tmpl w:val="73BA45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E3DA5"/>
    <w:multiLevelType w:val="hybridMultilevel"/>
    <w:tmpl w:val="2F2632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43F72"/>
    <w:multiLevelType w:val="hybridMultilevel"/>
    <w:tmpl w:val="D38659E8"/>
    <w:lvl w:ilvl="0" w:tplc="AF64435E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A57C1"/>
    <w:rsid w:val="000E60B8"/>
    <w:rsid w:val="00120485"/>
    <w:rsid w:val="001F02DF"/>
    <w:rsid w:val="00262953"/>
    <w:rsid w:val="00273D55"/>
    <w:rsid w:val="003510EE"/>
    <w:rsid w:val="00351BD7"/>
    <w:rsid w:val="00353687"/>
    <w:rsid w:val="00354F24"/>
    <w:rsid w:val="003D797E"/>
    <w:rsid w:val="0049149A"/>
    <w:rsid w:val="0050095C"/>
    <w:rsid w:val="00562DEB"/>
    <w:rsid w:val="00603CD6"/>
    <w:rsid w:val="00667039"/>
    <w:rsid w:val="006D5769"/>
    <w:rsid w:val="006F0B21"/>
    <w:rsid w:val="00757C00"/>
    <w:rsid w:val="007F4EB2"/>
    <w:rsid w:val="00833028"/>
    <w:rsid w:val="008B3583"/>
    <w:rsid w:val="008D1D45"/>
    <w:rsid w:val="008F0336"/>
    <w:rsid w:val="0094318D"/>
    <w:rsid w:val="009601AC"/>
    <w:rsid w:val="009808E1"/>
    <w:rsid w:val="00A047BB"/>
    <w:rsid w:val="00A14B41"/>
    <w:rsid w:val="00AF3584"/>
    <w:rsid w:val="00B558D6"/>
    <w:rsid w:val="00B64D2D"/>
    <w:rsid w:val="00BC6B62"/>
    <w:rsid w:val="00C23AD3"/>
    <w:rsid w:val="00CE1A93"/>
    <w:rsid w:val="00D44E6C"/>
    <w:rsid w:val="00D509A5"/>
    <w:rsid w:val="00D60CB3"/>
    <w:rsid w:val="00DF4D4A"/>
    <w:rsid w:val="00E13DDC"/>
    <w:rsid w:val="00E536CC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5AF399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F04D2C1B.dotm</Template>
  <TotalTime>0</TotalTime>
  <Pages>3</Pages>
  <Words>790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3</cp:revision>
  <cp:lastPrinted>2019-09-02T14:15:00Z</cp:lastPrinted>
  <dcterms:created xsi:type="dcterms:W3CDTF">2019-08-27T11:32:00Z</dcterms:created>
  <dcterms:modified xsi:type="dcterms:W3CDTF">2019-09-02T14:17:00Z</dcterms:modified>
</cp:coreProperties>
</file>