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E54" w:rsidRPr="00D5261C" w14:paraId="09149FAF" w14:textId="77777777" w:rsidTr="003062F2">
        <w:trPr>
          <w:trHeight w:val="559"/>
        </w:trPr>
        <w:tc>
          <w:tcPr>
            <w:tcW w:w="4531" w:type="dxa"/>
            <w:vAlign w:val="center"/>
          </w:tcPr>
          <w:p w14:paraId="2A7CB7BD" w14:textId="77777777" w:rsidR="00147E54" w:rsidRPr="00D5261C" w:rsidRDefault="00147E54" w:rsidP="00D5261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5718537"/>
            <w:r w:rsidRPr="00D5261C">
              <w:rPr>
                <w:rFonts w:ascii="Arial" w:hAnsi="Arial" w:cs="Arial"/>
                <w:b/>
                <w:bCs/>
              </w:rPr>
              <w:t>INTERESSENBEKUNDUNG</w:t>
            </w:r>
          </w:p>
        </w:tc>
        <w:tc>
          <w:tcPr>
            <w:tcW w:w="4531" w:type="dxa"/>
            <w:vAlign w:val="center"/>
          </w:tcPr>
          <w:p w14:paraId="0DA18915" w14:textId="77777777" w:rsidR="00147E54" w:rsidRPr="00D5261C" w:rsidRDefault="00147E54" w:rsidP="00D5261C">
            <w:pPr>
              <w:jc w:val="center"/>
              <w:rPr>
                <w:rFonts w:ascii="Arial" w:hAnsi="Arial" w:cs="Arial"/>
                <w:b/>
                <w:bCs/>
              </w:rPr>
            </w:pPr>
            <w:r w:rsidRPr="00D5261C">
              <w:rPr>
                <w:rFonts w:ascii="Arial" w:hAnsi="Arial" w:cs="Arial"/>
                <w:b/>
                <w:bCs/>
              </w:rPr>
              <w:t>MANIFESTAZIONE DI INTERESSE</w:t>
            </w:r>
          </w:p>
        </w:tc>
      </w:tr>
      <w:tr w:rsidR="00147E54" w:rsidRPr="004E6DC6" w14:paraId="789CFE88" w14:textId="77777777" w:rsidTr="00D5261C">
        <w:trPr>
          <w:trHeight w:val="1002"/>
        </w:trPr>
        <w:tc>
          <w:tcPr>
            <w:tcW w:w="4531" w:type="dxa"/>
            <w:vAlign w:val="center"/>
          </w:tcPr>
          <w:p w14:paraId="462869BE" w14:textId="77777777" w:rsidR="00F54361" w:rsidRDefault="00F54361" w:rsidP="00D5261C">
            <w:pPr>
              <w:jc w:val="center"/>
              <w:rPr>
                <w:rFonts w:ascii="Arial" w:hAnsi="Arial" w:cs="Arial"/>
              </w:rPr>
            </w:pPr>
          </w:p>
          <w:p w14:paraId="55DE3503" w14:textId="53C4F644" w:rsidR="00F54361" w:rsidRDefault="00F54361" w:rsidP="00D5261C">
            <w:pPr>
              <w:jc w:val="center"/>
              <w:rPr>
                <w:rFonts w:ascii="Arial" w:hAnsi="Arial" w:cs="Arial"/>
              </w:rPr>
            </w:pPr>
            <w:r w:rsidRPr="00F54361">
              <w:rPr>
                <w:rFonts w:ascii="Arial" w:hAnsi="Arial" w:cs="Arial"/>
              </w:rPr>
              <w:t>Marktuntersuchung zur Identifizierung von Probanden, die zu einem Verfahren eingeladen werden sollen</w:t>
            </w:r>
          </w:p>
          <w:p w14:paraId="773EA0C3" w14:textId="70B11023" w:rsidR="00147E54" w:rsidRPr="00D5261C" w:rsidRDefault="00147E54" w:rsidP="00D52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38AA4EC7" w14:textId="5D5AFC8E" w:rsidR="00147E54" w:rsidRPr="00D5261C" w:rsidRDefault="00147E54" w:rsidP="00D5261C">
            <w:pPr>
              <w:jc w:val="center"/>
              <w:rPr>
                <w:rFonts w:ascii="Arial" w:hAnsi="Arial" w:cs="Arial"/>
                <w:lang w:val="it-IT"/>
              </w:rPr>
            </w:pPr>
            <w:bookmarkStart w:id="1" w:name="_GoBack"/>
            <w:bookmarkEnd w:id="1"/>
            <w:r w:rsidRPr="00D5261C">
              <w:rPr>
                <w:rFonts w:ascii="Arial" w:hAnsi="Arial" w:cs="Arial"/>
                <w:lang w:val="it-IT"/>
              </w:rPr>
              <w:t>Indagine di mercato per l'individuazione di</w:t>
            </w:r>
            <w:r w:rsidR="00605A6D" w:rsidRPr="00D5261C">
              <w:rPr>
                <w:rFonts w:ascii="Arial" w:hAnsi="Arial" w:cs="Arial"/>
                <w:lang w:val="it-IT"/>
              </w:rPr>
              <w:t xml:space="preserve"> </w:t>
            </w:r>
            <w:r w:rsidRPr="00D5261C">
              <w:rPr>
                <w:rFonts w:ascii="Arial" w:hAnsi="Arial" w:cs="Arial"/>
                <w:lang w:val="it-IT"/>
              </w:rPr>
              <w:t xml:space="preserve">soggetti da invitare a procedura </w:t>
            </w:r>
          </w:p>
        </w:tc>
      </w:tr>
      <w:tr w:rsidR="00147E54" w:rsidRPr="008D0FC0" w14:paraId="6BEB924D" w14:textId="77777777" w:rsidTr="00D5261C">
        <w:trPr>
          <w:trHeight w:val="2729"/>
        </w:trPr>
        <w:tc>
          <w:tcPr>
            <w:tcW w:w="4531" w:type="dxa"/>
            <w:vAlign w:val="center"/>
          </w:tcPr>
          <w:p w14:paraId="39DDAA3B" w14:textId="77777777" w:rsidR="00147E54" w:rsidRPr="00D5261C" w:rsidRDefault="00147E54" w:rsidP="00D5261C">
            <w:pPr>
              <w:jc w:val="center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 xml:space="preserve">Eigenerklärung anstelle des notariellen Aktes über den Besitz der allgemeinen und besonderen Anforderungen für die Teilnahme an einem Verhandlungsverfahren zur Vergabe von Dienstleistungen </w:t>
            </w:r>
            <w:r w:rsidR="00AD44BC" w:rsidRPr="00D5261C">
              <w:rPr>
                <w:rFonts w:ascii="Arial" w:hAnsi="Arial" w:cs="Arial"/>
              </w:rPr>
              <w:t>betreffend</w:t>
            </w:r>
            <w:r w:rsidRPr="00D5261C">
              <w:rPr>
                <w:rFonts w:ascii="Arial" w:hAnsi="Arial" w:cs="Arial"/>
              </w:rPr>
              <w:t>:</w:t>
            </w:r>
          </w:p>
          <w:p w14:paraId="07D878F9" w14:textId="77777777" w:rsidR="00BA2B55" w:rsidRPr="00D5261C" w:rsidRDefault="00BA2B55" w:rsidP="00D5261C">
            <w:pPr>
              <w:jc w:val="center"/>
              <w:rPr>
                <w:rFonts w:ascii="Arial" w:hAnsi="Arial" w:cs="Arial"/>
              </w:rPr>
            </w:pPr>
          </w:p>
          <w:p w14:paraId="788699B4" w14:textId="77777777" w:rsidR="00F301B3" w:rsidRPr="00F301B3" w:rsidRDefault="00F301B3" w:rsidP="00F301B3">
            <w:pPr>
              <w:jc w:val="center"/>
              <w:rPr>
                <w:rFonts w:ascii="Arial" w:hAnsi="Arial" w:cs="Arial"/>
                <w:b/>
              </w:rPr>
            </w:pPr>
            <w:r w:rsidRPr="00F301B3">
              <w:rPr>
                <w:rFonts w:ascii="Arial" w:hAnsi="Arial" w:cs="Arial"/>
                <w:b/>
              </w:rPr>
              <w:t xml:space="preserve">MEDIZINTECHNIK </w:t>
            </w:r>
          </w:p>
          <w:p w14:paraId="68032C86" w14:textId="5EC37484" w:rsidR="00BA2B55" w:rsidRPr="00D5261C" w:rsidRDefault="00F301B3" w:rsidP="00F301B3">
            <w:pPr>
              <w:jc w:val="center"/>
              <w:rPr>
                <w:rFonts w:ascii="Arial" w:hAnsi="Arial" w:cs="Arial"/>
                <w:b/>
              </w:rPr>
            </w:pPr>
            <w:r w:rsidRPr="00F301B3">
              <w:rPr>
                <w:rFonts w:ascii="Arial" w:hAnsi="Arial" w:cs="Arial"/>
                <w:b/>
              </w:rPr>
              <w:t>LIEFERUNG UND MONTAGE VON AUDIOMETRIEKABINEN</w:t>
            </w:r>
          </w:p>
        </w:tc>
        <w:tc>
          <w:tcPr>
            <w:tcW w:w="4531" w:type="dxa"/>
            <w:vAlign w:val="center"/>
          </w:tcPr>
          <w:p w14:paraId="5CCFFB60" w14:textId="5A80735A" w:rsidR="00147E54" w:rsidRPr="00D5261C" w:rsidRDefault="00147E54" w:rsidP="00D5261C">
            <w:pPr>
              <w:jc w:val="center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Dichiarazione sostitutiva dell'atto di notorietà sul possesso dei requisiti di ordine generale e speciale per la partecipazione ad una procedura per affidamento de</w:t>
            </w:r>
            <w:r w:rsidR="00D5261C" w:rsidRPr="00D5261C">
              <w:rPr>
                <w:rFonts w:ascii="Arial" w:hAnsi="Arial" w:cs="Arial"/>
                <w:lang w:val="it-IT"/>
              </w:rPr>
              <w:t xml:space="preserve">lla fornitura </w:t>
            </w:r>
            <w:r w:rsidRPr="00D5261C">
              <w:rPr>
                <w:rFonts w:ascii="Arial" w:hAnsi="Arial" w:cs="Arial"/>
                <w:lang w:val="it-IT"/>
              </w:rPr>
              <w:t>di:</w:t>
            </w:r>
          </w:p>
          <w:p w14:paraId="31EB84E4" w14:textId="77777777" w:rsidR="00BA2B55" w:rsidRPr="00D5261C" w:rsidRDefault="00BA2B55" w:rsidP="00D5261C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3355F1B3" w14:textId="77777777" w:rsidR="00BA2B55" w:rsidRPr="00D5261C" w:rsidRDefault="00BA2B55" w:rsidP="00D5261C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7E7C85A4" w14:textId="77777777" w:rsidR="008935D4" w:rsidRPr="008935D4" w:rsidRDefault="008935D4" w:rsidP="008935D4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8935D4">
              <w:rPr>
                <w:rFonts w:ascii="Arial" w:hAnsi="Arial" w:cs="Arial"/>
                <w:b/>
                <w:lang w:val="it-IT"/>
              </w:rPr>
              <w:t>TECNOLOGIE BIOMEDICHE</w:t>
            </w:r>
          </w:p>
          <w:p w14:paraId="0A1FEF93" w14:textId="77777777" w:rsidR="008935D4" w:rsidRPr="008935D4" w:rsidRDefault="008935D4" w:rsidP="008935D4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8935D4">
              <w:rPr>
                <w:rFonts w:ascii="Arial" w:hAnsi="Arial" w:cs="Arial"/>
                <w:b/>
                <w:lang w:val="it-IT"/>
              </w:rPr>
              <w:t>FORNITURA E MONTAGGIO DI</w:t>
            </w:r>
          </w:p>
          <w:p w14:paraId="032635D3" w14:textId="06368BC9" w:rsidR="00AD44BC" w:rsidRPr="00D5261C" w:rsidRDefault="008935D4" w:rsidP="008935D4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8935D4">
              <w:rPr>
                <w:rFonts w:ascii="Arial" w:hAnsi="Arial" w:cs="Arial"/>
                <w:b/>
                <w:lang w:val="it-IT"/>
              </w:rPr>
              <w:t>CABINE PER AUDIOMETRIA</w:t>
            </w:r>
          </w:p>
        </w:tc>
      </w:tr>
      <w:tr w:rsidR="00147E54" w:rsidRPr="00D5261C" w14:paraId="2C16E950" w14:textId="77777777" w:rsidTr="00D5261C">
        <w:trPr>
          <w:trHeight w:val="375"/>
        </w:trPr>
        <w:tc>
          <w:tcPr>
            <w:tcW w:w="4531" w:type="dxa"/>
            <w:vAlign w:val="center"/>
          </w:tcPr>
          <w:p w14:paraId="47588C16" w14:textId="73839246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Die Unterfertigte</w:t>
            </w:r>
            <w:r w:rsidR="00144F17" w:rsidRPr="0056620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B02F8FE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r w:rsidRPr="00566207">
              <w:rPr>
                <w:rFonts w:ascii="Arial" w:hAnsi="Arial" w:cs="Arial"/>
                <w:highlight w:val="yellow"/>
                <w:lang w:val="it-IT"/>
              </w:rPr>
              <w:t>La sottoscritta/Il sottoscritto</w:t>
            </w:r>
          </w:p>
        </w:tc>
      </w:tr>
      <w:tr w:rsidR="00147E54" w:rsidRPr="00D5261C" w14:paraId="02823B0E" w14:textId="77777777" w:rsidTr="00D5261C">
        <w:trPr>
          <w:trHeight w:val="409"/>
        </w:trPr>
        <w:tc>
          <w:tcPr>
            <w:tcW w:w="4531" w:type="dxa"/>
            <w:vAlign w:val="center"/>
          </w:tcPr>
          <w:p w14:paraId="06016F05" w14:textId="6B3DF987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g</w:t>
            </w:r>
            <w:r w:rsidR="00147E54" w:rsidRPr="00566207">
              <w:rPr>
                <w:rFonts w:ascii="Arial" w:hAnsi="Arial" w:cs="Arial"/>
                <w:highlight w:val="yellow"/>
              </w:rPr>
              <w:t xml:space="preserve">eboren am </w:t>
            </w:r>
            <w:r w:rsidR="00D5261C" w:rsidRPr="00566207">
              <w:rPr>
                <w:rFonts w:ascii="Arial" w:hAnsi="Arial" w:cs="Arial"/>
                <w:highlight w:val="yellow"/>
              </w:rPr>
              <w:t xml:space="preserve">          </w:t>
            </w:r>
            <w:r w:rsidR="00147E54" w:rsidRPr="00566207">
              <w:rPr>
                <w:rFonts w:ascii="Arial" w:hAnsi="Arial" w:cs="Arial"/>
                <w:highlight w:val="yellow"/>
              </w:rPr>
              <w:t xml:space="preserve">in </w:t>
            </w:r>
            <w:r w:rsidR="00D5261C" w:rsidRPr="00566207">
              <w:rPr>
                <w:rFonts w:ascii="Arial" w:hAnsi="Arial" w:cs="Arial"/>
                <w:highlight w:val="yellow"/>
              </w:rPr>
              <w:t xml:space="preserve">    </w:t>
            </w:r>
          </w:p>
        </w:tc>
        <w:tc>
          <w:tcPr>
            <w:tcW w:w="4531" w:type="dxa"/>
            <w:vAlign w:val="center"/>
          </w:tcPr>
          <w:p w14:paraId="000CB4D7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r w:rsidRPr="00566207">
              <w:rPr>
                <w:rFonts w:ascii="Arial" w:hAnsi="Arial" w:cs="Arial"/>
                <w:highlight w:val="yellow"/>
                <w:lang w:val="it-IT"/>
              </w:rPr>
              <w:t>Nato il … a</w:t>
            </w:r>
          </w:p>
        </w:tc>
      </w:tr>
      <w:tr w:rsidR="00147E54" w:rsidRPr="00D5261C" w14:paraId="3955E1D8" w14:textId="77777777" w:rsidTr="00D5261C">
        <w:trPr>
          <w:trHeight w:val="698"/>
        </w:trPr>
        <w:tc>
          <w:tcPr>
            <w:tcW w:w="4531" w:type="dxa"/>
            <w:vAlign w:val="center"/>
          </w:tcPr>
          <w:p w14:paraId="44B3C17A" w14:textId="7F4A2051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und wohnhaft in</w:t>
            </w:r>
            <w:r w:rsidR="00144F17" w:rsidRPr="00566207">
              <w:rPr>
                <w:rFonts w:ascii="Arial" w:hAnsi="Arial" w:cs="Arial"/>
                <w:highlight w:val="yellow"/>
              </w:rPr>
              <w:t xml:space="preserve">, </w:t>
            </w:r>
          </w:p>
        </w:tc>
        <w:tc>
          <w:tcPr>
            <w:tcW w:w="4531" w:type="dxa"/>
            <w:vAlign w:val="center"/>
          </w:tcPr>
          <w:p w14:paraId="3F123A5D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proofErr w:type="gramStart"/>
            <w:r w:rsidRPr="00566207">
              <w:rPr>
                <w:rFonts w:ascii="Arial" w:hAnsi="Arial" w:cs="Arial"/>
                <w:highlight w:val="yellow"/>
                <w:lang w:val="it-IT"/>
              </w:rPr>
              <w:t>E</w:t>
            </w:r>
            <w:proofErr w:type="gramEnd"/>
            <w:r w:rsidRPr="00566207">
              <w:rPr>
                <w:rFonts w:ascii="Arial" w:hAnsi="Arial" w:cs="Arial"/>
                <w:highlight w:val="yellow"/>
                <w:lang w:val="it-IT"/>
              </w:rPr>
              <w:t xml:space="preserve"> residente in …</w:t>
            </w:r>
          </w:p>
        </w:tc>
      </w:tr>
      <w:tr w:rsidR="00147E54" w:rsidRPr="00D5261C" w14:paraId="1F0D868F" w14:textId="77777777" w:rsidTr="00D5261C">
        <w:trPr>
          <w:trHeight w:val="411"/>
        </w:trPr>
        <w:tc>
          <w:tcPr>
            <w:tcW w:w="4531" w:type="dxa"/>
            <w:vAlign w:val="center"/>
          </w:tcPr>
          <w:p w14:paraId="2EC5F010" w14:textId="4AADBC9C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proofErr w:type="spellStart"/>
            <w:r w:rsidRPr="00566207">
              <w:rPr>
                <w:rFonts w:ascii="Arial" w:hAnsi="Arial" w:cs="Arial"/>
                <w:highlight w:val="yellow"/>
                <w:lang w:val="it-IT"/>
              </w:rPr>
              <w:t>Steuernummer</w:t>
            </w:r>
            <w:proofErr w:type="spellEnd"/>
            <w:r w:rsidR="00144F17" w:rsidRPr="00566207">
              <w:rPr>
                <w:rFonts w:ascii="Arial" w:hAnsi="Arial" w:cs="Arial"/>
                <w:highlight w:val="yellow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A97726C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r w:rsidRPr="00566207">
              <w:rPr>
                <w:rFonts w:ascii="Arial" w:hAnsi="Arial" w:cs="Arial"/>
                <w:highlight w:val="yellow"/>
                <w:lang w:val="it-IT"/>
              </w:rPr>
              <w:t>Codice fiscale</w:t>
            </w:r>
          </w:p>
        </w:tc>
      </w:tr>
      <w:tr w:rsidR="00147E54" w:rsidRPr="008D0FC0" w14:paraId="77C83194" w14:textId="77777777" w:rsidTr="00D5261C">
        <w:trPr>
          <w:trHeight w:val="700"/>
        </w:trPr>
        <w:tc>
          <w:tcPr>
            <w:tcW w:w="4531" w:type="dxa"/>
            <w:vAlign w:val="center"/>
          </w:tcPr>
          <w:p w14:paraId="64EFD006" w14:textId="7717F414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i</w:t>
            </w:r>
            <w:r w:rsidR="00147E54" w:rsidRPr="00566207">
              <w:rPr>
                <w:rFonts w:ascii="Arial" w:hAnsi="Arial" w:cs="Arial"/>
                <w:highlight w:val="yellow"/>
              </w:rPr>
              <w:t xml:space="preserve">n </w:t>
            </w:r>
            <w:r w:rsidR="009C7963" w:rsidRPr="00566207">
              <w:rPr>
                <w:rFonts w:ascii="Arial" w:hAnsi="Arial" w:cs="Arial"/>
                <w:highlight w:val="yellow"/>
              </w:rPr>
              <w:t>seiner/</w:t>
            </w:r>
            <w:r w:rsidR="00147E54" w:rsidRPr="00566207">
              <w:rPr>
                <w:rFonts w:ascii="Arial" w:hAnsi="Arial" w:cs="Arial"/>
                <w:highlight w:val="yellow"/>
              </w:rPr>
              <w:t xml:space="preserve">ihrer Eigenschaft als </w:t>
            </w:r>
          </w:p>
        </w:tc>
        <w:tc>
          <w:tcPr>
            <w:tcW w:w="4531" w:type="dxa"/>
            <w:vAlign w:val="center"/>
          </w:tcPr>
          <w:p w14:paraId="5F0C593C" w14:textId="527832E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r w:rsidRPr="00566207">
              <w:rPr>
                <w:rFonts w:ascii="Arial" w:hAnsi="Arial" w:cs="Arial"/>
                <w:highlight w:val="yellow"/>
                <w:lang w:val="it-IT"/>
              </w:rPr>
              <w:t xml:space="preserve">In veste di </w:t>
            </w:r>
          </w:p>
        </w:tc>
      </w:tr>
      <w:tr w:rsidR="00147E54" w:rsidRPr="00D5261C" w14:paraId="57FB202A" w14:textId="77777777" w:rsidTr="00D5261C">
        <w:trPr>
          <w:trHeight w:val="413"/>
        </w:trPr>
        <w:tc>
          <w:tcPr>
            <w:tcW w:w="4531" w:type="dxa"/>
            <w:vAlign w:val="center"/>
          </w:tcPr>
          <w:p w14:paraId="5622F25A" w14:textId="4D5053D6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proofErr w:type="spellStart"/>
            <w:r w:rsidRPr="00566207">
              <w:rPr>
                <w:rFonts w:ascii="Arial" w:hAnsi="Arial" w:cs="Arial"/>
                <w:highlight w:val="yellow"/>
                <w:lang w:val="it-IT"/>
              </w:rPr>
              <w:t>d</w:t>
            </w:r>
            <w:r w:rsidR="00147E54" w:rsidRPr="00566207">
              <w:rPr>
                <w:rFonts w:ascii="Arial" w:hAnsi="Arial" w:cs="Arial"/>
                <w:highlight w:val="yellow"/>
                <w:lang w:val="it-IT"/>
              </w:rPr>
              <w:t>er</w:t>
            </w:r>
            <w:proofErr w:type="spellEnd"/>
            <w:r w:rsidR="00147E54" w:rsidRPr="00566207">
              <w:rPr>
                <w:rFonts w:ascii="Arial" w:hAnsi="Arial" w:cs="Arial"/>
                <w:highlight w:val="yellow"/>
                <w:lang w:val="it-IT"/>
              </w:rPr>
              <w:t xml:space="preserve"> Firma</w:t>
            </w:r>
            <w:r w:rsidRPr="00566207">
              <w:rPr>
                <w:rFonts w:ascii="Arial" w:hAnsi="Arial" w:cs="Arial"/>
                <w:highlight w:val="yellow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5B83CA4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proofErr w:type="spellStart"/>
            <w:r w:rsidRPr="00566207">
              <w:rPr>
                <w:rFonts w:ascii="Arial" w:hAnsi="Arial" w:cs="Arial"/>
                <w:highlight w:val="yellow"/>
              </w:rPr>
              <w:t>Dell’azienda</w:t>
            </w:r>
            <w:proofErr w:type="spellEnd"/>
          </w:p>
        </w:tc>
      </w:tr>
      <w:tr w:rsidR="00147E54" w:rsidRPr="00D5261C" w14:paraId="39ACB8B4" w14:textId="77777777" w:rsidTr="00D5261C">
        <w:trPr>
          <w:trHeight w:val="702"/>
        </w:trPr>
        <w:tc>
          <w:tcPr>
            <w:tcW w:w="4531" w:type="dxa"/>
            <w:vAlign w:val="center"/>
          </w:tcPr>
          <w:p w14:paraId="269C3BBC" w14:textId="01A6F05A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m</w:t>
            </w:r>
            <w:r w:rsidR="00147E54" w:rsidRPr="00566207">
              <w:rPr>
                <w:rFonts w:ascii="Arial" w:hAnsi="Arial" w:cs="Arial"/>
                <w:highlight w:val="yellow"/>
              </w:rPr>
              <w:t>it Sitz in</w:t>
            </w:r>
            <w:r w:rsidRPr="0056620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52AC5E5B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proofErr w:type="spellStart"/>
            <w:r w:rsidRPr="00566207">
              <w:rPr>
                <w:rFonts w:ascii="Arial" w:hAnsi="Arial" w:cs="Arial"/>
                <w:highlight w:val="yellow"/>
              </w:rPr>
              <w:t>Con</w:t>
            </w:r>
            <w:proofErr w:type="spellEnd"/>
            <w:r w:rsidRPr="00566207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566207">
              <w:rPr>
                <w:rFonts w:ascii="Arial" w:hAnsi="Arial" w:cs="Arial"/>
                <w:highlight w:val="yellow"/>
              </w:rPr>
              <w:t>sede</w:t>
            </w:r>
            <w:proofErr w:type="spellEnd"/>
            <w:r w:rsidRPr="00566207">
              <w:rPr>
                <w:rFonts w:ascii="Arial" w:hAnsi="Arial" w:cs="Arial"/>
                <w:highlight w:val="yellow"/>
              </w:rPr>
              <w:t xml:space="preserve"> in</w:t>
            </w:r>
          </w:p>
        </w:tc>
      </w:tr>
      <w:tr w:rsidR="00147E54" w:rsidRPr="00D5261C" w14:paraId="21214519" w14:textId="77777777" w:rsidTr="00D5261C">
        <w:trPr>
          <w:trHeight w:val="571"/>
        </w:trPr>
        <w:tc>
          <w:tcPr>
            <w:tcW w:w="4531" w:type="dxa"/>
            <w:vAlign w:val="center"/>
          </w:tcPr>
          <w:p w14:paraId="32369D98" w14:textId="6125BEF1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MwSt. Nr.</w:t>
            </w:r>
            <w:r w:rsidR="00144F17" w:rsidRPr="0056620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4489FA4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P. IVA</w:t>
            </w:r>
          </w:p>
        </w:tc>
      </w:tr>
      <w:tr w:rsidR="00147E54" w:rsidRPr="004E6DC6" w14:paraId="5264A78B" w14:textId="77777777" w:rsidTr="00D5261C">
        <w:trPr>
          <w:trHeight w:val="1118"/>
        </w:trPr>
        <w:tc>
          <w:tcPr>
            <w:tcW w:w="4531" w:type="dxa"/>
            <w:vAlign w:val="center"/>
          </w:tcPr>
          <w:p w14:paraId="1464A6ED" w14:textId="77777777" w:rsidR="00147E54" w:rsidRPr="00D5261C" w:rsidRDefault="00147E54" w:rsidP="00605A6D">
            <w:pPr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74649994" w14:textId="77777777" w:rsidR="00147E54" w:rsidRPr="00D5261C" w:rsidRDefault="00AD44BC" w:rsidP="00605A6D">
            <w:pPr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Iscritta nella camera del commercio dell’industria dell’artigianato e dell’agricoltura</w:t>
            </w:r>
          </w:p>
        </w:tc>
      </w:tr>
      <w:tr w:rsidR="00147E54" w:rsidRPr="00D5261C" w14:paraId="340A8A20" w14:textId="77777777" w:rsidTr="00D5261C">
        <w:trPr>
          <w:trHeight w:val="553"/>
        </w:trPr>
        <w:tc>
          <w:tcPr>
            <w:tcW w:w="4531" w:type="dxa"/>
            <w:vAlign w:val="center"/>
          </w:tcPr>
          <w:p w14:paraId="7A7C652C" w14:textId="001B14D9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v</w:t>
            </w:r>
            <w:r w:rsidR="00147E54" w:rsidRPr="00566207">
              <w:rPr>
                <w:rFonts w:ascii="Arial" w:hAnsi="Arial" w:cs="Arial"/>
                <w:highlight w:val="yellow"/>
              </w:rPr>
              <w:t>on</w:t>
            </w:r>
            <w:r w:rsidRPr="0056620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142357C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Di</w:t>
            </w:r>
          </w:p>
        </w:tc>
      </w:tr>
      <w:tr w:rsidR="00147E54" w:rsidRPr="00D5261C" w14:paraId="51A71CD7" w14:textId="77777777" w:rsidTr="00D5261C">
        <w:trPr>
          <w:trHeight w:val="561"/>
        </w:trPr>
        <w:tc>
          <w:tcPr>
            <w:tcW w:w="4531" w:type="dxa"/>
            <w:vAlign w:val="center"/>
          </w:tcPr>
          <w:p w14:paraId="1361AA52" w14:textId="203D334F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 xml:space="preserve">VWV-Nr. </w:t>
            </w:r>
          </w:p>
        </w:tc>
        <w:tc>
          <w:tcPr>
            <w:tcW w:w="4531" w:type="dxa"/>
            <w:vAlign w:val="center"/>
          </w:tcPr>
          <w:p w14:paraId="24CFC436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REA-n. </w:t>
            </w:r>
          </w:p>
        </w:tc>
      </w:tr>
      <w:tr w:rsidR="00147E54" w:rsidRPr="004E6DC6" w14:paraId="63DB5791" w14:textId="77777777" w:rsidTr="00D5261C">
        <w:trPr>
          <w:trHeight w:val="1689"/>
        </w:trPr>
        <w:tc>
          <w:tcPr>
            <w:tcW w:w="4531" w:type="dxa"/>
            <w:vAlign w:val="center"/>
          </w:tcPr>
          <w:p w14:paraId="130A3A0D" w14:textId="77777777" w:rsidR="00147E54" w:rsidRPr="00D5261C" w:rsidRDefault="00147E54" w:rsidP="00605A6D">
            <w:pPr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0A61C550" w14:textId="77777777" w:rsidR="00147E54" w:rsidRPr="00D5261C" w:rsidRDefault="00AD44BC" w:rsidP="00605A6D">
            <w:pPr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147E54" w:rsidRPr="00D5261C" w14:paraId="5B0B6EFB" w14:textId="77777777" w:rsidTr="00D5261C">
        <w:trPr>
          <w:trHeight w:val="692"/>
        </w:trPr>
        <w:tc>
          <w:tcPr>
            <w:tcW w:w="4531" w:type="dxa"/>
            <w:vAlign w:val="center"/>
          </w:tcPr>
          <w:p w14:paraId="70BB36C8" w14:textId="77777777" w:rsidR="00147E54" w:rsidRPr="00D5261C" w:rsidRDefault="00147E54" w:rsidP="00D5261C">
            <w:pPr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 w:rsidRPr="00D5261C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Erklärt</w:t>
            </w:r>
          </w:p>
        </w:tc>
        <w:tc>
          <w:tcPr>
            <w:tcW w:w="4531" w:type="dxa"/>
            <w:vAlign w:val="center"/>
          </w:tcPr>
          <w:p w14:paraId="59318014" w14:textId="77777777" w:rsidR="00147E54" w:rsidRPr="00D5261C" w:rsidRDefault="00AD44BC" w:rsidP="00D5261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261C">
              <w:rPr>
                <w:rFonts w:ascii="Arial" w:hAnsi="Arial" w:cs="Arial"/>
                <w:b/>
                <w:bCs/>
                <w:sz w:val="32"/>
                <w:szCs w:val="32"/>
              </w:rPr>
              <w:t>DICHIARA</w:t>
            </w:r>
          </w:p>
        </w:tc>
      </w:tr>
      <w:tr w:rsidR="00147E54" w:rsidRPr="002A0C55" w14:paraId="734F8C55" w14:textId="77777777" w:rsidTr="00D5261C">
        <w:tc>
          <w:tcPr>
            <w:tcW w:w="4531" w:type="dxa"/>
            <w:vAlign w:val="center"/>
          </w:tcPr>
          <w:p w14:paraId="60AD8CB7" w14:textId="77777777" w:rsidR="00147E54" w:rsidRPr="00D5261C" w:rsidRDefault="00147E54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 xml:space="preserve">ihr/sein Interesse an der Einladung zur Teilnahme am Verhandlungsverfahren ohne vorherige Bekanntmachung zur Vergabe der obgenannten </w:t>
            </w:r>
            <w:r w:rsidR="00D5261C">
              <w:rPr>
                <w:rFonts w:ascii="Arial" w:hAnsi="Arial" w:cs="Arial"/>
              </w:rPr>
              <w:t>Lieferung</w:t>
            </w:r>
            <w:r w:rsidRPr="00D5261C">
              <w:rPr>
                <w:rFonts w:ascii="Arial" w:hAnsi="Arial" w:cs="Arial"/>
              </w:rPr>
              <w:t>;</w:t>
            </w:r>
          </w:p>
        </w:tc>
        <w:tc>
          <w:tcPr>
            <w:tcW w:w="4531" w:type="dxa"/>
            <w:vAlign w:val="center"/>
          </w:tcPr>
          <w:p w14:paraId="7CFC3A25" w14:textId="4B8BEA73" w:rsidR="00147E54" w:rsidRPr="00D5261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 xml:space="preserve">il suo interesse ad essere invitata alla procedura senza previa pubblicazione del bando </w:t>
            </w:r>
            <w:r w:rsidR="00144F17" w:rsidRPr="00D5261C">
              <w:rPr>
                <w:rFonts w:ascii="Arial" w:hAnsi="Arial" w:cs="Arial"/>
                <w:lang w:val="it-IT"/>
              </w:rPr>
              <w:t>per</w:t>
            </w:r>
            <w:r w:rsidR="00D5261C">
              <w:rPr>
                <w:rFonts w:ascii="Arial" w:hAnsi="Arial" w:cs="Arial"/>
                <w:lang w:val="it-IT"/>
              </w:rPr>
              <w:t xml:space="preserve"> la fornitura </w:t>
            </w:r>
            <w:r w:rsidRPr="00D5261C">
              <w:rPr>
                <w:rFonts w:ascii="Arial" w:hAnsi="Arial" w:cs="Arial"/>
                <w:lang w:val="it-IT"/>
              </w:rPr>
              <w:t>summenzionat</w:t>
            </w:r>
            <w:r w:rsidR="00D5261C">
              <w:rPr>
                <w:rFonts w:ascii="Arial" w:hAnsi="Arial" w:cs="Arial"/>
                <w:lang w:val="it-IT"/>
              </w:rPr>
              <w:t>a</w:t>
            </w:r>
            <w:r w:rsidRPr="00D5261C">
              <w:rPr>
                <w:rFonts w:ascii="Arial" w:hAnsi="Arial" w:cs="Arial"/>
                <w:lang w:val="it-IT"/>
              </w:rPr>
              <w:t>;</w:t>
            </w:r>
          </w:p>
        </w:tc>
      </w:tr>
      <w:tr w:rsidR="00147E54" w:rsidRPr="004E6DC6" w14:paraId="7B09B8DA" w14:textId="77777777" w:rsidTr="00D5261C">
        <w:trPr>
          <w:trHeight w:val="1977"/>
        </w:trPr>
        <w:tc>
          <w:tcPr>
            <w:tcW w:w="4531" w:type="dxa"/>
            <w:vAlign w:val="center"/>
          </w:tcPr>
          <w:p w14:paraId="4DC7927D" w14:textId="77777777" w:rsidR="00147E54" w:rsidRPr="00D5261C" w:rsidRDefault="00147E54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lastRenderedPageBreak/>
              <w:t>auf dem telematischen Vergabeportal und i</w:t>
            </w:r>
            <w:r w:rsidR="00AD44BC" w:rsidRPr="00D5261C">
              <w:rPr>
                <w:rFonts w:ascii="Arial" w:hAnsi="Arial" w:cs="Arial"/>
              </w:rPr>
              <w:t>n</w:t>
            </w:r>
            <w:r w:rsidRPr="00D5261C">
              <w:rPr>
                <w:rFonts w:ascii="Arial" w:hAnsi="Arial" w:cs="Arial"/>
              </w:rPr>
              <w:t xml:space="preserve"> telematischen Verzeichnis der Wirtschaftsteilnehmer der Autonomen Provinz Bozen unter </w:t>
            </w:r>
            <w:hyperlink r:id="rId8" w:history="1">
              <w:r w:rsidRPr="00D5261C">
                <w:rPr>
                  <w:rStyle w:val="Collegamentoipertestuale"/>
                  <w:rFonts w:ascii="Arial" w:hAnsi="Arial" w:cs="Arial"/>
                </w:rPr>
                <w:t>www.ausschreibungen-suedtirol.it</w:t>
              </w:r>
            </w:hyperlink>
            <w:r w:rsidRPr="00D5261C">
              <w:rPr>
                <w:rFonts w:ascii="Arial" w:hAnsi="Arial" w:cs="Arial"/>
              </w:rPr>
              <w:t xml:space="preserve"> registriert zu sein</w:t>
            </w:r>
            <w:r w:rsidR="006D5F03" w:rsidRPr="00D5261C">
              <w:rPr>
                <w:rFonts w:ascii="Arial" w:hAnsi="Arial" w:cs="Arial"/>
              </w:rPr>
              <w:t>;</w:t>
            </w:r>
          </w:p>
        </w:tc>
        <w:tc>
          <w:tcPr>
            <w:tcW w:w="4531" w:type="dxa"/>
            <w:vAlign w:val="center"/>
          </w:tcPr>
          <w:p w14:paraId="7C4B97C1" w14:textId="77777777" w:rsidR="00147E54" w:rsidRPr="00D5261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hyperlink r:id="rId9" w:history="1">
              <w:r w:rsidRPr="00D5261C">
                <w:rPr>
                  <w:rStyle w:val="Collegamentoipertestuale"/>
                  <w:rFonts w:ascii="Arial" w:hAnsi="Arial" w:cs="Arial"/>
                  <w:lang w:val="it-IT"/>
                </w:rPr>
                <w:t>www.bandi-altoadige.it</w:t>
              </w:r>
            </w:hyperlink>
            <w:r w:rsidRPr="00D5261C">
              <w:rPr>
                <w:rFonts w:ascii="Arial" w:hAnsi="Arial" w:cs="Arial"/>
                <w:lang w:val="it-IT"/>
              </w:rPr>
              <w:t>;</w:t>
            </w:r>
          </w:p>
        </w:tc>
      </w:tr>
      <w:tr w:rsidR="00147E54" w:rsidRPr="004E6DC6" w14:paraId="54DFA4B3" w14:textId="77777777" w:rsidTr="00D5261C">
        <w:trPr>
          <w:trHeight w:val="983"/>
        </w:trPr>
        <w:tc>
          <w:tcPr>
            <w:tcW w:w="4531" w:type="dxa"/>
            <w:vAlign w:val="center"/>
          </w:tcPr>
          <w:p w14:paraId="3F057935" w14:textId="77777777" w:rsidR="00147E54" w:rsidRPr="00D5261C" w:rsidRDefault="006D5F03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 xml:space="preserve">dass keine Ausschlussgründe laut Artikel 80 des </w:t>
            </w:r>
            <w:proofErr w:type="spellStart"/>
            <w:r w:rsidRPr="00D5261C">
              <w:rPr>
                <w:rFonts w:ascii="Arial" w:hAnsi="Arial" w:cs="Arial"/>
              </w:rPr>
              <w:t>gvD</w:t>
            </w:r>
            <w:proofErr w:type="spellEnd"/>
            <w:r w:rsidRPr="00D5261C">
              <w:rPr>
                <w:rFonts w:ascii="Arial" w:hAnsi="Arial" w:cs="Arial"/>
              </w:rPr>
              <w:t xml:space="preserve"> </w:t>
            </w:r>
            <w:r w:rsidR="00AD44BC" w:rsidRPr="00D5261C">
              <w:rPr>
                <w:rFonts w:ascii="Arial" w:hAnsi="Arial" w:cs="Arial"/>
              </w:rPr>
              <w:t xml:space="preserve">50/2016 </w:t>
            </w:r>
            <w:r w:rsidRPr="00D5261C">
              <w:rPr>
                <w:rFonts w:ascii="Arial" w:hAnsi="Arial" w:cs="Arial"/>
              </w:rPr>
              <w:t>vorliegen;</w:t>
            </w:r>
          </w:p>
        </w:tc>
        <w:tc>
          <w:tcPr>
            <w:tcW w:w="4531" w:type="dxa"/>
            <w:vAlign w:val="center"/>
          </w:tcPr>
          <w:p w14:paraId="5007C364" w14:textId="20925153" w:rsidR="00147E54" w:rsidRPr="00D5261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che non sussistono cause di esclusione di cui all’articolo 80 D</w:t>
            </w:r>
            <w:r w:rsidR="00CA00DC">
              <w:rPr>
                <w:rFonts w:ascii="Arial" w:hAnsi="Arial" w:cs="Arial"/>
                <w:lang w:val="it-IT"/>
              </w:rPr>
              <w:t>.lgs.</w:t>
            </w:r>
            <w:r w:rsidRPr="00D5261C">
              <w:rPr>
                <w:rFonts w:ascii="Arial" w:hAnsi="Arial" w:cs="Arial"/>
                <w:lang w:val="it-IT"/>
              </w:rPr>
              <w:t xml:space="preserve"> 50/2016;</w:t>
            </w:r>
          </w:p>
        </w:tc>
      </w:tr>
      <w:tr w:rsidR="00147E54" w:rsidRPr="004E6DC6" w14:paraId="0796CE88" w14:textId="77777777" w:rsidTr="00D5261C">
        <w:trPr>
          <w:trHeight w:val="1253"/>
        </w:trPr>
        <w:tc>
          <w:tcPr>
            <w:tcW w:w="4531" w:type="dxa"/>
            <w:vAlign w:val="center"/>
          </w:tcPr>
          <w:p w14:paraId="22BE4AE9" w14:textId="77777777" w:rsidR="00147E54" w:rsidRPr="00D5261C" w:rsidRDefault="006D5F03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 xml:space="preserve">im Besitz der besonderen Teilnahmevoraussetzungen laut </w:t>
            </w:r>
            <w:r w:rsidR="00891574" w:rsidRPr="00D5261C">
              <w:rPr>
                <w:rFonts w:ascii="Arial" w:hAnsi="Arial" w:cs="Arial"/>
              </w:rPr>
              <w:t>öffentlicher Bekanntmachung zu sein</w:t>
            </w:r>
            <w:r w:rsidRPr="00D5261C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  <w:vAlign w:val="center"/>
          </w:tcPr>
          <w:p w14:paraId="794C84FD" w14:textId="77777777" w:rsidR="00147E54" w:rsidRPr="00D5261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Di essere nel possesso dei requisiti speciali di cui all’</w:t>
            </w:r>
            <w:r w:rsidR="00891574" w:rsidRPr="00D5261C">
              <w:rPr>
                <w:rFonts w:ascii="Arial" w:hAnsi="Arial" w:cs="Arial"/>
                <w:lang w:val="it-IT"/>
              </w:rPr>
              <w:t>avviso pubblico</w:t>
            </w:r>
            <w:r w:rsidRPr="00D5261C">
              <w:rPr>
                <w:rFonts w:ascii="Arial" w:hAnsi="Arial" w:cs="Arial"/>
                <w:lang w:val="it-IT"/>
              </w:rPr>
              <w:t>.</w:t>
            </w:r>
          </w:p>
        </w:tc>
      </w:tr>
      <w:tr w:rsidR="00147E54" w:rsidRPr="00D5261C" w14:paraId="07D279E3" w14:textId="77777777" w:rsidTr="00D5261C">
        <w:trPr>
          <w:trHeight w:val="562"/>
        </w:trPr>
        <w:tc>
          <w:tcPr>
            <w:tcW w:w="4531" w:type="dxa"/>
            <w:vAlign w:val="center"/>
          </w:tcPr>
          <w:p w14:paraId="3F7DEB2F" w14:textId="6239A652" w:rsidR="00147E54" w:rsidRPr="00566207" w:rsidRDefault="00D5261C" w:rsidP="00605A6D">
            <w:pPr>
              <w:jc w:val="both"/>
              <w:rPr>
                <w:rFonts w:ascii="Arial" w:hAnsi="Arial" w:cs="Arial"/>
                <w:highlight w:val="yellow"/>
              </w:rPr>
            </w:pPr>
            <w:proofErr w:type="gramStart"/>
            <w:r w:rsidRPr="00566207">
              <w:rPr>
                <w:rFonts w:ascii="Arial" w:hAnsi="Arial" w:cs="Arial"/>
                <w:highlight w:val="yellow"/>
              </w:rPr>
              <w:t>….</w:t>
            </w:r>
            <w:proofErr w:type="gramEnd"/>
            <w:r w:rsidR="006D5F03" w:rsidRPr="00566207">
              <w:rPr>
                <w:rFonts w:ascii="Arial" w:hAnsi="Arial" w:cs="Arial"/>
                <w:highlight w:val="yellow"/>
              </w:rPr>
              <w:t>, am</w:t>
            </w:r>
            <w:r w:rsidR="00144F17" w:rsidRPr="00566207">
              <w:rPr>
                <w:rFonts w:ascii="Arial" w:hAnsi="Arial" w:cs="Arial"/>
                <w:highlight w:val="yellow"/>
              </w:rPr>
              <w:t xml:space="preserve"> </w:t>
            </w:r>
            <w:r w:rsidRPr="00566207">
              <w:rPr>
                <w:rFonts w:ascii="Arial" w:hAnsi="Arial" w:cs="Arial"/>
                <w:highlight w:val="yellow"/>
              </w:rPr>
              <w:t>…..</w:t>
            </w:r>
          </w:p>
        </w:tc>
        <w:tc>
          <w:tcPr>
            <w:tcW w:w="4531" w:type="dxa"/>
            <w:vAlign w:val="center"/>
          </w:tcPr>
          <w:p w14:paraId="5CB43141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 xml:space="preserve">…, </w:t>
            </w:r>
            <w:proofErr w:type="spellStart"/>
            <w:r w:rsidRPr="00566207">
              <w:rPr>
                <w:rFonts w:ascii="Arial" w:hAnsi="Arial" w:cs="Arial"/>
                <w:highlight w:val="yellow"/>
              </w:rPr>
              <w:t>lì</w:t>
            </w:r>
            <w:proofErr w:type="spellEnd"/>
            <w:r w:rsidRPr="00566207">
              <w:rPr>
                <w:rFonts w:ascii="Arial" w:hAnsi="Arial" w:cs="Arial"/>
                <w:highlight w:val="yellow"/>
              </w:rPr>
              <w:t xml:space="preserve"> …</w:t>
            </w:r>
          </w:p>
        </w:tc>
      </w:tr>
      <w:bookmarkEnd w:id="0"/>
    </w:tbl>
    <w:p w14:paraId="309AA2D4" w14:textId="77777777" w:rsidR="00BB2C57" w:rsidRPr="00D5261C" w:rsidRDefault="00F54361" w:rsidP="00605A6D">
      <w:pPr>
        <w:jc w:val="both"/>
        <w:rPr>
          <w:rFonts w:ascii="Arial" w:hAnsi="Arial" w:cs="Arial"/>
        </w:rPr>
      </w:pPr>
    </w:p>
    <w:sectPr w:rsidR="00BB2C57" w:rsidRPr="00D5261C" w:rsidSect="00860AB3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9F8C9" w14:textId="77777777" w:rsidR="00132959" w:rsidRDefault="00132959" w:rsidP="00D5261C">
      <w:r>
        <w:separator/>
      </w:r>
    </w:p>
  </w:endnote>
  <w:endnote w:type="continuationSeparator" w:id="0">
    <w:p w14:paraId="33A70454" w14:textId="77777777" w:rsidR="00132959" w:rsidRDefault="00132959" w:rsidP="00D5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5F4E" w14:textId="5D5ADA5D" w:rsidR="00D5261C" w:rsidRPr="003C2FFE" w:rsidRDefault="003062F2" w:rsidP="003062F2">
    <w:pPr>
      <w:pStyle w:val="Pidipagina"/>
      <w:jc w:val="center"/>
      <w:rPr>
        <w:rFonts w:ascii="Arial" w:hAnsi="Arial" w:cs="Arial"/>
        <w:sz w:val="16"/>
        <w:szCs w:val="16"/>
      </w:rPr>
    </w:pPr>
    <w:r w:rsidRPr="003C2FFE">
      <w:rPr>
        <w:rFonts w:ascii="Arial" w:hAnsi="Arial" w:cs="Arial"/>
        <w:sz w:val="16"/>
        <w:szCs w:val="16"/>
      </w:rPr>
      <w:t xml:space="preserve">Seite/Pagina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1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  <w:r w:rsidRPr="003C2FFE">
      <w:rPr>
        <w:rFonts w:ascii="Arial" w:hAnsi="Arial" w:cs="Arial"/>
        <w:sz w:val="16"/>
        <w:szCs w:val="16"/>
      </w:rPr>
      <w:t xml:space="preserve"> von/di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2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C2D62" w14:textId="77777777" w:rsidR="00132959" w:rsidRDefault="00132959" w:rsidP="00D5261C">
      <w:r>
        <w:separator/>
      </w:r>
    </w:p>
  </w:footnote>
  <w:footnote w:type="continuationSeparator" w:id="0">
    <w:p w14:paraId="44749662" w14:textId="77777777" w:rsidR="00132959" w:rsidRDefault="00132959" w:rsidP="00D52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3597"/>
    <w:multiLevelType w:val="multilevel"/>
    <w:tmpl w:val="76FCFE40"/>
    <w:lvl w:ilvl="0">
      <w:start w:val="1"/>
      <w:numFmt w:val="decimal"/>
      <w:suff w:val="nothing"/>
      <w:lvlText w:val="Articolo %1: 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)"/>
      <w:lvlJc w:val="left"/>
      <w:pPr>
        <w:ind w:left="1418" w:hanging="1418"/>
      </w:pPr>
      <w:rPr>
        <w:rFonts w:hint="default"/>
      </w:rPr>
    </w:lvl>
    <w:lvl w:ilvl="3">
      <w:start w:val="1"/>
      <w:numFmt w:val="lowerLetter"/>
      <w:lvlText w:val="%4) "/>
      <w:lvlJc w:val="left"/>
      <w:pPr>
        <w:ind w:left="-32767" w:hanging="316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600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996B1B"/>
    <w:multiLevelType w:val="multilevel"/>
    <w:tmpl w:val="072220A4"/>
    <w:styleLink w:val="Vertrag"/>
    <w:lvl w:ilvl="0">
      <w:start w:val="1"/>
      <w:numFmt w:val="decimal"/>
      <w:lvlText w:val="Articolo %1: "/>
      <w:lvlJc w:val="left"/>
      <w:pPr>
        <w:ind w:left="0" w:firstLine="284"/>
      </w:pPr>
      <w:rPr>
        <w:rFonts w:ascii="Garamond" w:hAnsi="Garamond" w:hint="default"/>
        <w:caps/>
        <w:sz w:val="24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CD404E1"/>
    <w:multiLevelType w:val="multilevel"/>
    <w:tmpl w:val="ED8A4CA2"/>
    <w:lvl w:ilvl="0">
      <w:start w:val="1"/>
      <w:numFmt w:val="decimal"/>
      <w:suff w:val="nothing"/>
      <w:lvlText w:val="Articolo %1: "/>
      <w:lvlJc w:val="left"/>
      <w:pPr>
        <w:ind w:left="0" w:firstLine="0"/>
      </w:pPr>
      <w:rPr>
        <w:rFonts w:ascii="Garamond" w:hAnsi="Garamond" w:hint="default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Garamond" w:hAnsi="Garamond" w:hint="default"/>
        <w:sz w:val="24"/>
      </w:rPr>
    </w:lvl>
    <w:lvl w:ilvl="2">
      <w:start w:val="1"/>
      <w:numFmt w:val="decimal"/>
      <w:suff w:val="space"/>
      <w:lvlText w:val="%3)"/>
      <w:lvlJc w:val="left"/>
      <w:pPr>
        <w:ind w:left="567" w:hanging="283"/>
      </w:pPr>
      <w:rPr>
        <w:rFonts w:ascii="Garamond" w:hAnsi="Garamond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1740DB"/>
    <w:multiLevelType w:val="multilevel"/>
    <w:tmpl w:val="9270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lausel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0F17DC"/>
    <w:multiLevelType w:val="multilevel"/>
    <w:tmpl w:val="1C123988"/>
    <w:lvl w:ilvl="0">
      <w:start w:val="1"/>
      <w:numFmt w:val="decimal"/>
      <w:pStyle w:val="Vertragstextitalienisc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54"/>
    <w:rsid w:val="00132959"/>
    <w:rsid w:val="0014276C"/>
    <w:rsid w:val="00144F17"/>
    <w:rsid w:val="00147E54"/>
    <w:rsid w:val="00152226"/>
    <w:rsid w:val="00155014"/>
    <w:rsid w:val="00184CC6"/>
    <w:rsid w:val="002A0C55"/>
    <w:rsid w:val="002A2E70"/>
    <w:rsid w:val="002E2242"/>
    <w:rsid w:val="003062F2"/>
    <w:rsid w:val="003C2FFE"/>
    <w:rsid w:val="00432415"/>
    <w:rsid w:val="0049789D"/>
    <w:rsid w:val="004E6DC6"/>
    <w:rsid w:val="00510B64"/>
    <w:rsid w:val="00566207"/>
    <w:rsid w:val="005A7372"/>
    <w:rsid w:val="005B6077"/>
    <w:rsid w:val="00605A6D"/>
    <w:rsid w:val="00617C5A"/>
    <w:rsid w:val="006D5F03"/>
    <w:rsid w:val="007640CD"/>
    <w:rsid w:val="00764B1C"/>
    <w:rsid w:val="00797872"/>
    <w:rsid w:val="00807CB1"/>
    <w:rsid w:val="00860AB3"/>
    <w:rsid w:val="00891574"/>
    <w:rsid w:val="008935D4"/>
    <w:rsid w:val="008D0FC0"/>
    <w:rsid w:val="0091460D"/>
    <w:rsid w:val="009C7963"/>
    <w:rsid w:val="009E1597"/>
    <w:rsid w:val="00A46A15"/>
    <w:rsid w:val="00AD44BC"/>
    <w:rsid w:val="00B56705"/>
    <w:rsid w:val="00BA2B55"/>
    <w:rsid w:val="00C81BE4"/>
    <w:rsid w:val="00C84B3E"/>
    <w:rsid w:val="00CA00DC"/>
    <w:rsid w:val="00D5261C"/>
    <w:rsid w:val="00ED0ECB"/>
    <w:rsid w:val="00F01F2A"/>
    <w:rsid w:val="00F301B3"/>
    <w:rsid w:val="00F5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6BDB"/>
  <w15:chartTrackingRefBased/>
  <w15:docId w15:val="{654262EB-6651-48F7-9520-108E0F5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7E5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lauseltext">
    <w:name w:val="Klauseltext"/>
    <w:basedOn w:val="Normale"/>
    <w:link w:val="KlauseltextZchn"/>
    <w:qFormat/>
    <w:rsid w:val="0091460D"/>
    <w:pPr>
      <w:numPr>
        <w:ilvl w:val="1"/>
        <w:numId w:val="3"/>
      </w:numPr>
      <w:ind w:left="284" w:hanging="284"/>
    </w:pPr>
    <w:rPr>
      <w:rFonts w:ascii="Garamond" w:hAnsi="Garamond" w:cstheme="minorBidi"/>
      <w:lang w:val="it-IT" w:eastAsia="en-US"/>
    </w:rPr>
  </w:style>
  <w:style w:type="character" w:customStyle="1" w:styleId="KlauseltextZchn">
    <w:name w:val="Klauseltext Zchn"/>
    <w:basedOn w:val="Carpredefinitoparagrafo"/>
    <w:link w:val="Klauseltext"/>
    <w:rsid w:val="0091460D"/>
    <w:rPr>
      <w:rFonts w:ascii="Garamond" w:hAnsi="Garamond"/>
      <w:lang w:val="it-IT"/>
    </w:rPr>
  </w:style>
  <w:style w:type="numbering" w:customStyle="1" w:styleId="Vertrag">
    <w:name w:val="Vertrag"/>
    <w:uiPriority w:val="99"/>
    <w:rsid w:val="0091460D"/>
    <w:pPr>
      <w:numPr>
        <w:numId w:val="2"/>
      </w:numPr>
    </w:pPr>
  </w:style>
  <w:style w:type="paragraph" w:customStyle="1" w:styleId="Vertragstextitalienisch">
    <w:name w:val="Vertragstext italienisch"/>
    <w:basedOn w:val="Paragrafoelenco"/>
    <w:link w:val="VertragstextitalienischZchn"/>
    <w:autoRedefine/>
    <w:qFormat/>
    <w:rsid w:val="009E1597"/>
    <w:pPr>
      <w:numPr>
        <w:numId w:val="5"/>
      </w:numPr>
      <w:ind w:left="0" w:firstLine="0"/>
    </w:pPr>
    <w:rPr>
      <w:rFonts w:ascii="Garamond" w:hAnsi="Garamond"/>
      <w:sz w:val="24"/>
      <w:szCs w:val="24"/>
    </w:rPr>
  </w:style>
  <w:style w:type="character" w:customStyle="1" w:styleId="VertragstextitalienischZchn">
    <w:name w:val="Vertragstext italienisch Zchn"/>
    <w:basedOn w:val="Carpredefinitoparagrafo"/>
    <w:link w:val="Vertragstextitalienisch"/>
    <w:rsid w:val="009E1597"/>
    <w:rPr>
      <w:rFonts w:ascii="Garamond" w:hAnsi="Garamond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1597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14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47E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7E5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61C"/>
    <w:rPr>
      <w:rFonts w:ascii="Calibri" w:hAnsi="Calibri" w:cs="Calibri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61C"/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ndi-altoadig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9E2B4-4CFE-48E2-8180-0EBAA63D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EAF917A5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Brugger</dc:creator>
  <cp:keywords/>
  <dc:description/>
  <cp:lastModifiedBy>Zefi, Altin</cp:lastModifiedBy>
  <cp:revision>21</cp:revision>
  <dcterms:created xsi:type="dcterms:W3CDTF">2019-04-02T19:04:00Z</dcterms:created>
  <dcterms:modified xsi:type="dcterms:W3CDTF">2019-09-04T15:14:00Z</dcterms:modified>
</cp:coreProperties>
</file>