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2"/>
        <w:gridCol w:w="4934"/>
      </w:tblGrid>
      <w:tr w:rsidR="00B030E1">
        <w:tc>
          <w:tcPr>
            <w:tcW w:w="4932" w:type="dxa"/>
            <w:shd w:val="clear" w:color="auto" w:fill="auto"/>
          </w:tcPr>
          <w:p w:rsidR="00B030E1" w:rsidRDefault="006E13D6">
            <w:pPr>
              <w:pStyle w:val="TabellenInhalt"/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An die </w:t>
            </w:r>
          </w:p>
          <w:p w:rsidR="00B030E1" w:rsidRDefault="006E13D6">
            <w:pPr>
              <w:pStyle w:val="TabellenInhalt"/>
            </w:pPr>
            <w:r>
              <w:rPr>
                <w:rFonts w:ascii="Segoe UI" w:hAnsi="Segoe UI" w:cs="Segoe UI"/>
                <w:sz w:val="21"/>
                <w:szCs w:val="21"/>
              </w:rPr>
              <w:t>Bezirksgemeinschaft Vinschgau</w:t>
            </w:r>
          </w:p>
          <w:p w:rsidR="00B030E1" w:rsidRDefault="006E13D6">
            <w:pPr>
              <w:pStyle w:val="TabellenInhalt"/>
            </w:pPr>
            <w:r>
              <w:rPr>
                <w:rFonts w:ascii="Segoe UI" w:hAnsi="Segoe UI" w:cs="Segoe UI"/>
                <w:sz w:val="21"/>
                <w:szCs w:val="21"/>
              </w:rPr>
              <w:t>Hauptstraße 134</w:t>
            </w:r>
          </w:p>
          <w:p w:rsidR="00B030E1" w:rsidRDefault="006E13D6">
            <w:pPr>
              <w:pStyle w:val="TabellenInhalt"/>
            </w:pPr>
            <w:r>
              <w:rPr>
                <w:rFonts w:ascii="Segoe UI" w:hAnsi="Segoe UI" w:cs="Segoe UI"/>
                <w:sz w:val="21"/>
                <w:szCs w:val="21"/>
              </w:rPr>
              <w:t>39028 Schlanders</w:t>
            </w:r>
          </w:p>
        </w:tc>
        <w:tc>
          <w:tcPr>
            <w:tcW w:w="4934" w:type="dxa"/>
            <w:shd w:val="clear" w:color="auto" w:fill="auto"/>
          </w:tcPr>
          <w:p w:rsidR="00B030E1" w:rsidRPr="0054092F" w:rsidRDefault="006E13D6">
            <w:pPr>
              <w:pStyle w:val="TabellenInhalt"/>
              <w:ind w:left="78" w:right="1"/>
              <w:rPr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Alla </w:t>
            </w:r>
          </w:p>
          <w:p w:rsidR="00B030E1" w:rsidRPr="0054092F" w:rsidRDefault="006E13D6">
            <w:pPr>
              <w:pStyle w:val="TabellenInhalt"/>
              <w:ind w:left="78" w:right="1"/>
              <w:rPr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>Comunità comprensoriale Val Venosta</w:t>
            </w:r>
          </w:p>
          <w:p w:rsidR="00B030E1" w:rsidRPr="0054092F" w:rsidRDefault="006E13D6">
            <w:pPr>
              <w:pStyle w:val="TabellenInhalt"/>
              <w:ind w:left="78" w:right="1"/>
              <w:rPr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>Via Principale 134</w:t>
            </w:r>
          </w:p>
          <w:p w:rsidR="00B030E1" w:rsidRDefault="006E13D6">
            <w:pPr>
              <w:pStyle w:val="TabellenInhalt"/>
              <w:ind w:left="78" w:right="1"/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>39028 Silandro</w:t>
            </w:r>
          </w:p>
        </w:tc>
      </w:tr>
      <w:tr w:rsidR="00B030E1">
        <w:tc>
          <w:tcPr>
            <w:tcW w:w="4932" w:type="dxa"/>
            <w:shd w:val="clear" w:color="auto" w:fill="auto"/>
          </w:tcPr>
          <w:p w:rsidR="00B030E1" w:rsidRDefault="00B030E1">
            <w:pPr>
              <w:pStyle w:val="TabellenInhalt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4934" w:type="dxa"/>
            <w:shd w:val="clear" w:color="auto" w:fill="auto"/>
          </w:tcPr>
          <w:p w:rsidR="00B030E1" w:rsidRDefault="00B030E1">
            <w:pPr>
              <w:pStyle w:val="TabellenInhalt"/>
              <w:snapToGrid w:val="0"/>
              <w:ind w:left="78" w:right="1"/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</w:tr>
    </w:tbl>
    <w:p w:rsidR="00B030E1" w:rsidRDefault="00B030E1">
      <w:pPr>
        <w:rPr>
          <w:rFonts w:ascii="Segoe UI" w:hAnsi="Segoe UI" w:cs="Segoe UI"/>
          <w:sz w:val="21"/>
          <w:szCs w:val="21"/>
        </w:rPr>
      </w:pPr>
    </w:p>
    <w:p w:rsidR="00867113" w:rsidRDefault="00867113">
      <w:pPr>
        <w:rPr>
          <w:rFonts w:ascii="Segoe UI" w:hAnsi="Segoe UI" w:cs="Segoe UI"/>
          <w:sz w:val="21"/>
          <w:szCs w:val="21"/>
        </w:rPr>
      </w:pPr>
      <w:r w:rsidRPr="00867113">
        <w:rPr>
          <w:rFonts w:ascii="Segoe UI" w:hAnsi="Segoe UI" w:cs="Segoe U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67945</wp:posOffset>
                </wp:positionV>
                <wp:extent cx="1285875" cy="9144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113" w:rsidRPr="00867113" w:rsidRDefault="00867113">
                            <w:pPr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r w:rsidRPr="00867113">
                              <w:rPr>
                                <w:rFonts w:ascii="Segoe UI" w:hAnsi="Segoe UI" w:cs="Segoe UI"/>
                                <w:sz w:val="22"/>
                              </w:rPr>
                              <w:t>Stempelmarke zu 16,00 €</w:t>
                            </w:r>
                          </w:p>
                          <w:p w:rsidR="00867113" w:rsidRPr="00867113" w:rsidRDefault="00867113">
                            <w:pPr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r w:rsidRPr="00867113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Marca da </w:t>
                            </w:r>
                            <w:proofErr w:type="spellStart"/>
                            <w:r w:rsidRPr="00867113">
                              <w:rPr>
                                <w:rFonts w:ascii="Segoe UI" w:hAnsi="Segoe UI" w:cs="Segoe UI"/>
                                <w:sz w:val="22"/>
                              </w:rPr>
                              <w:t>bolla</w:t>
                            </w:r>
                            <w:proofErr w:type="spellEnd"/>
                            <w:r w:rsidRPr="00867113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 16,00 €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6.5pt;margin-top:5.35pt;width:101.2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">
                <v:textbox>
                  <w:txbxContent>
                    <w:p w:rsidR="00867113" w:rsidRPr="00867113" w:rsidRDefault="00867113">
                      <w:pPr>
                        <w:rPr>
                          <w:rFonts w:ascii="Segoe UI" w:hAnsi="Segoe UI" w:cs="Segoe UI"/>
                          <w:sz w:val="22"/>
                        </w:rPr>
                      </w:pPr>
                      <w:r w:rsidRPr="00867113">
                        <w:rPr>
                          <w:rFonts w:ascii="Segoe UI" w:hAnsi="Segoe UI" w:cs="Segoe UI"/>
                          <w:sz w:val="22"/>
                        </w:rPr>
                        <w:t>Stempelmarke zu 16,00 €</w:t>
                      </w:r>
                    </w:p>
                    <w:p w:rsidR="00867113" w:rsidRPr="00867113" w:rsidRDefault="00867113">
                      <w:pPr>
                        <w:rPr>
                          <w:rFonts w:ascii="Segoe UI" w:hAnsi="Segoe UI" w:cs="Segoe UI"/>
                          <w:sz w:val="22"/>
                        </w:rPr>
                      </w:pPr>
                      <w:r w:rsidRPr="00867113">
                        <w:rPr>
                          <w:rFonts w:ascii="Segoe UI" w:hAnsi="Segoe UI" w:cs="Segoe UI"/>
                          <w:sz w:val="22"/>
                        </w:rPr>
                        <w:t xml:space="preserve">Marca da </w:t>
                      </w:r>
                      <w:proofErr w:type="spellStart"/>
                      <w:r w:rsidRPr="00867113">
                        <w:rPr>
                          <w:rFonts w:ascii="Segoe UI" w:hAnsi="Segoe UI" w:cs="Segoe UI"/>
                          <w:sz w:val="22"/>
                        </w:rPr>
                        <w:t>bolla</w:t>
                      </w:r>
                      <w:proofErr w:type="spellEnd"/>
                      <w:r w:rsidRPr="00867113">
                        <w:rPr>
                          <w:rFonts w:ascii="Segoe UI" w:hAnsi="Segoe UI" w:cs="Segoe UI"/>
                          <w:sz w:val="22"/>
                        </w:rPr>
                        <w:t xml:space="preserve"> 16,00 €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7113" w:rsidRDefault="00867113">
      <w:pPr>
        <w:rPr>
          <w:rFonts w:ascii="Segoe UI" w:hAnsi="Segoe UI" w:cs="Segoe UI"/>
          <w:sz w:val="21"/>
          <w:szCs w:val="21"/>
        </w:rPr>
      </w:pPr>
    </w:p>
    <w:p w:rsidR="00867113" w:rsidRDefault="00867113">
      <w:pPr>
        <w:rPr>
          <w:rFonts w:ascii="Segoe UI" w:hAnsi="Segoe UI" w:cs="Segoe UI"/>
          <w:sz w:val="21"/>
          <w:szCs w:val="21"/>
        </w:rPr>
      </w:pPr>
    </w:p>
    <w:p w:rsidR="00867113" w:rsidRDefault="00867113">
      <w:pPr>
        <w:rPr>
          <w:rFonts w:ascii="Segoe UI" w:hAnsi="Segoe UI" w:cs="Segoe UI"/>
          <w:sz w:val="21"/>
          <w:szCs w:val="21"/>
        </w:rPr>
      </w:pPr>
    </w:p>
    <w:p w:rsidR="00867113" w:rsidRDefault="00867113">
      <w:pPr>
        <w:rPr>
          <w:rFonts w:ascii="Segoe UI" w:hAnsi="Segoe UI" w:cs="Segoe UI"/>
          <w:sz w:val="21"/>
          <w:szCs w:val="21"/>
        </w:rPr>
      </w:pPr>
    </w:p>
    <w:p w:rsidR="00867113" w:rsidRDefault="00867113">
      <w:pPr>
        <w:rPr>
          <w:rFonts w:ascii="Segoe UI" w:hAnsi="Segoe UI" w:cs="Segoe UI"/>
          <w:sz w:val="21"/>
          <w:szCs w:val="21"/>
        </w:rPr>
      </w:pPr>
    </w:p>
    <w:p w:rsidR="00867113" w:rsidRDefault="00867113">
      <w:pPr>
        <w:rPr>
          <w:rFonts w:ascii="Segoe UI" w:hAnsi="Segoe UI" w:cs="Segoe UI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9"/>
        <w:gridCol w:w="4937"/>
      </w:tblGrid>
      <w:tr w:rsidR="00B030E1">
        <w:tc>
          <w:tcPr>
            <w:tcW w:w="4929" w:type="dxa"/>
            <w:shd w:val="clear" w:color="auto" w:fill="auto"/>
          </w:tcPr>
          <w:p w:rsidR="00B030E1" w:rsidRDefault="006E13D6">
            <w:pPr>
              <w:pStyle w:val="Textkrper"/>
              <w:spacing w:after="0"/>
              <w:ind w:right="142"/>
              <w:jc w:val="center"/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Angebotsformular</w:t>
            </w:r>
          </w:p>
        </w:tc>
        <w:tc>
          <w:tcPr>
            <w:tcW w:w="4937" w:type="dxa"/>
            <w:shd w:val="clear" w:color="auto" w:fill="auto"/>
          </w:tcPr>
          <w:p w:rsidR="00B030E1" w:rsidRDefault="006E13D6">
            <w:pPr>
              <w:pStyle w:val="Textkrper"/>
              <w:spacing w:after="0"/>
              <w:ind w:right="142"/>
              <w:jc w:val="center"/>
            </w:pPr>
            <w:r>
              <w:rPr>
                <w:rFonts w:ascii="Segoe UI" w:hAnsi="Segoe UI" w:cs="Segoe UI"/>
                <w:b/>
                <w:bCs/>
                <w:sz w:val="21"/>
                <w:szCs w:val="21"/>
                <w:lang w:val="it-IT"/>
              </w:rPr>
              <w:t>Modulo d’offerta</w:t>
            </w:r>
          </w:p>
        </w:tc>
      </w:tr>
      <w:tr w:rsidR="00B030E1" w:rsidRPr="00CA70CC">
        <w:tc>
          <w:tcPr>
            <w:tcW w:w="4929" w:type="dxa"/>
            <w:shd w:val="clear" w:color="auto" w:fill="auto"/>
          </w:tcPr>
          <w:p w:rsidR="0054092F" w:rsidRDefault="006E13D6" w:rsidP="0054092F">
            <w:pPr>
              <w:pStyle w:val="Textkrper"/>
              <w:spacing w:after="0"/>
              <w:ind w:right="142"/>
              <w:jc w:val="center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 xml:space="preserve">Verkauf </w:t>
            </w:r>
            <w:r w:rsidR="0054092F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>des</w:t>
            </w:r>
          </w:p>
          <w:p w:rsidR="0054092F" w:rsidRDefault="0054092F" w:rsidP="0054092F">
            <w:pPr>
              <w:pStyle w:val="Textkrper"/>
              <w:spacing w:after="0"/>
              <w:ind w:right="142"/>
              <w:jc w:val="center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</w:pPr>
            <w:r w:rsidRPr="0054092F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>BUCHER Z 4000 K MIT AUFBAUGERÄTEN</w:t>
            </w:r>
          </w:p>
          <w:p w:rsidR="0054092F" w:rsidRPr="0054092F" w:rsidRDefault="0054092F" w:rsidP="0054092F">
            <w:pPr>
              <w:pStyle w:val="Textkrper"/>
              <w:spacing w:after="0"/>
              <w:ind w:right="142"/>
              <w:jc w:val="center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</w:pPr>
            <w:r w:rsidRPr="0054092F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>(Schneepflug, Schneefräße und Ladefläche)</w:t>
            </w:r>
          </w:p>
          <w:p w:rsidR="00B030E1" w:rsidRDefault="00B030E1" w:rsidP="0054092F">
            <w:pPr>
              <w:pStyle w:val="Textkrper"/>
              <w:spacing w:after="0"/>
              <w:ind w:right="142"/>
              <w:jc w:val="center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937" w:type="dxa"/>
            <w:shd w:val="clear" w:color="auto" w:fill="auto"/>
          </w:tcPr>
          <w:p w:rsidR="0054092F" w:rsidRDefault="006E13D6" w:rsidP="0054092F">
            <w:pPr>
              <w:pStyle w:val="Textkrper"/>
              <w:spacing w:after="0"/>
              <w:ind w:right="142"/>
              <w:jc w:val="center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lang w:val="it-IT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lang w:val="it-IT"/>
              </w:rPr>
              <w:t xml:space="preserve">Vendita della </w:t>
            </w:r>
            <w:r w:rsidR="0054092F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lang w:val="it-IT"/>
              </w:rPr>
              <w:t>m</w:t>
            </w:r>
            <w:r w:rsidR="0054092F" w:rsidRPr="0054092F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lang w:val="it-IT"/>
              </w:rPr>
              <w:t>acchina operatrice semovente</w:t>
            </w:r>
          </w:p>
          <w:p w:rsidR="0054092F" w:rsidRDefault="0054092F" w:rsidP="0054092F">
            <w:pPr>
              <w:pStyle w:val="Textkrper"/>
              <w:spacing w:after="0"/>
              <w:ind w:right="142"/>
              <w:jc w:val="center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lang w:val="it-IT"/>
              </w:rPr>
            </w:pPr>
            <w:r w:rsidRPr="0054092F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lang w:val="it-IT"/>
              </w:rPr>
              <w:t>BUCHER Z 4000 K</w:t>
            </w: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lang w:val="it-IT"/>
              </w:rPr>
              <w:t xml:space="preserve"> CON ATTREZZATURE</w:t>
            </w:r>
          </w:p>
          <w:p w:rsidR="00B030E1" w:rsidRPr="0054092F" w:rsidRDefault="0054092F" w:rsidP="0054092F">
            <w:pPr>
              <w:pStyle w:val="Textkrper"/>
              <w:spacing w:after="0"/>
              <w:ind w:right="142"/>
              <w:jc w:val="center"/>
              <w:rPr>
                <w:lang w:val="it-IT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lang w:val="it-IT"/>
              </w:rPr>
              <w:t>(</w:t>
            </w:r>
            <w:proofErr w:type="spellStart"/>
            <w:r w:rsidRPr="0054092F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lang w:val="it-IT"/>
              </w:rPr>
              <w:t>sgomberoneve</w:t>
            </w:r>
            <w:proofErr w:type="spellEnd"/>
            <w:r w:rsidRPr="0054092F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lang w:val="it-IT"/>
              </w:rPr>
              <w:t>, fresatrice e vano di carico)</w:t>
            </w:r>
          </w:p>
        </w:tc>
      </w:tr>
      <w:tr w:rsidR="00B030E1">
        <w:tc>
          <w:tcPr>
            <w:tcW w:w="4929" w:type="dxa"/>
            <w:shd w:val="clear" w:color="auto" w:fill="auto"/>
          </w:tcPr>
          <w:p w:rsidR="00B030E1" w:rsidRDefault="006E13D6">
            <w:pPr>
              <w:pStyle w:val="TitelDT"/>
              <w:ind w:left="1" w:right="56"/>
              <w:jc w:val="left"/>
            </w:pPr>
            <w:r>
              <w:rPr>
                <w:rFonts w:ascii="Segoe UI" w:hAnsi="Segoe UI" w:cs="Segoe UI"/>
                <w:b w:val="0"/>
                <w:sz w:val="21"/>
                <w:szCs w:val="21"/>
              </w:rPr>
              <w:t>Mit gegenständlichem Schreiben</w:t>
            </w:r>
          </w:p>
        </w:tc>
        <w:tc>
          <w:tcPr>
            <w:tcW w:w="4937" w:type="dxa"/>
            <w:shd w:val="clear" w:color="auto" w:fill="auto"/>
          </w:tcPr>
          <w:p w:rsidR="00B030E1" w:rsidRDefault="006E13D6">
            <w:pPr>
              <w:pStyle w:val="TitelIT"/>
              <w:tabs>
                <w:tab w:val="clear" w:pos="1984"/>
                <w:tab w:val="clear" w:pos="4706"/>
              </w:tabs>
              <w:ind w:left="89" w:right="1"/>
              <w:jc w:val="left"/>
            </w:pPr>
            <w:r>
              <w:rPr>
                <w:rFonts w:ascii="Segoe UI" w:hAnsi="Segoe UI" w:cs="Segoe UI"/>
                <w:b w:val="0"/>
                <w:caps w:val="0"/>
                <w:sz w:val="21"/>
                <w:szCs w:val="21"/>
              </w:rPr>
              <w:t>Con la presente</w:t>
            </w:r>
          </w:p>
        </w:tc>
      </w:tr>
      <w:tr w:rsidR="00B030E1">
        <w:tc>
          <w:tcPr>
            <w:tcW w:w="4929" w:type="dxa"/>
            <w:shd w:val="clear" w:color="auto" w:fill="auto"/>
          </w:tcPr>
          <w:p w:rsidR="00B030E1" w:rsidRDefault="006E13D6">
            <w:pPr>
              <w:pStyle w:val="TitelDT"/>
              <w:spacing w:before="0" w:after="0"/>
              <w:ind w:left="1" w:right="56"/>
            </w:pPr>
            <w:r>
              <w:rPr>
                <w:rFonts w:ascii="Segoe UI" w:hAnsi="Segoe UI" w:cs="Segoe UI"/>
                <w:sz w:val="21"/>
                <w:szCs w:val="21"/>
              </w:rPr>
              <w:t>unterbreitet</w:t>
            </w:r>
          </w:p>
        </w:tc>
        <w:tc>
          <w:tcPr>
            <w:tcW w:w="4937" w:type="dxa"/>
            <w:shd w:val="clear" w:color="auto" w:fill="auto"/>
          </w:tcPr>
          <w:p w:rsidR="00B030E1" w:rsidRDefault="00B030E1">
            <w:pPr>
              <w:pStyle w:val="TabellenInhalt"/>
              <w:snapToGrid w:val="0"/>
              <w:ind w:left="89" w:right="1"/>
              <w:jc w:val="center"/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</w:tr>
      <w:tr w:rsidR="00B030E1">
        <w:tc>
          <w:tcPr>
            <w:tcW w:w="4929" w:type="dxa"/>
            <w:shd w:val="clear" w:color="auto" w:fill="auto"/>
          </w:tcPr>
          <w:p w:rsidR="00B030E1" w:rsidRDefault="006E13D6">
            <w:pPr>
              <w:pStyle w:val="TabellenInhalt"/>
              <w:spacing w:before="170" w:after="170"/>
              <w:ind w:left="1" w:right="56"/>
            </w:pPr>
            <w:r>
              <w:rPr>
                <w:rFonts w:ascii="Segoe UI" w:hAnsi="Segoe UI" w:cs="Segoe UI"/>
                <w:sz w:val="20"/>
                <w:szCs w:val="20"/>
              </w:rPr>
              <w:t>der/die Unterfertigte _________________________________,</w:t>
            </w:r>
          </w:p>
        </w:tc>
        <w:tc>
          <w:tcPr>
            <w:tcW w:w="4937" w:type="dxa"/>
            <w:shd w:val="clear" w:color="auto" w:fill="auto"/>
          </w:tcPr>
          <w:p w:rsidR="00B030E1" w:rsidRDefault="006E13D6">
            <w:pPr>
              <w:pStyle w:val="TabellenInhalt"/>
              <w:spacing w:before="170" w:after="170"/>
              <w:ind w:left="89" w:right="1"/>
              <w:jc w:val="both"/>
            </w:pPr>
            <w:r>
              <w:rPr>
                <w:rFonts w:ascii="Segoe UI" w:hAnsi="Segoe UI" w:cs="Segoe UI"/>
                <w:sz w:val="20"/>
                <w:szCs w:val="20"/>
                <w:lang w:val="it-IT"/>
              </w:rPr>
              <w:t>il/la sottoscritto/a ____________________________________</w:t>
            </w:r>
          </w:p>
        </w:tc>
      </w:tr>
      <w:tr w:rsidR="00B030E1">
        <w:tc>
          <w:tcPr>
            <w:tcW w:w="4929" w:type="dxa"/>
            <w:shd w:val="clear" w:color="auto" w:fill="auto"/>
          </w:tcPr>
          <w:p w:rsidR="00B030E1" w:rsidRDefault="006E13D6">
            <w:pPr>
              <w:pStyle w:val="TabellenInhalt"/>
              <w:spacing w:before="170" w:after="170"/>
              <w:ind w:left="1" w:right="56"/>
              <w:jc w:val="both"/>
            </w:pPr>
            <w:r>
              <w:rPr>
                <w:rFonts w:ascii="Segoe UI" w:hAnsi="Segoe UI" w:cs="Segoe UI"/>
                <w:sz w:val="20"/>
                <w:szCs w:val="20"/>
              </w:rPr>
              <w:t>geboren in ___________________________ am ___/___/_____</w:t>
            </w:r>
          </w:p>
        </w:tc>
        <w:tc>
          <w:tcPr>
            <w:tcW w:w="4937" w:type="dxa"/>
            <w:shd w:val="clear" w:color="auto" w:fill="auto"/>
          </w:tcPr>
          <w:p w:rsidR="00B030E1" w:rsidRDefault="006E13D6">
            <w:pPr>
              <w:pStyle w:val="TabellenInhalt"/>
              <w:spacing w:before="170" w:after="170"/>
              <w:ind w:left="89" w:right="1"/>
              <w:jc w:val="both"/>
            </w:pPr>
            <w:r>
              <w:rPr>
                <w:rFonts w:ascii="Segoe UI" w:eastAsia="Segoe UI" w:hAnsi="Segoe UI" w:cs="Segoe U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nato/a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t-IT"/>
              </w:rPr>
              <w:t>a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___________________________ il ___/___/_________</w:t>
            </w:r>
          </w:p>
        </w:tc>
      </w:tr>
      <w:tr w:rsidR="00B030E1" w:rsidRPr="00CA70CC">
        <w:tc>
          <w:tcPr>
            <w:tcW w:w="4929" w:type="dxa"/>
            <w:shd w:val="clear" w:color="auto" w:fill="auto"/>
          </w:tcPr>
          <w:p w:rsidR="00B030E1" w:rsidRDefault="006E13D6">
            <w:pPr>
              <w:pStyle w:val="TitelDT"/>
              <w:spacing w:before="170" w:after="170"/>
              <w:ind w:left="1" w:right="56"/>
              <w:jc w:val="left"/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wohnhaft in der Gemeinde (Angabe samt Postleitzahl) ________________________________________________________</w:t>
            </w:r>
          </w:p>
        </w:tc>
        <w:tc>
          <w:tcPr>
            <w:tcW w:w="4937" w:type="dxa"/>
            <w:shd w:val="clear" w:color="auto" w:fill="auto"/>
          </w:tcPr>
          <w:p w:rsidR="00B030E1" w:rsidRPr="0054092F" w:rsidRDefault="006E13D6">
            <w:pPr>
              <w:pStyle w:val="TabellenInhalt"/>
              <w:spacing w:before="170" w:after="170"/>
              <w:ind w:left="89" w:right="1"/>
              <w:rPr>
                <w:lang w:val="it-IT"/>
              </w:rPr>
            </w:pPr>
            <w:r>
              <w:rPr>
                <w:rFonts w:ascii="Segoe UI" w:hAnsi="Segoe UI" w:cs="Segoe UI"/>
                <w:sz w:val="20"/>
                <w:szCs w:val="20"/>
                <w:lang w:val="it-IT"/>
              </w:rPr>
              <w:t>Residente nel Comune (con indicazione CAP) _________________________________________________________</w:t>
            </w:r>
          </w:p>
        </w:tc>
      </w:tr>
      <w:tr w:rsidR="00B030E1" w:rsidRPr="00CA70CC">
        <w:tc>
          <w:tcPr>
            <w:tcW w:w="4929" w:type="dxa"/>
            <w:shd w:val="clear" w:color="auto" w:fill="auto"/>
          </w:tcPr>
          <w:p w:rsidR="00B030E1" w:rsidRDefault="006E13D6">
            <w:pPr>
              <w:pStyle w:val="TitelDT"/>
              <w:spacing w:before="170" w:after="170"/>
              <w:ind w:left="1" w:right="56"/>
              <w:jc w:val="left"/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in seiner Eigenschaft als gesetzlicher Vertreter des Unternehmens _______________________________________</w:t>
            </w:r>
          </w:p>
        </w:tc>
        <w:tc>
          <w:tcPr>
            <w:tcW w:w="4937" w:type="dxa"/>
            <w:shd w:val="clear" w:color="auto" w:fill="auto"/>
          </w:tcPr>
          <w:p w:rsidR="00B030E1" w:rsidRPr="0054092F" w:rsidRDefault="006E13D6">
            <w:pPr>
              <w:pStyle w:val="TabellenInhalt"/>
              <w:spacing w:before="170" w:after="170"/>
              <w:ind w:left="89" w:right="1"/>
              <w:rPr>
                <w:lang w:val="it-IT"/>
              </w:rPr>
            </w:pPr>
            <w:r>
              <w:rPr>
                <w:rFonts w:ascii="Segoe UI" w:hAnsi="Segoe UI" w:cs="Segoe UI"/>
                <w:sz w:val="20"/>
                <w:szCs w:val="20"/>
                <w:lang w:val="it-IT"/>
              </w:rPr>
              <w:t>In qualità di legale rappresentante dell'impresa ________________________________________________________</w:t>
            </w:r>
          </w:p>
        </w:tc>
      </w:tr>
      <w:tr w:rsidR="00B030E1" w:rsidRPr="00CA70CC">
        <w:tc>
          <w:tcPr>
            <w:tcW w:w="4929" w:type="dxa"/>
            <w:shd w:val="clear" w:color="auto" w:fill="auto"/>
          </w:tcPr>
          <w:p w:rsidR="00B030E1" w:rsidRDefault="006E13D6">
            <w:pPr>
              <w:pStyle w:val="TitelDT"/>
              <w:spacing w:before="170" w:after="170"/>
              <w:ind w:left="1" w:right="56"/>
              <w:jc w:val="left"/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mit Rechtssitz in der Gemeinde (samt Angabe PLZ) _________________________________________________________</w:t>
            </w:r>
          </w:p>
        </w:tc>
        <w:tc>
          <w:tcPr>
            <w:tcW w:w="4937" w:type="dxa"/>
            <w:shd w:val="clear" w:color="auto" w:fill="auto"/>
          </w:tcPr>
          <w:p w:rsidR="00B030E1" w:rsidRPr="0054092F" w:rsidRDefault="006E13D6">
            <w:pPr>
              <w:pStyle w:val="TabellenInhalt"/>
              <w:spacing w:before="170" w:after="170"/>
              <w:ind w:left="89" w:right="1"/>
              <w:rPr>
                <w:lang w:val="it-IT"/>
              </w:rPr>
            </w:pP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Con sede legale nel Comune di (con indicazione CAP) </w:t>
            </w:r>
            <w:r w:rsidRPr="0054092F">
              <w:rPr>
                <w:rFonts w:ascii="Segoe UI" w:hAnsi="Segoe UI" w:cs="Segoe UI"/>
                <w:sz w:val="20"/>
                <w:szCs w:val="20"/>
                <w:lang w:val="it-IT"/>
              </w:rPr>
              <w:t>________________________________________________________</w:t>
            </w:r>
          </w:p>
        </w:tc>
      </w:tr>
      <w:tr w:rsidR="00B030E1">
        <w:tc>
          <w:tcPr>
            <w:tcW w:w="4929" w:type="dxa"/>
            <w:shd w:val="clear" w:color="auto" w:fill="auto"/>
          </w:tcPr>
          <w:p w:rsidR="00B030E1" w:rsidRDefault="006E13D6">
            <w:pPr>
              <w:pStyle w:val="TitelDT"/>
              <w:spacing w:before="170" w:after="170"/>
              <w:ind w:left="1" w:right="56"/>
              <w:jc w:val="left"/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Straße _________________________________________________</w:t>
            </w:r>
          </w:p>
        </w:tc>
        <w:tc>
          <w:tcPr>
            <w:tcW w:w="4937" w:type="dxa"/>
            <w:shd w:val="clear" w:color="auto" w:fill="auto"/>
          </w:tcPr>
          <w:p w:rsidR="00B030E1" w:rsidRDefault="006E13D6">
            <w:pPr>
              <w:pStyle w:val="TabellenInhalt"/>
              <w:spacing w:before="170" w:after="170"/>
              <w:ind w:left="89" w:right="1"/>
            </w:pPr>
            <w:r>
              <w:rPr>
                <w:rFonts w:ascii="Segoe UI" w:hAnsi="Segoe UI" w:cs="Segoe UI"/>
                <w:sz w:val="20"/>
                <w:szCs w:val="20"/>
                <w:lang w:val="it-IT"/>
              </w:rPr>
              <w:t>Via ____________________________________________________</w:t>
            </w:r>
          </w:p>
        </w:tc>
      </w:tr>
      <w:tr w:rsidR="00B030E1">
        <w:tc>
          <w:tcPr>
            <w:tcW w:w="4929" w:type="dxa"/>
            <w:shd w:val="clear" w:color="auto" w:fill="auto"/>
          </w:tcPr>
          <w:p w:rsidR="00B030E1" w:rsidRDefault="006E13D6">
            <w:pPr>
              <w:pStyle w:val="TitelDT"/>
              <w:spacing w:before="170" w:after="170"/>
              <w:ind w:left="1" w:right="56"/>
              <w:jc w:val="left"/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MwSt. - Nummer ______________________________________</w:t>
            </w:r>
          </w:p>
        </w:tc>
        <w:tc>
          <w:tcPr>
            <w:tcW w:w="4937" w:type="dxa"/>
            <w:shd w:val="clear" w:color="auto" w:fill="auto"/>
          </w:tcPr>
          <w:p w:rsidR="00B030E1" w:rsidRDefault="006E13D6">
            <w:pPr>
              <w:pStyle w:val="TabellenInhalt"/>
              <w:spacing w:before="170" w:after="170"/>
              <w:ind w:left="89" w:right="1"/>
            </w:pPr>
            <w:r>
              <w:rPr>
                <w:rFonts w:ascii="Segoe UI" w:hAnsi="Segoe UI" w:cs="Segoe UI"/>
                <w:sz w:val="20"/>
                <w:szCs w:val="20"/>
                <w:lang w:val="it-IT"/>
              </w:rPr>
              <w:t>Partita IVA _____________________________________________</w:t>
            </w:r>
          </w:p>
        </w:tc>
      </w:tr>
      <w:tr w:rsidR="00B030E1">
        <w:tc>
          <w:tcPr>
            <w:tcW w:w="4929" w:type="dxa"/>
            <w:shd w:val="clear" w:color="auto" w:fill="auto"/>
          </w:tcPr>
          <w:p w:rsidR="00B030E1" w:rsidRDefault="006E13D6">
            <w:pPr>
              <w:pStyle w:val="TabellenInhalt"/>
              <w:spacing w:before="170" w:after="170"/>
              <w:ind w:right="56"/>
              <w:jc w:val="both"/>
            </w:pPr>
            <w:r>
              <w:rPr>
                <w:rFonts w:ascii="Segoe UI" w:hAnsi="Segoe UI" w:cs="Segoe UI"/>
                <w:sz w:val="20"/>
                <w:szCs w:val="20"/>
              </w:rPr>
              <w:t>Steuernummer ________________________________________</w:t>
            </w:r>
          </w:p>
        </w:tc>
        <w:tc>
          <w:tcPr>
            <w:tcW w:w="4937" w:type="dxa"/>
            <w:shd w:val="clear" w:color="auto" w:fill="auto"/>
          </w:tcPr>
          <w:p w:rsidR="00B030E1" w:rsidRDefault="006E13D6">
            <w:pPr>
              <w:pStyle w:val="TabellenInhalt"/>
              <w:spacing w:before="170" w:after="170"/>
              <w:ind w:right="1"/>
              <w:jc w:val="both"/>
            </w:pPr>
            <w:r>
              <w:rPr>
                <w:rFonts w:ascii="Segoe UI" w:hAnsi="Segoe UI" w:cs="Segoe UI"/>
                <w:sz w:val="20"/>
                <w:szCs w:val="20"/>
                <w:lang w:val="it-IT"/>
              </w:rPr>
              <w:t>Codice fiscale __________________________________________</w:t>
            </w:r>
          </w:p>
        </w:tc>
      </w:tr>
      <w:tr w:rsidR="00B030E1">
        <w:tc>
          <w:tcPr>
            <w:tcW w:w="4929" w:type="dxa"/>
            <w:shd w:val="clear" w:color="auto" w:fill="auto"/>
          </w:tcPr>
          <w:p w:rsidR="00B030E1" w:rsidRDefault="006E13D6">
            <w:pPr>
              <w:pStyle w:val="TabellenInhalt"/>
              <w:spacing w:before="170" w:after="170"/>
              <w:ind w:right="56"/>
              <w:jc w:val="both"/>
            </w:pPr>
            <w:r>
              <w:rPr>
                <w:rFonts w:ascii="Segoe UI" w:hAnsi="Segoe UI" w:cs="Segoe UI"/>
                <w:sz w:val="20"/>
                <w:szCs w:val="20"/>
              </w:rPr>
              <w:t>Telefonnummer _______________________________________</w:t>
            </w:r>
          </w:p>
        </w:tc>
        <w:tc>
          <w:tcPr>
            <w:tcW w:w="4937" w:type="dxa"/>
            <w:shd w:val="clear" w:color="auto" w:fill="auto"/>
          </w:tcPr>
          <w:p w:rsidR="00B030E1" w:rsidRDefault="006E13D6">
            <w:pPr>
              <w:pStyle w:val="TabellenInhalt"/>
              <w:spacing w:before="170" w:after="170"/>
              <w:ind w:right="1"/>
              <w:jc w:val="both"/>
            </w:pPr>
            <w:r>
              <w:rPr>
                <w:rFonts w:ascii="Segoe UI" w:hAnsi="Segoe UI" w:cs="Segoe UI"/>
                <w:sz w:val="20"/>
                <w:szCs w:val="20"/>
                <w:lang w:val="it-IT"/>
              </w:rPr>
              <w:t>Numero Telefono ______________________________________</w:t>
            </w:r>
          </w:p>
        </w:tc>
      </w:tr>
      <w:tr w:rsidR="00B030E1">
        <w:tc>
          <w:tcPr>
            <w:tcW w:w="4929" w:type="dxa"/>
            <w:shd w:val="clear" w:color="auto" w:fill="auto"/>
          </w:tcPr>
          <w:p w:rsidR="00B030E1" w:rsidRDefault="006E13D6">
            <w:pPr>
              <w:pStyle w:val="TabellenInhalt"/>
              <w:spacing w:before="170" w:after="170"/>
              <w:ind w:right="56"/>
              <w:jc w:val="both"/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Faxnummer ____________________________________________</w:t>
            </w:r>
          </w:p>
        </w:tc>
        <w:tc>
          <w:tcPr>
            <w:tcW w:w="4937" w:type="dxa"/>
            <w:shd w:val="clear" w:color="auto" w:fill="auto"/>
          </w:tcPr>
          <w:p w:rsidR="00B030E1" w:rsidRDefault="006E13D6">
            <w:pPr>
              <w:pStyle w:val="TabellenInhalt"/>
              <w:spacing w:before="170" w:after="170"/>
              <w:ind w:right="1"/>
              <w:jc w:val="both"/>
            </w:pPr>
            <w:r>
              <w:rPr>
                <w:rFonts w:ascii="Segoe UI" w:hAnsi="Segoe UI" w:cs="Segoe UI"/>
                <w:sz w:val="20"/>
                <w:szCs w:val="20"/>
                <w:lang w:val="it-IT"/>
              </w:rPr>
              <w:t>Numero fax ____________________________________________</w:t>
            </w:r>
          </w:p>
        </w:tc>
      </w:tr>
      <w:tr w:rsidR="00B030E1">
        <w:tc>
          <w:tcPr>
            <w:tcW w:w="4929" w:type="dxa"/>
            <w:shd w:val="clear" w:color="auto" w:fill="auto"/>
          </w:tcPr>
          <w:p w:rsidR="00B030E1" w:rsidRDefault="006E13D6">
            <w:pPr>
              <w:pStyle w:val="TabellenInhalt"/>
              <w:spacing w:before="170" w:after="170"/>
              <w:ind w:right="56"/>
              <w:jc w:val="both"/>
            </w:pPr>
            <w:r>
              <w:rPr>
                <w:rFonts w:ascii="Segoe UI" w:hAnsi="Segoe UI" w:cs="Segoe UI"/>
                <w:sz w:val="20"/>
                <w:szCs w:val="20"/>
              </w:rPr>
              <w:t>PEC-Mail _______________________________________________</w:t>
            </w:r>
          </w:p>
        </w:tc>
        <w:tc>
          <w:tcPr>
            <w:tcW w:w="4937" w:type="dxa"/>
            <w:shd w:val="clear" w:color="auto" w:fill="auto"/>
          </w:tcPr>
          <w:p w:rsidR="00B030E1" w:rsidRDefault="006E13D6">
            <w:pPr>
              <w:pStyle w:val="TabellenInhalt"/>
              <w:spacing w:before="170" w:after="170"/>
              <w:ind w:right="1"/>
              <w:jc w:val="both"/>
            </w:pPr>
            <w:r>
              <w:rPr>
                <w:rFonts w:ascii="Segoe UI" w:hAnsi="Segoe UI" w:cs="Segoe UI"/>
                <w:sz w:val="20"/>
                <w:szCs w:val="20"/>
                <w:lang w:val="it-IT"/>
              </w:rPr>
              <w:t>PEC-mail _______________________________________________</w:t>
            </w:r>
          </w:p>
        </w:tc>
      </w:tr>
      <w:tr w:rsidR="00B030E1">
        <w:tc>
          <w:tcPr>
            <w:tcW w:w="4929" w:type="dxa"/>
            <w:shd w:val="clear" w:color="auto" w:fill="auto"/>
          </w:tcPr>
          <w:p w:rsidR="00B030E1" w:rsidRDefault="00B030E1">
            <w:pPr>
              <w:pStyle w:val="TabellenInhalt"/>
              <w:snapToGrid w:val="0"/>
              <w:spacing w:after="57"/>
              <w:ind w:left="1" w:right="56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4937" w:type="dxa"/>
            <w:shd w:val="clear" w:color="auto" w:fill="auto"/>
          </w:tcPr>
          <w:p w:rsidR="00B030E1" w:rsidRDefault="006E13D6">
            <w:pPr>
              <w:pStyle w:val="TabellenInhalt"/>
              <w:spacing w:after="57"/>
              <w:ind w:left="89" w:right="1"/>
              <w:jc w:val="center"/>
            </w:pPr>
            <w:r>
              <w:rPr>
                <w:rFonts w:ascii="Segoe UI" w:hAnsi="Segoe UI" w:cs="Segoe UI"/>
                <w:b/>
                <w:bCs/>
                <w:sz w:val="21"/>
                <w:szCs w:val="21"/>
                <w:lang w:val="it-IT"/>
              </w:rPr>
              <w:t>sottoporre</w:t>
            </w:r>
          </w:p>
        </w:tc>
      </w:tr>
      <w:tr w:rsidR="00B030E1" w:rsidRPr="00CA70CC">
        <w:tc>
          <w:tcPr>
            <w:tcW w:w="4929" w:type="dxa"/>
            <w:shd w:val="clear" w:color="auto" w:fill="auto"/>
          </w:tcPr>
          <w:p w:rsidR="00B030E1" w:rsidRDefault="006E13D6">
            <w:pPr>
              <w:pStyle w:val="AbsatzDE"/>
              <w:spacing w:after="57"/>
              <w:ind w:left="1" w:right="56"/>
              <w:jc w:val="lef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den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Angebotsbetrag</w:t>
            </w:r>
            <w:r>
              <w:rPr>
                <w:rFonts w:ascii="Segoe UI" w:hAnsi="Segoe UI" w:cs="Segoe UI"/>
                <w:sz w:val="21"/>
                <w:szCs w:val="21"/>
              </w:rPr>
              <w:t>:</w:t>
            </w:r>
          </w:p>
          <w:p w:rsidR="00CA70CC" w:rsidRPr="00CA70CC" w:rsidRDefault="00CA70CC">
            <w:pPr>
              <w:pStyle w:val="AbsatzDE"/>
              <w:spacing w:after="57"/>
              <w:ind w:left="1" w:right="56"/>
              <w:jc w:val="left"/>
              <w:rPr>
                <w:i/>
              </w:rPr>
            </w:pPr>
            <w:r w:rsidRPr="00CA70CC">
              <w:rPr>
                <w:rFonts w:ascii="Segoe UI" w:hAnsi="Segoe UI" w:cs="Segoe UI"/>
                <w:i/>
                <w:sz w:val="21"/>
                <w:szCs w:val="21"/>
              </w:rPr>
              <w:t>(angebotener Kaufpreis sowohl in Zahlen als auch in Worten angeben)</w:t>
            </w:r>
          </w:p>
        </w:tc>
        <w:tc>
          <w:tcPr>
            <w:tcW w:w="4937" w:type="dxa"/>
            <w:shd w:val="clear" w:color="auto" w:fill="auto"/>
          </w:tcPr>
          <w:p w:rsidR="00B030E1" w:rsidRDefault="006E13D6">
            <w:pPr>
              <w:pStyle w:val="AbsatzIT"/>
              <w:spacing w:after="57"/>
              <w:ind w:left="170"/>
              <w:jc w:val="lef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l’importo offerto</w:t>
            </w:r>
            <w:r>
              <w:rPr>
                <w:rFonts w:ascii="Segoe UI" w:hAnsi="Segoe UI" w:cs="Segoe UI"/>
                <w:sz w:val="21"/>
                <w:szCs w:val="21"/>
              </w:rPr>
              <w:t>:</w:t>
            </w:r>
          </w:p>
          <w:p w:rsidR="00CA70CC" w:rsidRPr="00CA70CC" w:rsidRDefault="00CA70CC">
            <w:pPr>
              <w:pStyle w:val="AbsatzIT"/>
              <w:spacing w:after="57"/>
              <w:ind w:left="170"/>
              <w:jc w:val="left"/>
              <w:rPr>
                <w:i/>
              </w:rPr>
            </w:pPr>
            <w:r>
              <w:rPr>
                <w:rFonts w:ascii="Segoe UI" w:hAnsi="Segoe UI" w:cs="Segoe UI"/>
                <w:bCs/>
                <w:i/>
                <w:sz w:val="21"/>
                <w:szCs w:val="21"/>
              </w:rPr>
              <w:t>(indicare il prezzo offerto sia in cifre sia in parole)</w:t>
            </w:r>
            <w:bookmarkStart w:id="0" w:name="_GoBack"/>
            <w:bookmarkEnd w:id="0"/>
          </w:p>
        </w:tc>
      </w:tr>
      <w:tr w:rsidR="00B030E1">
        <w:tc>
          <w:tcPr>
            <w:tcW w:w="4929" w:type="dxa"/>
            <w:shd w:val="clear" w:color="auto" w:fill="auto"/>
          </w:tcPr>
          <w:p w:rsidR="00B030E1" w:rsidRPr="00CA70CC" w:rsidRDefault="00B030E1">
            <w:pPr>
              <w:pStyle w:val="Textkrper"/>
              <w:snapToGrid w:val="0"/>
              <w:rPr>
                <w:rFonts w:ascii="Segoe UI" w:hAnsi="Segoe UI" w:cs="Segoe UI"/>
                <w:sz w:val="21"/>
                <w:lang w:val="it-IT"/>
              </w:rPr>
            </w:pPr>
          </w:p>
          <w:p w:rsidR="00B030E1" w:rsidRDefault="006E13D6">
            <w:pPr>
              <w:pStyle w:val="Textkrper"/>
            </w:pPr>
            <w:r>
              <w:rPr>
                <w:rFonts w:ascii="Segoe UI" w:hAnsi="Segoe UI" w:cs="Segoe UI"/>
                <w:sz w:val="21"/>
                <w:szCs w:val="21"/>
              </w:rPr>
              <w:t>_____________________________ (in Zahlen)</w:t>
            </w:r>
          </w:p>
          <w:p w:rsidR="00B030E1" w:rsidRDefault="00B030E1">
            <w:pPr>
              <w:pStyle w:val="Textkrper"/>
              <w:rPr>
                <w:rFonts w:ascii="Segoe UI" w:hAnsi="Segoe UI" w:cs="Segoe UI"/>
                <w:sz w:val="21"/>
                <w:szCs w:val="21"/>
              </w:rPr>
            </w:pPr>
          </w:p>
          <w:p w:rsidR="00B030E1" w:rsidRDefault="006E13D6">
            <w:pPr>
              <w:pStyle w:val="Textkrper"/>
            </w:pPr>
            <w:r>
              <w:rPr>
                <w:rFonts w:ascii="Segoe UI" w:hAnsi="Segoe UI" w:cs="Segoe UI"/>
                <w:sz w:val="21"/>
                <w:szCs w:val="21"/>
              </w:rPr>
              <w:t>________________________________</w:t>
            </w:r>
            <w:proofErr w:type="gramStart"/>
            <w:r>
              <w:rPr>
                <w:rFonts w:ascii="Segoe UI" w:hAnsi="Segoe UI" w:cs="Segoe UI"/>
                <w:sz w:val="21"/>
                <w:szCs w:val="21"/>
              </w:rPr>
              <w:t>_  (</w:t>
            </w:r>
            <w:proofErr w:type="gramEnd"/>
            <w:r>
              <w:rPr>
                <w:rFonts w:ascii="Segoe UI" w:hAnsi="Segoe UI" w:cs="Segoe UI"/>
                <w:sz w:val="21"/>
                <w:szCs w:val="21"/>
              </w:rPr>
              <w:t>in Worten)</w:t>
            </w:r>
          </w:p>
          <w:p w:rsidR="00B030E1" w:rsidRDefault="00B030E1">
            <w:pPr>
              <w:pStyle w:val="Textkrper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  <w:p w:rsidR="00B030E1" w:rsidRDefault="00B030E1">
            <w:pPr>
              <w:pStyle w:val="Textkrper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4937" w:type="dxa"/>
            <w:shd w:val="clear" w:color="auto" w:fill="auto"/>
          </w:tcPr>
          <w:p w:rsidR="00B030E1" w:rsidRDefault="00B030E1">
            <w:pPr>
              <w:pStyle w:val="Textkrper"/>
              <w:snapToGrid w:val="0"/>
              <w:rPr>
                <w:rFonts w:ascii="Segoe UI" w:hAnsi="Segoe UI" w:cs="Segoe UI"/>
                <w:sz w:val="21"/>
                <w:szCs w:val="21"/>
              </w:rPr>
            </w:pPr>
          </w:p>
          <w:p w:rsidR="00B030E1" w:rsidRDefault="006E13D6">
            <w:pPr>
              <w:pStyle w:val="Textkrper"/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_____________________________ (in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cifre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>)</w:t>
            </w:r>
          </w:p>
          <w:p w:rsidR="00B030E1" w:rsidRDefault="00B030E1">
            <w:pPr>
              <w:pStyle w:val="Textkrper"/>
              <w:rPr>
                <w:rFonts w:ascii="Segoe UI" w:hAnsi="Segoe UI" w:cs="Segoe UI"/>
                <w:sz w:val="21"/>
                <w:szCs w:val="21"/>
              </w:rPr>
            </w:pPr>
          </w:p>
          <w:p w:rsidR="00B030E1" w:rsidRDefault="006E13D6">
            <w:pPr>
              <w:pStyle w:val="Textkrper"/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___________________________________________ (in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parole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>)</w:t>
            </w:r>
          </w:p>
          <w:p w:rsidR="00B030E1" w:rsidRDefault="00B030E1">
            <w:pPr>
              <w:pStyle w:val="Textkrper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B030E1" w:rsidRPr="00CA70CC">
        <w:tc>
          <w:tcPr>
            <w:tcW w:w="4929" w:type="dxa"/>
            <w:shd w:val="clear" w:color="auto" w:fill="auto"/>
          </w:tcPr>
          <w:p w:rsidR="00B030E1" w:rsidRDefault="006E13D6">
            <w:pPr>
              <w:pStyle w:val="AbsatzDE"/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Der/Die Unterfertigte erklärt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</w:rPr>
              <w:t xml:space="preserve">des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weiteren</w:t>
            </w:r>
            <w:proofErr w:type="spellEnd"/>
            <w:proofErr w:type="gramEnd"/>
            <w:r>
              <w:rPr>
                <w:rFonts w:ascii="Segoe UI" w:hAnsi="Segoe UI" w:cs="Segoe UI"/>
                <w:sz w:val="21"/>
                <w:szCs w:val="21"/>
              </w:rPr>
              <w:t>, dass sie/er alle notwendigen Voraussetzungen zur Teilnahme am Verfahren und zur Durchführung der gegenständlichen Leistung besitzt.</w:t>
            </w:r>
          </w:p>
        </w:tc>
        <w:tc>
          <w:tcPr>
            <w:tcW w:w="4937" w:type="dxa"/>
            <w:shd w:val="clear" w:color="auto" w:fill="auto"/>
          </w:tcPr>
          <w:p w:rsidR="00B030E1" w:rsidRDefault="006E13D6">
            <w:pPr>
              <w:pStyle w:val="AbsatzIT"/>
              <w:ind w:left="170"/>
            </w:pPr>
            <w:r>
              <w:rPr>
                <w:rFonts w:ascii="Segoe UI" w:hAnsi="Segoe UI" w:cs="Segoe UI"/>
                <w:sz w:val="21"/>
                <w:szCs w:val="21"/>
              </w:rPr>
              <w:t>Il/La sottoscritto/a dichiara inoltre di essere in possesso di tutti i requisiti per la partecipazione alla procedura per lo svolgimento del presente incarico.</w:t>
            </w:r>
          </w:p>
        </w:tc>
      </w:tr>
      <w:tr w:rsidR="00B030E1" w:rsidRPr="00CA70CC">
        <w:tc>
          <w:tcPr>
            <w:tcW w:w="4929" w:type="dxa"/>
            <w:shd w:val="clear" w:color="auto" w:fill="auto"/>
          </w:tcPr>
          <w:p w:rsidR="00B030E1" w:rsidRPr="0054092F" w:rsidRDefault="00B030E1">
            <w:pPr>
              <w:pStyle w:val="AbsatzDE"/>
              <w:snapToGrid w:val="0"/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  <w:tc>
          <w:tcPr>
            <w:tcW w:w="4937" w:type="dxa"/>
            <w:shd w:val="clear" w:color="auto" w:fill="auto"/>
          </w:tcPr>
          <w:p w:rsidR="00B030E1" w:rsidRDefault="00B030E1">
            <w:pPr>
              <w:pStyle w:val="AbsatzIT"/>
              <w:snapToGrid w:val="0"/>
              <w:ind w:left="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B030E1" w:rsidRPr="0054092F" w:rsidRDefault="00B030E1">
      <w:pPr>
        <w:pStyle w:val="Textkrper"/>
        <w:spacing w:after="176"/>
        <w:jc w:val="center"/>
        <w:rPr>
          <w:rFonts w:ascii="Segoe UI" w:hAnsi="Segoe UI" w:cs="Segoe UI"/>
          <w:sz w:val="20"/>
          <w:szCs w:val="20"/>
          <w:lang w:val="it-IT"/>
        </w:rPr>
      </w:pPr>
    </w:p>
    <w:p w:rsidR="00B030E1" w:rsidRDefault="006E13D6">
      <w:pPr>
        <w:pStyle w:val="Textkrper"/>
        <w:spacing w:after="176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it-IT"/>
        </w:rPr>
        <w:t xml:space="preserve"> </w:t>
      </w:r>
      <w:r w:rsidRPr="0054092F">
        <w:rPr>
          <w:rFonts w:ascii="Segoe UI" w:hAnsi="Segoe UI" w:cs="Segoe UI"/>
          <w:sz w:val="20"/>
          <w:szCs w:val="20"/>
        </w:rPr>
        <w:t xml:space="preserve">Unterschrift des Erklärenden/ </w:t>
      </w:r>
      <w:proofErr w:type="spellStart"/>
      <w:r w:rsidRPr="0054092F">
        <w:rPr>
          <w:rFonts w:ascii="Segoe UI" w:hAnsi="Segoe UI" w:cs="Segoe UI"/>
          <w:sz w:val="20"/>
          <w:szCs w:val="20"/>
        </w:rPr>
        <w:t>firma</w:t>
      </w:r>
      <w:proofErr w:type="spellEnd"/>
      <w:r w:rsidRPr="0054092F">
        <w:rPr>
          <w:rFonts w:ascii="Segoe UI" w:hAnsi="Segoe UI" w:cs="Segoe UI"/>
          <w:sz w:val="20"/>
          <w:szCs w:val="20"/>
        </w:rPr>
        <w:t xml:space="preserve"> del </w:t>
      </w:r>
      <w:proofErr w:type="spellStart"/>
      <w:r w:rsidRPr="0054092F">
        <w:rPr>
          <w:rFonts w:ascii="Segoe UI" w:hAnsi="Segoe UI" w:cs="Segoe UI"/>
          <w:sz w:val="20"/>
          <w:szCs w:val="20"/>
        </w:rPr>
        <w:t>dichiarante</w:t>
      </w:r>
      <w:proofErr w:type="spellEnd"/>
    </w:p>
    <w:p w:rsidR="0054092F" w:rsidRDefault="0054092F">
      <w:pPr>
        <w:pStyle w:val="Textkrper"/>
        <w:spacing w:after="176"/>
        <w:jc w:val="center"/>
        <w:rPr>
          <w:rFonts w:ascii="Segoe UI" w:hAnsi="Segoe UI" w:cs="Segoe UI"/>
          <w:sz w:val="20"/>
          <w:szCs w:val="20"/>
        </w:rPr>
      </w:pPr>
    </w:p>
    <w:p w:rsidR="0054092F" w:rsidRDefault="0054092F" w:rsidP="0054092F">
      <w:pPr>
        <w:jc w:val="center"/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</w:t>
      </w:r>
    </w:p>
    <w:p w:rsidR="0054092F" w:rsidRDefault="0054092F" w:rsidP="0054092F">
      <w:pPr>
        <w:pStyle w:val="Textkrper"/>
        <w:spacing w:after="176"/>
        <w:jc w:val="center"/>
        <w:rPr>
          <w:rFonts w:ascii="Segoe UI" w:hAnsi="Segoe UI" w:cs="Segoe UI"/>
          <w:sz w:val="20"/>
          <w:szCs w:val="20"/>
        </w:rPr>
      </w:pPr>
    </w:p>
    <w:p w:rsidR="0054092F" w:rsidRDefault="0054092F" w:rsidP="0054092F">
      <w:pPr>
        <w:pStyle w:val="Textkrper"/>
        <w:spacing w:after="176"/>
        <w:jc w:val="center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9"/>
        <w:gridCol w:w="4937"/>
      </w:tblGrid>
      <w:tr w:rsidR="0054092F" w:rsidRPr="00CA70CC" w:rsidTr="00206484">
        <w:tc>
          <w:tcPr>
            <w:tcW w:w="4929" w:type="dxa"/>
            <w:shd w:val="clear" w:color="auto" w:fill="auto"/>
          </w:tcPr>
          <w:p w:rsidR="0054092F" w:rsidRPr="0054092F" w:rsidRDefault="0054092F" w:rsidP="00206484">
            <w:pPr>
              <w:pStyle w:val="AbsatzDE"/>
              <w:rPr>
                <w:rFonts w:ascii="Segoe UI" w:hAnsi="Segoe UI" w:cs="Segoe UI"/>
                <w:sz w:val="22"/>
                <w:u w:val="single"/>
              </w:rPr>
            </w:pPr>
            <w:r w:rsidRPr="0054092F">
              <w:rPr>
                <w:rFonts w:ascii="Segoe UI" w:hAnsi="Segoe UI" w:cs="Segoe UI"/>
                <w:sz w:val="22"/>
                <w:u w:val="single"/>
              </w:rPr>
              <w:t>Anlage:</w:t>
            </w:r>
          </w:p>
          <w:p w:rsidR="0054092F" w:rsidRPr="0054092F" w:rsidRDefault="0054092F" w:rsidP="00206484">
            <w:pPr>
              <w:pStyle w:val="AbsatzDE"/>
              <w:rPr>
                <w:rFonts w:ascii="Segoe UI" w:hAnsi="Segoe UI" w:cs="Segoe UI"/>
                <w:sz w:val="22"/>
              </w:rPr>
            </w:pPr>
            <w:r w:rsidRPr="0054092F">
              <w:rPr>
                <w:rFonts w:ascii="Segoe UI" w:hAnsi="Segoe UI" w:cs="Segoe UI"/>
                <w:sz w:val="22"/>
              </w:rPr>
              <w:t>Kopie des gültigen Identitätsausweis</w:t>
            </w:r>
          </w:p>
        </w:tc>
        <w:tc>
          <w:tcPr>
            <w:tcW w:w="4937" w:type="dxa"/>
            <w:shd w:val="clear" w:color="auto" w:fill="auto"/>
          </w:tcPr>
          <w:p w:rsidR="0054092F" w:rsidRPr="0054092F" w:rsidRDefault="0054092F" w:rsidP="00206484">
            <w:pPr>
              <w:pStyle w:val="AbsatzIT"/>
              <w:ind w:left="170"/>
              <w:rPr>
                <w:rFonts w:ascii="Segoe UI" w:hAnsi="Segoe UI" w:cs="Segoe UI"/>
                <w:sz w:val="22"/>
                <w:u w:val="single"/>
              </w:rPr>
            </w:pPr>
            <w:r w:rsidRPr="0054092F">
              <w:rPr>
                <w:rFonts w:ascii="Segoe UI" w:hAnsi="Segoe UI" w:cs="Segoe UI"/>
                <w:sz w:val="22"/>
                <w:u w:val="single"/>
              </w:rPr>
              <w:t>Allegato:</w:t>
            </w:r>
          </w:p>
          <w:p w:rsidR="0054092F" w:rsidRPr="0054092F" w:rsidRDefault="0054092F" w:rsidP="00206484">
            <w:pPr>
              <w:pStyle w:val="AbsatzIT"/>
              <w:ind w:left="170"/>
              <w:rPr>
                <w:rFonts w:ascii="Segoe UI" w:hAnsi="Segoe UI" w:cs="Segoe UI"/>
                <w:sz w:val="22"/>
              </w:rPr>
            </w:pPr>
            <w:r w:rsidRPr="0054092F">
              <w:rPr>
                <w:rFonts w:ascii="Segoe UI" w:hAnsi="Segoe UI" w:cs="Segoe UI"/>
                <w:sz w:val="22"/>
              </w:rPr>
              <w:t>Copia della carta d’identità valida</w:t>
            </w:r>
          </w:p>
        </w:tc>
      </w:tr>
    </w:tbl>
    <w:p w:rsidR="0054092F" w:rsidRPr="0054092F" w:rsidRDefault="0054092F">
      <w:pPr>
        <w:pStyle w:val="Textkrper"/>
        <w:spacing w:after="176"/>
        <w:jc w:val="center"/>
        <w:rPr>
          <w:rFonts w:ascii="Segoe UI" w:hAnsi="Segoe UI" w:cs="Segoe UI"/>
          <w:sz w:val="20"/>
          <w:szCs w:val="20"/>
          <w:lang w:val="it-IT"/>
        </w:rPr>
      </w:pPr>
    </w:p>
    <w:p w:rsidR="0054092F" w:rsidRPr="0054092F" w:rsidRDefault="0054092F">
      <w:pPr>
        <w:rPr>
          <w:lang w:val="it-IT"/>
        </w:rPr>
      </w:pPr>
    </w:p>
    <w:sectPr w:rsidR="0054092F" w:rsidRPr="0054092F">
      <w:footerReference w:type="default" r:id="rId7"/>
      <w:pgSz w:w="11906" w:h="16838"/>
      <w:pgMar w:top="907" w:right="1020" w:bottom="1408" w:left="1020" w:header="720" w:footer="907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EE9" w:rsidRDefault="004A0EE9">
      <w:r>
        <w:separator/>
      </w:r>
    </w:p>
  </w:endnote>
  <w:endnote w:type="continuationSeparator" w:id="0">
    <w:p w:rsidR="004A0EE9" w:rsidRDefault="004A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0E1" w:rsidRDefault="006E13D6">
    <w:pPr>
      <w:pStyle w:val="Fuzeile"/>
      <w:pBdr>
        <w:top w:val="single" w:sz="2" w:space="0" w:color="0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rFonts w:ascii="Segoe UI" w:hAnsi="Segoe UI" w:cs="Segoe UI"/>
        <w:sz w:val="16"/>
        <w:szCs w:val="16"/>
      </w:rPr>
      <w:t>Seite/</w:t>
    </w:r>
    <w:proofErr w:type="spellStart"/>
    <w:r>
      <w:rPr>
        <w:rFonts w:ascii="Segoe UI" w:hAnsi="Segoe UI" w:cs="Segoe UI"/>
        <w:sz w:val="16"/>
        <w:szCs w:val="16"/>
      </w:rPr>
      <w:t>pagina</w:t>
    </w:r>
    <w:proofErr w:type="spellEnd"/>
    <w:r>
      <w:rPr>
        <w:rFonts w:ascii="Segoe UI" w:hAnsi="Segoe UI" w:cs="Segoe UI"/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rFonts w:ascii="Segoe UI" w:hAnsi="Segoe UI" w:cs="Segoe UI"/>
        <w:sz w:val="16"/>
        <w:szCs w:val="16"/>
      </w:rPr>
      <w:t>|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rFonts w:ascii="Segoe UI" w:hAnsi="Segoe UI" w:cs="Segoe U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EE9" w:rsidRDefault="004A0EE9">
      <w:r>
        <w:separator/>
      </w:r>
    </w:p>
  </w:footnote>
  <w:footnote w:type="continuationSeparator" w:id="0">
    <w:p w:rsidR="004A0EE9" w:rsidRDefault="004A0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2F"/>
    <w:rsid w:val="000023CE"/>
    <w:rsid w:val="004A0EE9"/>
    <w:rsid w:val="0054092F"/>
    <w:rsid w:val="006E13D6"/>
    <w:rsid w:val="00867113"/>
    <w:rsid w:val="008F7EFE"/>
    <w:rsid w:val="00B030E1"/>
    <w:rsid w:val="00CA70CC"/>
    <w:rsid w:val="00C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EE1FE9"/>
  <w15:chartTrackingRefBased/>
  <w15:docId w15:val="{94B52A62-0786-4D9A-9ECC-5D0069B3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  <w:suppressAutoHyphens w:val="0"/>
    </w:pPr>
  </w:style>
  <w:style w:type="paragraph" w:customStyle="1" w:styleId="SpalteLinks">
    <w:name w:val="SpalteLinks"/>
    <w:basedOn w:val="Standard"/>
    <w:pPr>
      <w:suppressAutoHyphens w:val="0"/>
      <w:spacing w:after="57"/>
      <w:jc w:val="both"/>
    </w:pPr>
  </w:style>
  <w:style w:type="paragraph" w:customStyle="1" w:styleId="TitelDT">
    <w:name w:val="TitelDT"/>
    <w:basedOn w:val="SpalteLinks"/>
    <w:pPr>
      <w:spacing w:before="113" w:after="113" w:line="283" w:lineRule="exact"/>
      <w:jc w:val="center"/>
    </w:pPr>
    <w:rPr>
      <w:b/>
    </w:rPr>
  </w:style>
  <w:style w:type="paragraph" w:customStyle="1" w:styleId="SpalteRechts">
    <w:name w:val="SpalteRechts"/>
    <w:basedOn w:val="TabellenInhalt"/>
    <w:pPr>
      <w:tabs>
        <w:tab w:val="left" w:pos="1984"/>
        <w:tab w:val="left" w:pos="4706"/>
      </w:tabs>
      <w:spacing w:after="57"/>
      <w:jc w:val="both"/>
    </w:pPr>
    <w:rPr>
      <w:lang w:val="it-IT"/>
    </w:rPr>
  </w:style>
  <w:style w:type="paragraph" w:customStyle="1" w:styleId="TitelIT">
    <w:name w:val="TitelIT"/>
    <w:basedOn w:val="SpalteRechts"/>
    <w:pPr>
      <w:spacing w:before="113" w:after="113" w:line="283" w:lineRule="exact"/>
      <w:jc w:val="center"/>
    </w:pPr>
    <w:rPr>
      <w:b/>
      <w:caps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AbsatzDE">
    <w:name w:val="AbsatzDE"/>
    <w:basedOn w:val="Standard"/>
    <w:pPr>
      <w:suppressAutoHyphens w:val="0"/>
      <w:ind w:right="142"/>
      <w:jc w:val="both"/>
    </w:pPr>
  </w:style>
  <w:style w:type="paragraph" w:customStyle="1" w:styleId="AbsatzIT">
    <w:name w:val="AbsatzIT"/>
    <w:basedOn w:val="Standard"/>
    <w:pPr>
      <w:suppressAutoHyphens w:val="0"/>
      <w:ind w:left="142"/>
      <w:jc w:val="both"/>
    </w:pPr>
    <w:rPr>
      <w:lang w:val="it-IT"/>
    </w:rPr>
  </w:style>
  <w:style w:type="paragraph" w:styleId="Fuzeile">
    <w:name w:val="footer"/>
    <w:basedOn w:val="Standard"/>
    <w:pPr>
      <w:suppressLineNumbers/>
      <w:tabs>
        <w:tab w:val="center" w:pos="4933"/>
        <w:tab w:val="right" w:pos="9866"/>
      </w:tabs>
    </w:pPr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4092F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54092F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RATS~1\AppData\Local\Temp\_D3TMP1\Processi\Angebotsformular(M600121505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11500-D1F6-465F-9BEF-3188F1D1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Angebotsformular(M600121505).DOT</Template>
  <TotalTime>0</TotalTime>
  <Pages>2</Pages>
  <Words>404</Words>
  <Characters>2549</Characters>
  <Application>Microsoft Office Word</Application>
  <DocSecurity>0</DocSecurity>
  <Lines>21</Lines>
  <Paragraphs>5</Paragraphs>
  <ScaleCrop>false</ScaleCrop>
  <Company>Bezirksgemeinschaft Vinschgau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Ratschiller</dc:creator>
  <cp:keywords/>
  <dc:description/>
  <cp:lastModifiedBy>Eva Ratschiller</cp:lastModifiedBy>
  <cp:revision>4</cp:revision>
  <cp:lastPrinted>1899-12-31T23:00:00Z</cp:lastPrinted>
  <dcterms:created xsi:type="dcterms:W3CDTF">2019-11-27T14:19:00Z</dcterms:created>
  <dcterms:modified xsi:type="dcterms:W3CDTF">2019-11-28T07:32:00Z</dcterms:modified>
</cp:coreProperties>
</file>