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65" w:rsidRPr="00165F59" w:rsidRDefault="006B02AD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  <w:r w:rsidRPr="00165F59">
        <w:rPr>
          <w:rFonts w:ascii="Arial" w:hAnsi="Arial" w:cs="Arial"/>
          <w:sz w:val="20"/>
          <w:szCs w:val="20"/>
          <w:lang w:val="de-DE"/>
        </w:rPr>
        <w:t xml:space="preserve"> </w:t>
      </w:r>
      <w:r w:rsidR="00A84F65" w:rsidRPr="00165F59">
        <w:rPr>
          <w:rFonts w:ascii="Arial" w:hAnsi="Arial" w:cs="Arial"/>
          <w:b/>
          <w:sz w:val="20"/>
          <w:szCs w:val="20"/>
          <w:lang w:val="de-DE"/>
        </w:rPr>
        <w:t>Anlage  A Teilnahmegesuch</w:t>
      </w:r>
    </w:p>
    <w:p w:rsidR="009A255B" w:rsidRPr="00165F59" w:rsidRDefault="009A255B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9A255B" w:rsidRPr="00165F59" w:rsidRDefault="005D461B" w:rsidP="005D46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 xml:space="preserve">TEILNAHMEGESUCH </w:t>
      </w:r>
      <w:r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>BETREFFEND</w:t>
      </w:r>
      <w:r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 xml:space="preserve"> DAS VERGLEICHENDE AUSWAHLVERFAHREN FÜR DEN FACHLICHEN AUFTRAG ZUR „AUSBILDUNG DES PERSONALS DER LANDESZAHLSTELLE (LZS) BEZÜGLICH DER </w:t>
      </w:r>
      <w:r w:rsidRPr="005D461B">
        <w:rPr>
          <w:rFonts w:ascii="Arial" w:hAnsi="Arial" w:cs="Arial"/>
          <w:b/>
          <w:i/>
          <w:iCs/>
          <w:noProof/>
          <w:color w:val="000000"/>
          <w:sz w:val="20"/>
          <w:szCs w:val="20"/>
          <w:lang w:val="de-DE"/>
        </w:rPr>
        <w:t>ISO/IEC27001-NORM</w:t>
      </w:r>
      <w:r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>“</w:t>
      </w:r>
    </w:p>
    <w:p w:rsidR="009A255B" w:rsidRPr="00165F59" w:rsidRDefault="009A255B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Der/die Unterfertigte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Steuernummer.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geboren in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 (Prov.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 , Staat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) am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 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wohnhaft in der Gemeinde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PLZ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Prov.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Staat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Anschrift: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5D461B">
        <w:rPr>
          <w:rFonts w:ascii="Arial" w:hAnsi="Arial" w:cs="Arial"/>
          <w:sz w:val="20"/>
          <w:szCs w:val="20"/>
        </w:rPr>
        <w:t>Staatsangehörigkeit</w:t>
      </w:r>
      <w:r>
        <w:rPr>
          <w:rFonts w:ascii="Arial" w:hAnsi="Arial" w:cs="Arial"/>
          <w:sz w:val="20"/>
          <w:szCs w:val="20"/>
        </w:rPr>
        <w:t xml:space="preserve">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>in Funktion als</w:t>
      </w:r>
      <w:r>
        <w:rPr>
          <w:rFonts w:ascii="Arial" w:hAnsi="Arial" w:cs="Arial"/>
          <w:sz w:val="20"/>
          <w:szCs w:val="20"/>
        </w:rPr>
        <w:t>:</w:t>
      </w:r>
      <w:r w:rsidRPr="001D3A2E">
        <w:rPr>
          <w:rFonts w:ascii="Arial" w:hAnsi="Arial" w:cs="Arial"/>
          <w:sz w:val="20"/>
          <w:szCs w:val="20"/>
        </w:rPr>
        <w:t xml:space="preserve"> </w:t>
      </w:r>
      <w:r w:rsidRPr="00A45175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45175">
        <w:rPr>
          <w:rFonts w:ascii="Arial" w:hAnsi="Arial" w:cs="Arial"/>
          <w:sz w:val="20"/>
          <w:szCs w:val="20"/>
        </w:rPr>
        <w:instrText xml:space="preserve"> FORMTEXT </w:instrText>
      </w:r>
      <w:r w:rsidRPr="00A45175">
        <w:rPr>
          <w:rFonts w:ascii="Arial" w:hAnsi="Arial" w:cs="Arial"/>
          <w:sz w:val="20"/>
          <w:szCs w:val="20"/>
        </w:rPr>
      </w:r>
      <w:r w:rsidRPr="00A45175">
        <w:rPr>
          <w:rFonts w:ascii="Arial" w:hAnsi="Arial" w:cs="Arial"/>
          <w:sz w:val="20"/>
          <w:szCs w:val="20"/>
        </w:rPr>
        <w:fldChar w:fldCharType="separate"/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t> </w:t>
      </w:r>
      <w:r w:rsidRPr="00A45175">
        <w:rPr>
          <w:rFonts w:ascii="Arial" w:hAnsi="Arial" w:cs="Arial"/>
          <w:sz w:val="20"/>
          <w:szCs w:val="20"/>
        </w:rPr>
        <w:fldChar w:fldCharType="end"/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MwSt.-Nr.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Steuernummer: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mit Rechtssitz in der Gemeinde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PLZ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Prov.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 xml:space="preserve">, Staat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Anschrift: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proofErr w:type="spellStart"/>
      <w:r w:rsidRPr="001D3A2E">
        <w:rPr>
          <w:rFonts w:ascii="Arial" w:hAnsi="Arial" w:cs="Arial"/>
          <w:sz w:val="20"/>
          <w:szCs w:val="20"/>
        </w:rPr>
        <w:t>E-mail</w:t>
      </w:r>
      <w:proofErr w:type="spellEnd"/>
      <w:r w:rsidRPr="001D3A2E">
        <w:rPr>
          <w:rFonts w:ascii="Arial" w:hAnsi="Arial" w:cs="Arial"/>
          <w:sz w:val="20"/>
          <w:szCs w:val="20"/>
        </w:rPr>
        <w:t xml:space="preserve">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zertifizierte E-Mail (PEC):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  <w:r w:rsidRPr="001D3A2E">
        <w:rPr>
          <w:rFonts w:ascii="Arial" w:hAnsi="Arial" w:cs="Arial"/>
          <w:sz w:val="20"/>
          <w:szCs w:val="20"/>
        </w:rPr>
        <w:t>,</w:t>
      </w:r>
    </w:p>
    <w:p w:rsidR="005D461B" w:rsidRPr="001D3A2E" w:rsidRDefault="005D461B" w:rsidP="005D461B">
      <w:pPr>
        <w:pStyle w:val="Stile1"/>
        <w:contextualSpacing/>
        <w:rPr>
          <w:rFonts w:ascii="Arial" w:hAnsi="Arial" w:cs="Arial"/>
          <w:sz w:val="20"/>
          <w:szCs w:val="20"/>
        </w:rPr>
      </w:pPr>
      <w:r w:rsidRPr="001D3A2E">
        <w:rPr>
          <w:rFonts w:ascii="Arial" w:hAnsi="Arial" w:cs="Arial"/>
          <w:sz w:val="20"/>
          <w:szCs w:val="20"/>
        </w:rPr>
        <w:t xml:space="preserve">Tel.: </w:t>
      </w:r>
      <w:r w:rsidRPr="001D3A2E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D3A2E">
        <w:rPr>
          <w:rFonts w:ascii="Arial" w:hAnsi="Arial" w:cs="Arial"/>
          <w:sz w:val="20"/>
          <w:szCs w:val="20"/>
        </w:rPr>
        <w:instrText xml:space="preserve"> FORMTEXT </w:instrText>
      </w:r>
      <w:r w:rsidRPr="001D3A2E">
        <w:rPr>
          <w:rFonts w:ascii="Arial" w:hAnsi="Arial" w:cs="Arial"/>
          <w:sz w:val="20"/>
          <w:szCs w:val="20"/>
        </w:rPr>
      </w:r>
      <w:r w:rsidRPr="001D3A2E">
        <w:rPr>
          <w:rFonts w:ascii="Arial" w:hAnsi="Arial" w:cs="Arial"/>
          <w:sz w:val="20"/>
          <w:szCs w:val="20"/>
        </w:rPr>
        <w:fldChar w:fldCharType="separate"/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t> </w:t>
      </w:r>
      <w:r w:rsidRPr="001D3A2E">
        <w:rPr>
          <w:rFonts w:ascii="Arial" w:hAnsi="Arial" w:cs="Arial"/>
          <w:sz w:val="20"/>
          <w:szCs w:val="20"/>
        </w:rPr>
        <w:fldChar w:fldCharType="end"/>
      </w:r>
    </w:p>
    <w:p w:rsidR="009A255B" w:rsidRPr="00165F59" w:rsidRDefault="009A255B" w:rsidP="005D461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9A255B" w:rsidRDefault="007A0ED7" w:rsidP="005D461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5D461B">
        <w:rPr>
          <w:rFonts w:ascii="Arial" w:hAnsi="Arial" w:cs="Arial"/>
          <w:b/>
          <w:bCs/>
          <w:sz w:val="20"/>
          <w:szCs w:val="20"/>
          <w:lang w:val="de-DE"/>
        </w:rPr>
        <w:t xml:space="preserve">E R S U </w:t>
      </w:r>
      <w:r w:rsidR="009A255B" w:rsidRPr="005D461B">
        <w:rPr>
          <w:rFonts w:ascii="Arial" w:hAnsi="Arial" w:cs="Arial"/>
          <w:b/>
          <w:bCs/>
          <w:sz w:val="20"/>
          <w:szCs w:val="20"/>
          <w:lang w:val="de-DE"/>
        </w:rPr>
        <w:t xml:space="preserve">C H </w:t>
      </w:r>
      <w:r w:rsidRPr="005D461B">
        <w:rPr>
          <w:rFonts w:ascii="Arial" w:hAnsi="Arial" w:cs="Arial"/>
          <w:b/>
          <w:bCs/>
          <w:sz w:val="20"/>
          <w:szCs w:val="20"/>
          <w:lang w:val="de-DE"/>
        </w:rPr>
        <w:t>T</w:t>
      </w:r>
    </w:p>
    <w:p w:rsidR="005D461B" w:rsidRPr="005D461B" w:rsidRDefault="005D461B" w:rsidP="005D461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5D461B" w:rsidRPr="00165F59" w:rsidRDefault="007A0ED7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5D461B">
        <w:rPr>
          <w:rFonts w:ascii="Arial" w:hAnsi="Arial" w:cs="Arial"/>
          <w:sz w:val="20"/>
          <w:szCs w:val="20"/>
          <w:lang w:val="de-DE"/>
        </w:rPr>
        <w:t>Zu</w:t>
      </w:r>
      <w:r w:rsidR="008C7C0C">
        <w:rPr>
          <w:rFonts w:ascii="Arial" w:hAnsi="Arial" w:cs="Arial"/>
          <w:sz w:val="20"/>
          <w:szCs w:val="20"/>
          <w:lang w:val="de-DE"/>
        </w:rPr>
        <w:t xml:space="preserve">m </w:t>
      </w:r>
      <w:r w:rsidR="005D461B"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>VERGLEICHENDE</w:t>
      </w:r>
      <w:r w:rsidR="00763FF8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>N</w:t>
      </w:r>
      <w:r w:rsidR="005D461B"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 xml:space="preserve"> AUSWAHLVERFAHREN FÜR DEN FACHLICHEN AUFTRAG ZUR „AUSBILDUNG DES PERSONALS DER LANDESZAHLSTELLE (LZS) BEZÜGLICH DER </w:t>
      </w:r>
      <w:r w:rsidR="005D461B" w:rsidRPr="005D461B">
        <w:rPr>
          <w:rFonts w:ascii="Arial" w:hAnsi="Arial" w:cs="Arial"/>
          <w:b/>
          <w:i/>
          <w:iCs/>
          <w:noProof/>
          <w:color w:val="000000"/>
          <w:sz w:val="20"/>
          <w:szCs w:val="20"/>
          <w:lang w:val="de-DE"/>
        </w:rPr>
        <w:t>ISO/IEC27001-NORM</w:t>
      </w:r>
      <w:r w:rsidR="005D461B" w:rsidRPr="005D461B">
        <w:rPr>
          <w:rFonts w:ascii="Arial" w:hAnsi="Arial" w:cs="Arial"/>
          <w:b/>
          <w:noProof/>
          <w:color w:val="000000"/>
          <w:sz w:val="20"/>
          <w:szCs w:val="20"/>
          <w:lang w:val="de-DE"/>
        </w:rPr>
        <w:t>“</w:t>
      </w:r>
    </w:p>
    <w:p w:rsidR="003246F4" w:rsidRPr="005D461B" w:rsidRDefault="003246F4" w:rsidP="005D461B">
      <w:pPr>
        <w:pStyle w:val="ThemadesSchreibens"/>
        <w:spacing w:line="240" w:lineRule="auto"/>
        <w:contextualSpacing/>
        <w:rPr>
          <w:rFonts w:cs="Arial"/>
          <w:i/>
          <w:iCs/>
          <w:noProof w:val="0"/>
          <w:lang w:val="de-DE"/>
        </w:rPr>
      </w:pPr>
    </w:p>
    <w:p w:rsidR="007346B1" w:rsidRDefault="007A0ED7" w:rsidP="005D461B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 xml:space="preserve"> zugelassen zu werden</w:t>
      </w:r>
      <w:r w:rsidR="007346B1" w:rsidRPr="00165F59">
        <w:rPr>
          <w:rFonts w:ascii="Arial" w:hAnsi="Arial" w:cs="Arial"/>
          <w:sz w:val="20"/>
          <w:szCs w:val="20"/>
          <w:lang w:val="de-DE"/>
        </w:rPr>
        <w:t>.</w:t>
      </w:r>
    </w:p>
    <w:p w:rsidR="005D461B" w:rsidRPr="00165F59" w:rsidRDefault="005D461B" w:rsidP="005D461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B558A" w:rsidRPr="00165F59" w:rsidRDefault="007346B1" w:rsidP="005D461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Zu diesem Zweck erklärt der/die Unterfertigte unter der eigene</w:t>
      </w:r>
      <w:r w:rsidR="003B558A" w:rsidRPr="00165F59">
        <w:rPr>
          <w:rFonts w:ascii="Arial" w:hAnsi="Arial" w:cs="Arial"/>
          <w:sz w:val="20"/>
          <w:szCs w:val="20"/>
          <w:lang w:val="de-DE"/>
        </w:rPr>
        <w:t>n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Verantwortung im Sinne der Art. 46 und 47 </w:t>
      </w:r>
      <w:r w:rsidRPr="00165F59">
        <w:rPr>
          <w:rFonts w:ascii="Arial" w:hAnsi="Arial" w:cs="Arial"/>
          <w:color w:val="000000"/>
          <w:sz w:val="20"/>
          <w:szCs w:val="20"/>
          <w:lang w:val="de-DE"/>
        </w:rPr>
        <w:t>DPR Nr. 445 vom 21.12.2000 und im Bewu</w:t>
      </w:r>
      <w:r w:rsidR="00471B2A" w:rsidRPr="00165F59">
        <w:rPr>
          <w:rFonts w:ascii="Arial" w:hAnsi="Arial" w:cs="Arial"/>
          <w:color w:val="000000"/>
          <w:sz w:val="20"/>
          <w:szCs w:val="20"/>
          <w:lang w:val="de-DE"/>
        </w:rPr>
        <w:t>ss</w:t>
      </w:r>
      <w:r w:rsidRPr="00165F59">
        <w:rPr>
          <w:rFonts w:ascii="Arial" w:hAnsi="Arial" w:cs="Arial"/>
          <w:color w:val="000000"/>
          <w:sz w:val="20"/>
          <w:szCs w:val="20"/>
          <w:lang w:val="de-DE"/>
        </w:rPr>
        <w:t>tsein, dass falsche Angaben strafrechtlich und im Sinne der Spezialgesetze verfolgt werden:</w:t>
      </w:r>
    </w:p>
    <w:p w:rsidR="009A255B" w:rsidRPr="00165F59" w:rsidRDefault="009A255B" w:rsidP="005D461B">
      <w:pPr>
        <w:shd w:val="clear" w:color="auto" w:fill="FFFFFF"/>
        <w:spacing w:after="0" w:line="240" w:lineRule="auto"/>
        <w:ind w:left="340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im Besitz der zivilen und politischen Rechte zu sein;</w:t>
      </w: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 xml:space="preserve">keine strafrechtlichen Verurteilungen erlangt zu haben; </w:t>
      </w: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keine schweren Verstöße gegen Sicherheitsvorschriften und andere Verpflichtungen aus dem Arbeitsverhältnis begangen zu haben;</w:t>
      </w: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sich nicht eines schweren beruflichen Fehlverhaltens schuldig gemacht zu haben;</w:t>
      </w: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keine endgültigen Verstöße gegen die Vorschriften über die Zahlung von Steuern und Abgaben begangen zu haben;</w:t>
      </w:r>
    </w:p>
    <w:p w:rsidR="00B74E9E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>keine schwerwiegenden und abschließend festgestellten Verstöße gegen die Vorschriften über die Sozialversicherungsbeiträge begangen zu haben;</w:t>
      </w:r>
    </w:p>
    <w:p w:rsidR="00B74E9E" w:rsidRPr="00165F59" w:rsidRDefault="001458DB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 xml:space="preserve">keine Sanktionen erhalten zu haben, welche </w:t>
      </w:r>
      <w:r w:rsidR="003B558A" w:rsidRPr="00165F59">
        <w:rPr>
          <w:rFonts w:ascii="Arial" w:hAnsi="Arial" w:cs="Arial"/>
          <w:sz w:val="20"/>
          <w:szCs w:val="20"/>
          <w:lang w:val="de-DE"/>
        </w:rPr>
        <w:t>das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Verbot </w:t>
      </w:r>
      <w:r w:rsidR="003B558A" w:rsidRPr="00165F59">
        <w:rPr>
          <w:rFonts w:ascii="Arial" w:hAnsi="Arial" w:cs="Arial"/>
          <w:sz w:val="20"/>
          <w:szCs w:val="20"/>
          <w:lang w:val="de-DE"/>
        </w:rPr>
        <w:t>eines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Vertragsabschluss</w:t>
      </w:r>
      <w:r w:rsidR="003B558A" w:rsidRPr="00165F59">
        <w:rPr>
          <w:rFonts w:ascii="Arial" w:hAnsi="Arial" w:cs="Arial"/>
          <w:sz w:val="20"/>
          <w:szCs w:val="20"/>
          <w:lang w:val="de-DE"/>
        </w:rPr>
        <w:t>es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mit der öffentliche</w:t>
      </w:r>
      <w:r w:rsidR="003B558A" w:rsidRPr="00165F59">
        <w:rPr>
          <w:rFonts w:ascii="Arial" w:hAnsi="Arial" w:cs="Arial"/>
          <w:sz w:val="20"/>
          <w:szCs w:val="20"/>
          <w:lang w:val="de-DE"/>
        </w:rPr>
        <w:t>n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Verwaltung mit sich bringen</w:t>
      </w:r>
      <w:r w:rsidR="00B74E9E" w:rsidRPr="00165F59">
        <w:rPr>
          <w:rFonts w:ascii="Arial" w:hAnsi="Arial" w:cs="Arial"/>
          <w:sz w:val="20"/>
          <w:szCs w:val="20"/>
          <w:lang w:val="de-DE"/>
        </w:rPr>
        <w:t>;</w:t>
      </w:r>
    </w:p>
    <w:p w:rsidR="00E90D8A" w:rsidRPr="00165F59" w:rsidRDefault="00B74E9E" w:rsidP="005D461B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65F59">
        <w:rPr>
          <w:rFonts w:ascii="Arial" w:hAnsi="Arial" w:cs="Arial"/>
          <w:sz w:val="20"/>
          <w:szCs w:val="20"/>
          <w:lang w:val="de-DE"/>
        </w:rPr>
        <w:t xml:space="preserve">sich in </w:t>
      </w:r>
      <w:r w:rsidR="001458DB" w:rsidRPr="00165F59">
        <w:rPr>
          <w:rFonts w:ascii="Arial" w:hAnsi="Arial" w:cs="Arial"/>
          <w:sz w:val="20"/>
          <w:szCs w:val="20"/>
          <w:lang w:val="de-DE"/>
        </w:rPr>
        <w:t>k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einem Interessenskonflikt (im Sinne </w:t>
      </w:r>
      <w:r w:rsidR="001458DB" w:rsidRPr="00165F59">
        <w:rPr>
          <w:rFonts w:ascii="Arial" w:hAnsi="Arial" w:cs="Arial"/>
          <w:sz w:val="20"/>
          <w:szCs w:val="20"/>
          <w:lang w:val="de-DE"/>
        </w:rPr>
        <w:t>des Art 42 des</w:t>
      </w:r>
      <w:r w:rsidRPr="00165F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65F59">
        <w:rPr>
          <w:rFonts w:ascii="Arial" w:hAnsi="Arial" w:cs="Arial"/>
          <w:sz w:val="20"/>
          <w:szCs w:val="20"/>
          <w:lang w:val="de-DE"/>
        </w:rPr>
        <w:t>GvD</w:t>
      </w:r>
      <w:proofErr w:type="spellEnd"/>
      <w:r w:rsidRPr="00165F59">
        <w:rPr>
          <w:rFonts w:ascii="Arial" w:hAnsi="Arial" w:cs="Arial"/>
          <w:sz w:val="20"/>
          <w:szCs w:val="20"/>
          <w:lang w:val="de-DE"/>
        </w:rPr>
        <w:t xml:space="preserve"> 50/2016) mit der Verwaltung befinden;</w:t>
      </w:r>
    </w:p>
    <w:p w:rsidR="00E90D8A" w:rsidRPr="00165F59" w:rsidRDefault="00E90D8A" w:rsidP="005D461B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A255B" w:rsidRPr="00165F59" w:rsidRDefault="005576CA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65F59">
        <w:rPr>
          <w:rFonts w:ascii="Arial" w:hAnsi="Arial" w:cs="Arial"/>
          <w:color w:val="000000"/>
          <w:sz w:val="20"/>
          <w:szCs w:val="20"/>
          <w:lang w:val="de-DE"/>
        </w:rPr>
        <w:t>Der/die Unterfertigte legt</w:t>
      </w:r>
      <w:r w:rsidR="005A37A4" w:rsidRPr="00165F59">
        <w:rPr>
          <w:rFonts w:ascii="Arial" w:hAnsi="Arial" w:cs="Arial"/>
          <w:color w:val="000000"/>
          <w:sz w:val="20"/>
          <w:szCs w:val="20"/>
          <w:lang w:val="de-DE"/>
        </w:rPr>
        <w:t xml:space="preserve"> dem vorliegendem Teilnahmegesuch bei:</w:t>
      </w:r>
    </w:p>
    <w:p w:rsidR="009A255B" w:rsidRPr="00165F59" w:rsidRDefault="005A37A4" w:rsidP="005D4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65F59">
        <w:rPr>
          <w:rFonts w:ascii="Arial" w:hAnsi="Arial" w:cs="Arial"/>
          <w:color w:val="000000"/>
          <w:sz w:val="20"/>
          <w:szCs w:val="20"/>
          <w:lang w:val="de-DE"/>
        </w:rPr>
        <w:t>1 Kopie des detaillierten und unterschriebenen Lebenslaufs;</w:t>
      </w:r>
    </w:p>
    <w:p w:rsidR="009A255B" w:rsidRPr="00165F59" w:rsidRDefault="003B558A" w:rsidP="005D4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65F59">
        <w:rPr>
          <w:rFonts w:ascii="Arial" w:hAnsi="Arial" w:cs="Arial"/>
          <w:iCs/>
          <w:color w:val="000000"/>
          <w:sz w:val="20"/>
          <w:szCs w:val="20"/>
          <w:lang w:val="de-DE"/>
        </w:rPr>
        <w:t>1 K</w:t>
      </w:r>
      <w:proofErr w:type="spellStart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>opie</w:t>
      </w:r>
      <w:proofErr w:type="spellEnd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165F59">
        <w:rPr>
          <w:rFonts w:ascii="Arial" w:hAnsi="Arial" w:cs="Arial"/>
          <w:iCs/>
          <w:color w:val="000000"/>
          <w:sz w:val="20"/>
          <w:szCs w:val="20"/>
        </w:rPr>
        <w:t>eines</w:t>
      </w:r>
      <w:proofErr w:type="spellEnd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>gültigen</w:t>
      </w:r>
      <w:proofErr w:type="spellEnd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5A37A4" w:rsidRPr="00165F59">
        <w:rPr>
          <w:rFonts w:ascii="Arial" w:hAnsi="Arial" w:cs="Arial"/>
          <w:iCs/>
          <w:color w:val="000000"/>
          <w:sz w:val="20"/>
          <w:szCs w:val="20"/>
        </w:rPr>
        <w:t>Personalau</w:t>
      </w:r>
      <w:r w:rsidR="00B74E9E" w:rsidRPr="00165F59">
        <w:rPr>
          <w:rFonts w:ascii="Arial" w:hAnsi="Arial" w:cs="Arial"/>
          <w:iCs/>
          <w:color w:val="000000"/>
          <w:sz w:val="20"/>
          <w:szCs w:val="20"/>
        </w:rPr>
        <w:t>sweises</w:t>
      </w:r>
      <w:proofErr w:type="spellEnd"/>
      <w:r w:rsidR="00B74E9E" w:rsidRPr="00165F59"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CA12F1" w:rsidRDefault="003B558A" w:rsidP="00763F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65F59">
        <w:rPr>
          <w:rFonts w:ascii="Arial" w:hAnsi="Arial" w:cs="Arial"/>
          <w:sz w:val="20"/>
          <w:szCs w:val="20"/>
          <w:lang w:val="de-DE"/>
        </w:rPr>
        <w:t xml:space="preserve">das </w:t>
      </w:r>
      <w:r w:rsidR="00B74E9E" w:rsidRPr="00165F59">
        <w:rPr>
          <w:rFonts w:ascii="Arial" w:hAnsi="Arial" w:cs="Arial"/>
          <w:sz w:val="20"/>
          <w:szCs w:val="20"/>
          <w:lang w:val="de-DE"/>
        </w:rPr>
        <w:t>wirtschaftliche Angebot</w:t>
      </w:r>
      <w:r w:rsidR="00CA12F1">
        <w:rPr>
          <w:rFonts w:ascii="Arial" w:hAnsi="Arial" w:cs="Arial"/>
          <w:sz w:val="20"/>
          <w:szCs w:val="20"/>
          <w:lang w:val="de-DE"/>
        </w:rPr>
        <w:t>;</w:t>
      </w:r>
    </w:p>
    <w:p w:rsidR="00763FF8" w:rsidRPr="00CA12F1" w:rsidRDefault="00763FF8" w:rsidP="00763F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A12F1">
        <w:rPr>
          <w:rFonts w:ascii="Arial" w:hAnsi="Arial" w:cs="Arial"/>
          <w:color w:val="000000"/>
          <w:sz w:val="20"/>
          <w:szCs w:val="20"/>
          <w:lang w:val="de-DE"/>
        </w:rPr>
        <w:t>jedes andere Dokument, das die in der öffentlichen Auswahlbekanntmachung enthaltenen Bewertungselemente belegt</w:t>
      </w:r>
    </w:p>
    <w:p w:rsidR="009A255B" w:rsidRPr="00763FF8" w:rsidRDefault="009A255B" w:rsidP="005D461B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A255B" w:rsidRPr="00763FF8" w:rsidRDefault="009A255B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A255B" w:rsidRPr="00763FF8" w:rsidRDefault="009A255B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CA12F1" w:rsidRDefault="005A37A4" w:rsidP="005D46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65F59">
        <w:rPr>
          <w:rFonts w:ascii="Arial" w:hAnsi="Arial" w:cs="Arial"/>
          <w:color w:val="000000"/>
          <w:sz w:val="20"/>
          <w:szCs w:val="20"/>
          <w:lang w:val="de-DE"/>
        </w:rPr>
        <w:t>Datum</w:t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 xml:space="preserve"> ....................</w:t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9A255B" w:rsidRPr="00165F59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A255B" w:rsidRDefault="005A37A4" w:rsidP="00CA12F1">
      <w:pPr>
        <w:autoSpaceDE w:val="0"/>
        <w:autoSpaceDN w:val="0"/>
        <w:adjustRightInd w:val="0"/>
        <w:spacing w:after="0" w:line="240" w:lineRule="auto"/>
        <w:ind w:firstLine="6096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65F59">
        <w:rPr>
          <w:rFonts w:ascii="Arial" w:hAnsi="Arial" w:cs="Arial"/>
          <w:color w:val="000000"/>
          <w:sz w:val="20"/>
          <w:szCs w:val="20"/>
          <w:lang w:val="de-DE"/>
        </w:rPr>
        <w:t>Unterschrift</w:t>
      </w:r>
    </w:p>
    <w:p w:rsidR="00CA12F1" w:rsidRPr="00165F59" w:rsidRDefault="00CA12F1" w:rsidP="00CA12F1">
      <w:pPr>
        <w:autoSpaceDE w:val="0"/>
        <w:autoSpaceDN w:val="0"/>
        <w:adjustRightInd w:val="0"/>
        <w:spacing w:after="0" w:line="240" w:lineRule="auto"/>
        <w:ind w:firstLine="6096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A255B" w:rsidRPr="00165F59" w:rsidRDefault="00CA12F1" w:rsidP="00CA12F1">
      <w:pPr>
        <w:autoSpaceDE w:val="0"/>
        <w:autoSpaceDN w:val="0"/>
        <w:adjustRightInd w:val="0"/>
        <w:spacing w:after="0" w:line="240" w:lineRule="auto"/>
        <w:ind w:firstLine="6096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fldChar w:fldCharType="begin">
          <w:ffData>
            <w:name w:val="Testo78"/>
            <w:enabled/>
            <w:calcOnExit w:val="0"/>
            <w:textInput/>
          </w:ffData>
        </w:fldChar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instrText xml:space="preserve"> FORMTEXT </w:instrTex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fldChar w:fldCharType="separate"/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 </w:t>
      </w:r>
      <w:r w:rsidRPr="000239CA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A255B" w:rsidRDefault="00763FF8" w:rsidP="00CA12F1">
      <w:pPr>
        <w:autoSpaceDE w:val="0"/>
        <w:autoSpaceDN w:val="0"/>
        <w:adjustRightInd w:val="0"/>
        <w:spacing w:after="0" w:line="240" w:lineRule="auto"/>
        <w:ind w:firstLine="6096"/>
        <w:contextualSpacing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763FF8">
        <w:rPr>
          <w:rFonts w:ascii="Arial" w:hAnsi="Arial" w:cs="Arial"/>
          <w:color w:val="000000"/>
          <w:sz w:val="20"/>
          <w:szCs w:val="20"/>
          <w:lang w:val="de-DE"/>
        </w:rPr>
        <w:t>(mit digitaler Unterschrift unterzeichnet)</w:t>
      </w:r>
    </w:p>
    <w:p w:rsidR="009A255B" w:rsidRPr="00165F59" w:rsidRDefault="009A255B" w:rsidP="005D461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sectPr w:rsidR="009A255B" w:rsidRPr="00165F59" w:rsidSect="0031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2A" w:rsidRDefault="00A01E2A">
      <w:r>
        <w:separator/>
      </w:r>
    </w:p>
  </w:endnote>
  <w:endnote w:type="continuationSeparator" w:id="0">
    <w:p w:rsidR="00A01E2A" w:rsidRDefault="00A0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2A" w:rsidRDefault="00A01E2A">
      <w:r>
        <w:separator/>
      </w:r>
    </w:p>
  </w:footnote>
  <w:footnote w:type="continuationSeparator" w:id="0">
    <w:p w:rsidR="00A01E2A" w:rsidRDefault="00A0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D2D"/>
    <w:multiLevelType w:val="multilevel"/>
    <w:tmpl w:val="8ACE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0159C"/>
    <w:multiLevelType w:val="hybridMultilevel"/>
    <w:tmpl w:val="9012A1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9934F9"/>
    <w:multiLevelType w:val="hybridMultilevel"/>
    <w:tmpl w:val="FC328F82"/>
    <w:lvl w:ilvl="0" w:tplc="A6B278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445BC2"/>
    <w:multiLevelType w:val="hybridMultilevel"/>
    <w:tmpl w:val="E0DC04C4"/>
    <w:lvl w:ilvl="0" w:tplc="F774DD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44C"/>
    <w:multiLevelType w:val="multilevel"/>
    <w:tmpl w:val="9012A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BB3BE3"/>
    <w:multiLevelType w:val="hybridMultilevel"/>
    <w:tmpl w:val="2B3611D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E2D98"/>
    <w:multiLevelType w:val="hybridMultilevel"/>
    <w:tmpl w:val="3D0A2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4199"/>
    <w:multiLevelType w:val="hybridMultilevel"/>
    <w:tmpl w:val="20DCFB50"/>
    <w:lvl w:ilvl="0" w:tplc="CF42C50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2E2D8E"/>
    <w:multiLevelType w:val="hybridMultilevel"/>
    <w:tmpl w:val="4F562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760185"/>
    <w:multiLevelType w:val="hybridMultilevel"/>
    <w:tmpl w:val="AD926340"/>
    <w:lvl w:ilvl="0" w:tplc="DE3ADF80">
      <w:start w:val="1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7B4E451E"/>
    <w:multiLevelType w:val="hybridMultilevel"/>
    <w:tmpl w:val="14F8B694"/>
    <w:lvl w:ilvl="0" w:tplc="A69AF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A2390"/>
    <w:multiLevelType w:val="hybridMultilevel"/>
    <w:tmpl w:val="9D485628"/>
    <w:lvl w:ilvl="0" w:tplc="987EC2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83"/>
    <w:rsid w:val="000444CD"/>
    <w:rsid w:val="000503A7"/>
    <w:rsid w:val="00054AF3"/>
    <w:rsid w:val="000563B6"/>
    <w:rsid w:val="00074900"/>
    <w:rsid w:val="00083467"/>
    <w:rsid w:val="000A068E"/>
    <w:rsid w:val="000A2A70"/>
    <w:rsid w:val="000B0E65"/>
    <w:rsid w:val="000B40CB"/>
    <w:rsid w:val="000D070F"/>
    <w:rsid w:val="000E14AA"/>
    <w:rsid w:val="0013317B"/>
    <w:rsid w:val="00140A0F"/>
    <w:rsid w:val="001458DB"/>
    <w:rsid w:val="0014640D"/>
    <w:rsid w:val="00165F59"/>
    <w:rsid w:val="00165FDD"/>
    <w:rsid w:val="00176973"/>
    <w:rsid w:val="001841C3"/>
    <w:rsid w:val="001847FB"/>
    <w:rsid w:val="001B3F59"/>
    <w:rsid w:val="001C4558"/>
    <w:rsid w:val="001E4041"/>
    <w:rsid w:val="001F51D7"/>
    <w:rsid w:val="001F6812"/>
    <w:rsid w:val="002070A0"/>
    <w:rsid w:val="002321DD"/>
    <w:rsid w:val="00233642"/>
    <w:rsid w:val="00234519"/>
    <w:rsid w:val="0023644E"/>
    <w:rsid w:val="00252BBF"/>
    <w:rsid w:val="00267EBF"/>
    <w:rsid w:val="0027577A"/>
    <w:rsid w:val="00276B61"/>
    <w:rsid w:val="002908F7"/>
    <w:rsid w:val="00295BCD"/>
    <w:rsid w:val="002970F1"/>
    <w:rsid w:val="002B03BD"/>
    <w:rsid w:val="002B3B1D"/>
    <w:rsid w:val="002B3FA7"/>
    <w:rsid w:val="002B525C"/>
    <w:rsid w:val="002B6240"/>
    <w:rsid w:val="002B6334"/>
    <w:rsid w:val="002C0BFA"/>
    <w:rsid w:val="002C75B6"/>
    <w:rsid w:val="002D6F25"/>
    <w:rsid w:val="0031370D"/>
    <w:rsid w:val="00317483"/>
    <w:rsid w:val="00317736"/>
    <w:rsid w:val="00320F7C"/>
    <w:rsid w:val="003246F4"/>
    <w:rsid w:val="00362CAF"/>
    <w:rsid w:val="00364733"/>
    <w:rsid w:val="003651F0"/>
    <w:rsid w:val="0037451F"/>
    <w:rsid w:val="00384F25"/>
    <w:rsid w:val="003938CA"/>
    <w:rsid w:val="003A6D4F"/>
    <w:rsid w:val="003B558A"/>
    <w:rsid w:val="003B7C82"/>
    <w:rsid w:val="003C27EF"/>
    <w:rsid w:val="003E6191"/>
    <w:rsid w:val="003F0487"/>
    <w:rsid w:val="0040664D"/>
    <w:rsid w:val="00414708"/>
    <w:rsid w:val="00433E6F"/>
    <w:rsid w:val="00447258"/>
    <w:rsid w:val="0045341F"/>
    <w:rsid w:val="00453BEC"/>
    <w:rsid w:val="00462C72"/>
    <w:rsid w:val="00471B2A"/>
    <w:rsid w:val="0047298C"/>
    <w:rsid w:val="004847F5"/>
    <w:rsid w:val="004939EC"/>
    <w:rsid w:val="00496791"/>
    <w:rsid w:val="004C27D7"/>
    <w:rsid w:val="004D377A"/>
    <w:rsid w:val="004D7985"/>
    <w:rsid w:val="004E4F75"/>
    <w:rsid w:val="004F293F"/>
    <w:rsid w:val="00511D41"/>
    <w:rsid w:val="00521E1F"/>
    <w:rsid w:val="00535DAB"/>
    <w:rsid w:val="00541A17"/>
    <w:rsid w:val="005450FC"/>
    <w:rsid w:val="00551686"/>
    <w:rsid w:val="005576CA"/>
    <w:rsid w:val="00571A06"/>
    <w:rsid w:val="00571ED4"/>
    <w:rsid w:val="00576E1A"/>
    <w:rsid w:val="00585C88"/>
    <w:rsid w:val="005A37A4"/>
    <w:rsid w:val="005B1CC3"/>
    <w:rsid w:val="005C4E3E"/>
    <w:rsid w:val="005C69A1"/>
    <w:rsid w:val="005D2CB0"/>
    <w:rsid w:val="005D461B"/>
    <w:rsid w:val="00615665"/>
    <w:rsid w:val="00640A7C"/>
    <w:rsid w:val="006447E8"/>
    <w:rsid w:val="00655A1B"/>
    <w:rsid w:val="00657986"/>
    <w:rsid w:val="006612C3"/>
    <w:rsid w:val="006920CC"/>
    <w:rsid w:val="006921AA"/>
    <w:rsid w:val="006B02AD"/>
    <w:rsid w:val="006B6E81"/>
    <w:rsid w:val="006C2A33"/>
    <w:rsid w:val="006C61F9"/>
    <w:rsid w:val="006F7C2A"/>
    <w:rsid w:val="007346B1"/>
    <w:rsid w:val="007543CB"/>
    <w:rsid w:val="00761482"/>
    <w:rsid w:val="00763FF8"/>
    <w:rsid w:val="00767A07"/>
    <w:rsid w:val="007A0ED7"/>
    <w:rsid w:val="007B2961"/>
    <w:rsid w:val="007B5933"/>
    <w:rsid w:val="007C6C9F"/>
    <w:rsid w:val="007D5C24"/>
    <w:rsid w:val="007D5E71"/>
    <w:rsid w:val="007D793A"/>
    <w:rsid w:val="007E71EE"/>
    <w:rsid w:val="00800966"/>
    <w:rsid w:val="00804258"/>
    <w:rsid w:val="0082756B"/>
    <w:rsid w:val="00830505"/>
    <w:rsid w:val="00837CF8"/>
    <w:rsid w:val="00881A34"/>
    <w:rsid w:val="008836F0"/>
    <w:rsid w:val="00884B24"/>
    <w:rsid w:val="00897E23"/>
    <w:rsid w:val="008C7C0C"/>
    <w:rsid w:val="008E0D46"/>
    <w:rsid w:val="008E44D0"/>
    <w:rsid w:val="008F05CC"/>
    <w:rsid w:val="008F1480"/>
    <w:rsid w:val="009255BF"/>
    <w:rsid w:val="00944874"/>
    <w:rsid w:val="00944FD6"/>
    <w:rsid w:val="00953BAB"/>
    <w:rsid w:val="009A255B"/>
    <w:rsid w:val="009A3E6A"/>
    <w:rsid w:val="009C5CC8"/>
    <w:rsid w:val="009C7ABF"/>
    <w:rsid w:val="00A01E2A"/>
    <w:rsid w:val="00A05E28"/>
    <w:rsid w:val="00A14529"/>
    <w:rsid w:val="00A21D5F"/>
    <w:rsid w:val="00A328EA"/>
    <w:rsid w:val="00A3744F"/>
    <w:rsid w:val="00A55382"/>
    <w:rsid w:val="00A84F65"/>
    <w:rsid w:val="00A91051"/>
    <w:rsid w:val="00AB00C8"/>
    <w:rsid w:val="00AB049F"/>
    <w:rsid w:val="00AB3E32"/>
    <w:rsid w:val="00AC1D06"/>
    <w:rsid w:val="00AC49B1"/>
    <w:rsid w:val="00AC5E1C"/>
    <w:rsid w:val="00AD314B"/>
    <w:rsid w:val="00AF47F4"/>
    <w:rsid w:val="00B06370"/>
    <w:rsid w:val="00B209EF"/>
    <w:rsid w:val="00B32270"/>
    <w:rsid w:val="00B34C19"/>
    <w:rsid w:val="00B35611"/>
    <w:rsid w:val="00B510C8"/>
    <w:rsid w:val="00B74E9E"/>
    <w:rsid w:val="00B77F51"/>
    <w:rsid w:val="00B81628"/>
    <w:rsid w:val="00B86988"/>
    <w:rsid w:val="00B932A7"/>
    <w:rsid w:val="00BA0B59"/>
    <w:rsid w:val="00BA4B6F"/>
    <w:rsid w:val="00BB1E3E"/>
    <w:rsid w:val="00BB5BF1"/>
    <w:rsid w:val="00BC42B0"/>
    <w:rsid w:val="00BC5201"/>
    <w:rsid w:val="00BD3B39"/>
    <w:rsid w:val="00BE3411"/>
    <w:rsid w:val="00BF2E29"/>
    <w:rsid w:val="00C10F74"/>
    <w:rsid w:val="00C14093"/>
    <w:rsid w:val="00C24965"/>
    <w:rsid w:val="00C264D1"/>
    <w:rsid w:val="00C3242F"/>
    <w:rsid w:val="00C55725"/>
    <w:rsid w:val="00C56D88"/>
    <w:rsid w:val="00C80789"/>
    <w:rsid w:val="00C86B27"/>
    <w:rsid w:val="00CA12F1"/>
    <w:rsid w:val="00CB0084"/>
    <w:rsid w:val="00CB6E2C"/>
    <w:rsid w:val="00CC32AE"/>
    <w:rsid w:val="00CC7E49"/>
    <w:rsid w:val="00CE5462"/>
    <w:rsid w:val="00CF4569"/>
    <w:rsid w:val="00CF7FD3"/>
    <w:rsid w:val="00D039FC"/>
    <w:rsid w:val="00D05D50"/>
    <w:rsid w:val="00D05E7D"/>
    <w:rsid w:val="00D15730"/>
    <w:rsid w:val="00D164F0"/>
    <w:rsid w:val="00D51636"/>
    <w:rsid w:val="00D60CB7"/>
    <w:rsid w:val="00D856BB"/>
    <w:rsid w:val="00D86B4A"/>
    <w:rsid w:val="00DA5DAF"/>
    <w:rsid w:val="00DB7108"/>
    <w:rsid w:val="00DC692A"/>
    <w:rsid w:val="00DD3B1A"/>
    <w:rsid w:val="00DD6A87"/>
    <w:rsid w:val="00DD6A9D"/>
    <w:rsid w:val="00DE1F4E"/>
    <w:rsid w:val="00DF00DF"/>
    <w:rsid w:val="00E046B1"/>
    <w:rsid w:val="00E146C3"/>
    <w:rsid w:val="00E2071C"/>
    <w:rsid w:val="00E5726B"/>
    <w:rsid w:val="00E6361A"/>
    <w:rsid w:val="00E73DEA"/>
    <w:rsid w:val="00E90D8A"/>
    <w:rsid w:val="00E9197D"/>
    <w:rsid w:val="00E94164"/>
    <w:rsid w:val="00E956AF"/>
    <w:rsid w:val="00EA05C2"/>
    <w:rsid w:val="00EA17D1"/>
    <w:rsid w:val="00EB5FCA"/>
    <w:rsid w:val="00ED0B2A"/>
    <w:rsid w:val="00EF3F50"/>
    <w:rsid w:val="00F0185C"/>
    <w:rsid w:val="00F023F3"/>
    <w:rsid w:val="00F04D8A"/>
    <w:rsid w:val="00F2346E"/>
    <w:rsid w:val="00F3154A"/>
    <w:rsid w:val="00F47376"/>
    <w:rsid w:val="00F511E6"/>
    <w:rsid w:val="00F5745B"/>
    <w:rsid w:val="00F575D8"/>
    <w:rsid w:val="00F714CC"/>
    <w:rsid w:val="00F831AB"/>
    <w:rsid w:val="00FB7CCA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7385-A224-1A4C-AB2E-0B1E3DDE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1748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B0084"/>
    <w:pPr>
      <w:keepNext/>
      <w:spacing w:before="240" w:after="60" w:line="360" w:lineRule="auto"/>
      <w:jc w:val="both"/>
      <w:outlineLvl w:val="2"/>
    </w:pPr>
    <w:rPr>
      <w:rFonts w:ascii="Trebuchet MS" w:hAnsi="Trebuchet MS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174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CB0084"/>
    <w:pPr>
      <w:spacing w:before="240" w:after="60" w:line="360" w:lineRule="auto"/>
      <w:jc w:val="center"/>
      <w:outlineLvl w:val="0"/>
    </w:pPr>
    <w:rPr>
      <w:rFonts w:ascii="Trebuchet MS" w:hAnsi="Trebuchet MS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B0084"/>
    <w:rPr>
      <w:rFonts w:ascii="Trebuchet MS" w:hAnsi="Trebuchet MS"/>
      <w:b/>
      <w:bCs/>
      <w:kern w:val="28"/>
      <w:sz w:val="32"/>
      <w:szCs w:val="32"/>
      <w:lang w:val="it-IT" w:eastAsia="it-IT" w:bidi="ar-SA"/>
    </w:rPr>
  </w:style>
  <w:style w:type="character" w:customStyle="1" w:styleId="Titolo3Carattere">
    <w:name w:val="Titolo 3 Carattere"/>
    <w:link w:val="Titolo3"/>
    <w:rsid w:val="00CB0084"/>
    <w:rPr>
      <w:rFonts w:ascii="Trebuchet MS" w:hAnsi="Trebuchet MS"/>
      <w:b/>
      <w:bCs/>
      <w:sz w:val="26"/>
      <w:szCs w:val="26"/>
      <w:lang w:val="it-IT" w:eastAsia="it-IT" w:bidi="ar-SA"/>
    </w:rPr>
  </w:style>
  <w:style w:type="character" w:styleId="Enfasigrassetto">
    <w:name w:val="Strong"/>
    <w:qFormat/>
    <w:rsid w:val="003651F0"/>
    <w:rPr>
      <w:b/>
      <w:bCs/>
    </w:rPr>
  </w:style>
  <w:style w:type="table" w:styleId="Grigliatabella">
    <w:name w:val="Table Grid"/>
    <w:basedOn w:val="Tabellanormale"/>
    <w:rsid w:val="00DD3B1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510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63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ThemadesSchreibens">
    <w:name w:val="Thema des Schreibens"/>
    <w:basedOn w:val="Normale"/>
    <w:rsid w:val="005D461B"/>
    <w:pPr>
      <w:spacing w:after="0" w:line="240" w:lineRule="exact"/>
      <w:jc w:val="both"/>
    </w:pPr>
    <w:rPr>
      <w:rFonts w:ascii="Arial" w:hAnsi="Arial"/>
      <w:b/>
      <w:noProof/>
      <w:sz w:val="20"/>
      <w:szCs w:val="20"/>
      <w:lang w:val="en-US"/>
    </w:rPr>
  </w:style>
  <w:style w:type="paragraph" w:customStyle="1" w:styleId="Stile1">
    <w:name w:val="Stile1"/>
    <w:basedOn w:val="Normale"/>
    <w:rsid w:val="005D461B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33A1E56E</Template>
  <TotalTime>0</TotalTime>
  <Pages>1</Pages>
  <Words>302</Words>
  <Characters>2323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CONFERIMENTO MEDIANTE PROCEDURA SELETTIVA</vt:lpstr>
    </vt:vector>
  </TitlesOfParts>
  <Manager/>
  <Company/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Pfattner, Silvia</dc:creator>
  <cp:keywords/>
  <dc:description/>
  <cp:lastModifiedBy>Pfattner, Silvia</cp:lastModifiedBy>
  <cp:revision>2</cp:revision>
  <cp:lastPrinted>2017-02-03T14:25:00Z</cp:lastPrinted>
  <dcterms:created xsi:type="dcterms:W3CDTF">2020-05-20T10:43:00Z</dcterms:created>
  <dcterms:modified xsi:type="dcterms:W3CDTF">2020-05-20T10:43:00Z</dcterms:modified>
  <cp:category/>
</cp:coreProperties>
</file>