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22D" w:rsidRPr="0003322D" w14:paraId="0C305A2E" w14:textId="77777777" w:rsidTr="00E57ABF">
        <w:trPr>
          <w:trHeight w:val="559"/>
        </w:trPr>
        <w:tc>
          <w:tcPr>
            <w:tcW w:w="4531" w:type="dxa"/>
            <w:vAlign w:val="center"/>
          </w:tcPr>
          <w:p w14:paraId="2FA35E8A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id="0" w:name="_Hlk5718537"/>
          </w:p>
          <w:p w14:paraId="5EDF55C9" w14:textId="737376D9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INTERESSENBEKUNDUNG</w:t>
            </w:r>
          </w:p>
          <w:p w14:paraId="70C0C33D" w14:textId="6DCCA4E8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15740260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26248E0B" w14:textId="296EA9C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MANIFESTAZIONE DI INTERESSE</w:t>
            </w:r>
          </w:p>
          <w:p w14:paraId="2E0EE33D" w14:textId="38EAE373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03322D" w:rsidRPr="00A40066" w14:paraId="40CF5C03" w14:textId="77777777" w:rsidTr="00E57ABF">
        <w:trPr>
          <w:trHeight w:val="1002"/>
        </w:trPr>
        <w:tc>
          <w:tcPr>
            <w:tcW w:w="4531" w:type="dxa"/>
            <w:vAlign w:val="center"/>
          </w:tcPr>
          <w:p w14:paraId="360040F9" w14:textId="75BC0B01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Markterhebung für die Ermittlung der zu</w:t>
            </w:r>
            <w:r w:rsidR="00B37653">
              <w:rPr>
                <w:rFonts w:ascii="Segoe UI" w:hAnsi="Segoe UI" w:cs="Segoe UI"/>
                <w:sz w:val="20"/>
                <w:szCs w:val="20"/>
              </w:rPr>
              <w:t>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F3E51">
              <w:rPr>
                <w:rFonts w:ascii="Segoe UI" w:hAnsi="Segoe UI" w:cs="Segoe UI"/>
                <w:sz w:val="20"/>
                <w:szCs w:val="20"/>
              </w:rPr>
              <w:t xml:space="preserve">Direktvergabe 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einzuladenden Wirtschaftsteilnehmer:</w:t>
            </w:r>
          </w:p>
        </w:tc>
        <w:tc>
          <w:tcPr>
            <w:tcW w:w="4531" w:type="dxa"/>
            <w:vAlign w:val="center"/>
          </w:tcPr>
          <w:p w14:paraId="74CA9E1B" w14:textId="07AD7CFD" w:rsidR="0003322D" w:rsidRPr="00DB455F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Indagine di mercato per l'individuazione di soggetti da invitare a</w:t>
            </w:r>
            <w:r w:rsidR="00DB455F">
              <w:rPr>
                <w:rFonts w:ascii="Segoe UI" w:hAnsi="Segoe UI" w:cs="Segoe UI"/>
                <w:sz w:val="20"/>
                <w:szCs w:val="20"/>
                <w:lang w:val="it-IT"/>
              </w:rPr>
              <w:t>lla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procedura </w:t>
            </w:r>
            <w:r w:rsidR="008F3E51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</w:p>
          <w:p w14:paraId="42C95504" w14:textId="1E8BD081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A40066" w14:paraId="5831908B" w14:textId="77777777" w:rsidTr="00E57ABF">
        <w:trPr>
          <w:trHeight w:val="2729"/>
        </w:trPr>
        <w:tc>
          <w:tcPr>
            <w:tcW w:w="4531" w:type="dxa"/>
            <w:vAlign w:val="center"/>
          </w:tcPr>
          <w:p w14:paraId="6E09A598" w14:textId="77777777" w:rsidR="0003322D" w:rsidRPr="0003322D" w:rsidRDefault="0003322D" w:rsidP="007305CF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6599BDF3" w14:textId="450F13F7" w:rsidR="0003322D" w:rsidRPr="0003322D" w:rsidRDefault="0003322D" w:rsidP="005211E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Eigenerklärung anstelle des notariellen Aktes über den Besitz der allgemeinen und besonderen Anforderungen für die Teilnahme an eine</w:t>
            </w:r>
            <w:r w:rsidR="000E4342">
              <w:rPr>
                <w:rFonts w:ascii="Segoe UI" w:hAnsi="Segoe UI" w:cs="Segoe UI"/>
                <w:sz w:val="20"/>
                <w:szCs w:val="20"/>
              </w:rPr>
              <w:t>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E4342">
              <w:rPr>
                <w:rFonts w:ascii="Segoe UI" w:hAnsi="Segoe UI" w:cs="Segoe UI"/>
                <w:sz w:val="20"/>
                <w:szCs w:val="20"/>
              </w:rPr>
              <w:t xml:space="preserve">Direktvergabe 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zur Vergabe </w:t>
            </w:r>
            <w:r w:rsidR="00FE66F9">
              <w:rPr>
                <w:rFonts w:ascii="Segoe UI" w:hAnsi="Segoe UI" w:cs="Segoe UI"/>
                <w:sz w:val="20"/>
                <w:szCs w:val="20"/>
              </w:rPr>
              <w:t>einer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E4342">
              <w:rPr>
                <w:rFonts w:ascii="Segoe UI" w:hAnsi="Segoe UI" w:cs="Segoe UI"/>
                <w:sz w:val="20"/>
                <w:szCs w:val="20"/>
              </w:rPr>
              <w:t>Dienst</w:t>
            </w:r>
            <w:r w:rsidR="00FE66F9">
              <w:rPr>
                <w:rFonts w:ascii="Segoe UI" w:hAnsi="Segoe UI" w:cs="Segoe UI"/>
                <w:sz w:val="20"/>
                <w:szCs w:val="20"/>
              </w:rPr>
              <w:t>leistung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betreffend:</w:t>
            </w:r>
          </w:p>
          <w:p w14:paraId="4054CC6B" w14:textId="77777777" w:rsidR="006418A3" w:rsidRPr="006418A3" w:rsidRDefault="006418A3" w:rsidP="006418A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418A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„WIRTSCHAFTS- UND STEUERBEISTAND </w:t>
            </w:r>
          </w:p>
          <w:p w14:paraId="5618F3F0" w14:textId="1032FD37" w:rsidR="0003322D" w:rsidRPr="0003322D" w:rsidRDefault="006418A3" w:rsidP="006418A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418A3">
              <w:rPr>
                <w:rFonts w:ascii="Segoe UI" w:hAnsi="Segoe UI" w:cs="Segoe UI"/>
                <w:b/>
                <w:bCs/>
                <w:sz w:val="20"/>
                <w:szCs w:val="20"/>
              </w:rPr>
              <w:t>PIS: 10887”</w:t>
            </w:r>
          </w:p>
        </w:tc>
        <w:tc>
          <w:tcPr>
            <w:tcW w:w="4531" w:type="dxa"/>
            <w:vAlign w:val="center"/>
          </w:tcPr>
          <w:p w14:paraId="36E372E1" w14:textId="0E9E5E0B" w:rsidR="005211E8" w:rsidRPr="0003322D" w:rsidRDefault="0003322D" w:rsidP="005211E8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Dichiarazione sostitutiva dell'atto di notorietà sul possesso dei requisiti di ordine generale e speciale per la partecipazione ad una procedura </w:t>
            </w:r>
            <w:r w:rsidR="006418A3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affidamento diretto 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per affidamento del </w:t>
            </w:r>
            <w:r w:rsidR="006418A3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servizio 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di:</w:t>
            </w:r>
          </w:p>
          <w:p w14:paraId="0D2EE999" w14:textId="77777777" w:rsidR="00D34E30" w:rsidRPr="00D34E30" w:rsidRDefault="00D34E30" w:rsidP="00D34E3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D34E30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“ASSISTENZA FISCALE E CONTABILE</w:t>
            </w:r>
          </w:p>
          <w:p w14:paraId="4485B305" w14:textId="5BC45CFC" w:rsidR="0003322D" w:rsidRPr="0003322D" w:rsidRDefault="00D34E30" w:rsidP="00D34E3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D34E30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 xml:space="preserve"> PIS: 10887”</w:t>
            </w:r>
          </w:p>
        </w:tc>
      </w:tr>
      <w:tr w:rsidR="0003322D" w:rsidRPr="0003322D" w14:paraId="5A094349" w14:textId="77777777" w:rsidTr="00E57ABF">
        <w:trPr>
          <w:trHeight w:val="375"/>
        </w:trPr>
        <w:tc>
          <w:tcPr>
            <w:tcW w:w="4531" w:type="dxa"/>
            <w:vAlign w:val="center"/>
          </w:tcPr>
          <w:p w14:paraId="00831A83" w14:textId="0266F70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Die</w:t>
            </w:r>
            <w:r w:rsidR="004C0930">
              <w:rPr>
                <w:rFonts w:ascii="Segoe UI" w:hAnsi="Segoe UI" w:cs="Segoe UI"/>
                <w:sz w:val="20"/>
                <w:szCs w:val="20"/>
              </w:rPr>
              <w:t>/Der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Unterfertigte </w:t>
            </w:r>
          </w:p>
        </w:tc>
        <w:tc>
          <w:tcPr>
            <w:tcW w:w="4531" w:type="dxa"/>
            <w:vAlign w:val="center"/>
          </w:tcPr>
          <w:p w14:paraId="409CCA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La sottoscritta/Il sottoscritto</w:t>
            </w:r>
          </w:p>
        </w:tc>
      </w:tr>
      <w:tr w:rsidR="0003322D" w:rsidRPr="0003322D" w14:paraId="7C2420B6" w14:textId="77777777" w:rsidTr="00E57ABF">
        <w:trPr>
          <w:trHeight w:val="409"/>
        </w:trPr>
        <w:tc>
          <w:tcPr>
            <w:tcW w:w="4531" w:type="dxa"/>
            <w:vAlign w:val="center"/>
          </w:tcPr>
          <w:p w14:paraId="30673AF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geboren am           in     </w:t>
            </w:r>
          </w:p>
        </w:tc>
        <w:tc>
          <w:tcPr>
            <w:tcW w:w="4531" w:type="dxa"/>
            <w:vAlign w:val="center"/>
          </w:tcPr>
          <w:p w14:paraId="034EABD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Nato il … a</w:t>
            </w:r>
          </w:p>
        </w:tc>
      </w:tr>
      <w:tr w:rsidR="0003322D" w:rsidRPr="0003322D" w14:paraId="2DF02159" w14:textId="77777777" w:rsidTr="00E57ABF">
        <w:trPr>
          <w:trHeight w:val="698"/>
        </w:trPr>
        <w:tc>
          <w:tcPr>
            <w:tcW w:w="4531" w:type="dxa"/>
            <w:vAlign w:val="center"/>
          </w:tcPr>
          <w:p w14:paraId="1107E7C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und wohnhaft in, </w:t>
            </w:r>
          </w:p>
        </w:tc>
        <w:tc>
          <w:tcPr>
            <w:tcW w:w="4531" w:type="dxa"/>
            <w:vAlign w:val="center"/>
          </w:tcPr>
          <w:p w14:paraId="77525E1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E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residente in …</w:t>
            </w:r>
          </w:p>
        </w:tc>
      </w:tr>
      <w:tr w:rsidR="0003322D" w:rsidRPr="0003322D" w14:paraId="25A67BF2" w14:textId="77777777" w:rsidTr="00E57ABF">
        <w:trPr>
          <w:trHeight w:val="411"/>
        </w:trPr>
        <w:tc>
          <w:tcPr>
            <w:tcW w:w="4531" w:type="dxa"/>
            <w:vAlign w:val="center"/>
          </w:tcPr>
          <w:p w14:paraId="703C256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Steuernummer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4E72D01B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Codice fiscale</w:t>
            </w:r>
          </w:p>
        </w:tc>
      </w:tr>
      <w:tr w:rsidR="0003322D" w:rsidRPr="0003322D" w14:paraId="733388F2" w14:textId="77777777" w:rsidTr="00E57ABF">
        <w:trPr>
          <w:trHeight w:val="700"/>
        </w:trPr>
        <w:tc>
          <w:tcPr>
            <w:tcW w:w="4531" w:type="dxa"/>
            <w:vAlign w:val="center"/>
          </w:tcPr>
          <w:p w14:paraId="7EEDA81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in seiner/ihrer Eigenschaft als </w:t>
            </w:r>
          </w:p>
        </w:tc>
        <w:tc>
          <w:tcPr>
            <w:tcW w:w="4531" w:type="dxa"/>
            <w:vAlign w:val="center"/>
          </w:tcPr>
          <w:p w14:paraId="7E573906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 veste di </w:t>
            </w:r>
          </w:p>
        </w:tc>
      </w:tr>
      <w:tr w:rsidR="0003322D" w:rsidRPr="0003322D" w14:paraId="544E0C65" w14:textId="77777777" w:rsidTr="00E57ABF">
        <w:trPr>
          <w:trHeight w:val="413"/>
        </w:trPr>
        <w:tc>
          <w:tcPr>
            <w:tcW w:w="4531" w:type="dxa"/>
            <w:vAlign w:val="center"/>
          </w:tcPr>
          <w:p w14:paraId="1B19B02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der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Firma </w:t>
            </w:r>
          </w:p>
        </w:tc>
        <w:tc>
          <w:tcPr>
            <w:tcW w:w="4531" w:type="dxa"/>
            <w:vAlign w:val="center"/>
          </w:tcPr>
          <w:p w14:paraId="438805A9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Dell’azienda</w:t>
            </w:r>
            <w:proofErr w:type="spellEnd"/>
          </w:p>
        </w:tc>
      </w:tr>
      <w:tr w:rsidR="0003322D" w:rsidRPr="0003322D" w14:paraId="351D4919" w14:textId="77777777" w:rsidTr="00E57ABF">
        <w:trPr>
          <w:trHeight w:val="702"/>
        </w:trPr>
        <w:tc>
          <w:tcPr>
            <w:tcW w:w="4531" w:type="dxa"/>
            <w:vAlign w:val="center"/>
          </w:tcPr>
          <w:p w14:paraId="513E5D07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mit Sitz in </w:t>
            </w:r>
          </w:p>
        </w:tc>
        <w:tc>
          <w:tcPr>
            <w:tcW w:w="4531" w:type="dxa"/>
            <w:vAlign w:val="center"/>
          </w:tcPr>
          <w:p w14:paraId="6083A35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Con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sede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in</w:t>
            </w:r>
          </w:p>
        </w:tc>
      </w:tr>
      <w:tr w:rsidR="0003322D" w:rsidRPr="0003322D" w14:paraId="097F794D" w14:textId="77777777" w:rsidTr="00E57ABF">
        <w:trPr>
          <w:trHeight w:val="571"/>
        </w:trPr>
        <w:tc>
          <w:tcPr>
            <w:tcW w:w="4531" w:type="dxa"/>
            <w:vAlign w:val="center"/>
          </w:tcPr>
          <w:p w14:paraId="3F8A026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MwSt. Nr. </w:t>
            </w:r>
          </w:p>
        </w:tc>
        <w:tc>
          <w:tcPr>
            <w:tcW w:w="4531" w:type="dxa"/>
            <w:vAlign w:val="center"/>
          </w:tcPr>
          <w:p w14:paraId="2C8BC7DF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P. IVA</w:t>
            </w:r>
          </w:p>
        </w:tc>
      </w:tr>
      <w:tr w:rsidR="0003322D" w:rsidRPr="00A40066" w14:paraId="16010DD4" w14:textId="77777777" w:rsidTr="00E57ABF">
        <w:trPr>
          <w:trHeight w:val="1118"/>
        </w:trPr>
        <w:tc>
          <w:tcPr>
            <w:tcW w:w="4531" w:type="dxa"/>
            <w:vAlign w:val="center"/>
          </w:tcPr>
          <w:p w14:paraId="7A5D36C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00A9EB3C" w14:textId="77777777" w:rsid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Iscritta nella camera del commercio dell’industria dell’artigianato e dell’agricoltura</w:t>
            </w:r>
          </w:p>
          <w:p w14:paraId="650BEFF2" w14:textId="11A4F724" w:rsidR="000B7220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7B05460A" w14:textId="77777777" w:rsidTr="00E57ABF">
        <w:trPr>
          <w:trHeight w:val="553"/>
        </w:trPr>
        <w:tc>
          <w:tcPr>
            <w:tcW w:w="4531" w:type="dxa"/>
            <w:vAlign w:val="center"/>
          </w:tcPr>
          <w:p w14:paraId="417C3B9B" w14:textId="28148DFE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on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6078EFC" w14:textId="6AB5B067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03322D" w14:paraId="014276E6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145CEE70" w14:textId="573D47CB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VWV-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Nr. 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531" w:type="dxa"/>
            <w:vAlign w:val="center"/>
          </w:tcPr>
          <w:p w14:paraId="4C33FB74" w14:textId="64F8118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REA-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n. 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</w:p>
        </w:tc>
      </w:tr>
      <w:tr w:rsidR="0003322D" w:rsidRPr="0003322D" w14:paraId="3D544648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6DD7FC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11F69F91" w14:textId="2855B13A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A40066" w14:paraId="486E028B" w14:textId="77777777" w:rsidTr="00E57ABF">
        <w:trPr>
          <w:trHeight w:val="1689"/>
        </w:trPr>
        <w:tc>
          <w:tcPr>
            <w:tcW w:w="4531" w:type="dxa"/>
            <w:vAlign w:val="center"/>
          </w:tcPr>
          <w:p w14:paraId="6519125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lastRenderedPageBreak/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DE294A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03322D" w:rsidRPr="0003322D" w14:paraId="431A309C" w14:textId="77777777" w:rsidTr="00E57ABF">
        <w:trPr>
          <w:trHeight w:val="692"/>
        </w:trPr>
        <w:tc>
          <w:tcPr>
            <w:tcW w:w="4531" w:type="dxa"/>
            <w:vAlign w:val="center"/>
          </w:tcPr>
          <w:p w14:paraId="3F645E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Erklärt</w:t>
            </w:r>
          </w:p>
        </w:tc>
        <w:tc>
          <w:tcPr>
            <w:tcW w:w="4531" w:type="dxa"/>
            <w:vAlign w:val="center"/>
          </w:tcPr>
          <w:p w14:paraId="088DCDBB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DICHIARA</w:t>
            </w:r>
          </w:p>
        </w:tc>
      </w:tr>
      <w:tr w:rsidR="0003322D" w:rsidRPr="00A40066" w14:paraId="4675BAC9" w14:textId="77777777" w:rsidTr="00E57ABF">
        <w:tc>
          <w:tcPr>
            <w:tcW w:w="4531" w:type="dxa"/>
            <w:vAlign w:val="center"/>
          </w:tcPr>
          <w:p w14:paraId="5EC7BAEB" w14:textId="38EF6F68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ihr/sein Interesse an der Einladung zur Teilnahme </w:t>
            </w:r>
            <w:r w:rsidR="00A40066">
              <w:rPr>
                <w:rFonts w:ascii="Segoe UI" w:hAnsi="Segoe UI" w:cs="Segoe UI"/>
                <w:sz w:val="20"/>
                <w:szCs w:val="20"/>
              </w:rPr>
              <w:t>an der Direktvergabe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zur Vergabe der obgenannten </w:t>
            </w:r>
            <w:r w:rsidR="00A40066">
              <w:rPr>
                <w:rFonts w:ascii="Segoe UI" w:hAnsi="Segoe UI" w:cs="Segoe UI"/>
                <w:sz w:val="20"/>
                <w:szCs w:val="20"/>
              </w:rPr>
              <w:t>Dienstleistung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;</w:t>
            </w:r>
          </w:p>
        </w:tc>
        <w:tc>
          <w:tcPr>
            <w:tcW w:w="4531" w:type="dxa"/>
            <w:vAlign w:val="center"/>
          </w:tcPr>
          <w:p w14:paraId="2F5AB8F1" w14:textId="3A97A063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il suo interesse ad essere invitata alla procedura </w:t>
            </w:r>
            <w:r w:rsidR="00543122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per </w:t>
            </w:r>
            <w:r w:rsidR="00543122">
              <w:rPr>
                <w:rFonts w:ascii="Segoe UI" w:hAnsi="Segoe UI" w:cs="Segoe UI"/>
                <w:sz w:val="20"/>
                <w:szCs w:val="20"/>
                <w:lang w:val="it-IT"/>
              </w:rPr>
              <w:t>il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="00543122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servizio </w:t>
            </w:r>
            <w:proofErr w:type="gram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summenzionata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</w:tc>
      </w:tr>
      <w:tr w:rsidR="0003322D" w:rsidRPr="00A40066" w14:paraId="54F240CB" w14:textId="77777777" w:rsidTr="00E57ABF">
        <w:trPr>
          <w:trHeight w:val="1977"/>
        </w:trPr>
        <w:tc>
          <w:tcPr>
            <w:tcW w:w="4531" w:type="dxa"/>
            <w:vAlign w:val="center"/>
          </w:tcPr>
          <w:p w14:paraId="2D8B849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auf dem telematischen Vergabeportal und in telematischen Verzeichnis der Wirtschaftsteilnehmer der Autonomen Provinz Bozen unter </w:t>
            </w:r>
            <w:hyperlink r:id="rId10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www.ausschreibungen-suedtirol.it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registriert zu sein;</w:t>
            </w:r>
          </w:p>
        </w:tc>
        <w:tc>
          <w:tcPr>
            <w:tcW w:w="4531" w:type="dxa"/>
            <w:vAlign w:val="center"/>
          </w:tcPr>
          <w:p w14:paraId="22753DD7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di essersi registrato nel portale telematico e nell’elenco telematico degli operatori ec</w:t>
            </w:r>
            <w:bookmarkStart w:id="1" w:name="_GoBack"/>
            <w:bookmarkEnd w:id="1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onomici della Provincia Autonoma di Bolzano di cui al sito </w:t>
            </w:r>
            <w:hyperlink r:id="rId11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  <w:lang w:val="it-IT"/>
                </w:rPr>
                <w:t>www.bandi-altoadige.it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C697675" w14:textId="1C206952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A40066" w14:paraId="7D7F1E9B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6CAC80DD" w14:textId="11CB2B96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dass keine Ausschlussgründe laut Artikel 80 des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vD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50/2016 vorliegen;</w:t>
            </w:r>
          </w:p>
        </w:tc>
        <w:tc>
          <w:tcPr>
            <w:tcW w:w="4531" w:type="dxa"/>
            <w:vAlign w:val="center"/>
          </w:tcPr>
          <w:p w14:paraId="30D88550" w14:textId="0C81E58B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che non sussistono cause di esclusione di cui all’articolo 80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t-IT"/>
              </w:rPr>
              <w:t>D.lgs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50/2016;</w:t>
            </w:r>
          </w:p>
        </w:tc>
      </w:tr>
      <w:tr w:rsidR="0003322D" w:rsidRPr="00A40066" w14:paraId="125E3BB3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5C1E3450" w14:textId="75B02A0A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Teilnahmevorraussetzungen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unter Art. 3 der Bekanntmachung zur Kenntnis zu nehmen.</w:t>
            </w:r>
          </w:p>
        </w:tc>
        <w:tc>
          <w:tcPr>
            <w:tcW w:w="4531" w:type="dxa"/>
            <w:vAlign w:val="center"/>
          </w:tcPr>
          <w:p w14:paraId="726D3F63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prendere atto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dei 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requisiti di partecipazione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secondo art. 3 dell’avviso.</w:t>
            </w:r>
          </w:p>
          <w:p w14:paraId="0DC9D0DC" w14:textId="62D3CD06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3F4961B6" w14:textId="77777777" w:rsidTr="00E57ABF">
        <w:trPr>
          <w:trHeight w:val="562"/>
        </w:trPr>
        <w:tc>
          <w:tcPr>
            <w:tcW w:w="4531" w:type="dxa"/>
            <w:vAlign w:val="center"/>
          </w:tcPr>
          <w:p w14:paraId="10C62AA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03322D">
              <w:rPr>
                <w:rFonts w:ascii="Segoe UI" w:hAnsi="Segoe UI" w:cs="Segoe UI"/>
                <w:sz w:val="20"/>
                <w:szCs w:val="20"/>
              </w:rPr>
              <w:t>….</w:t>
            </w:r>
            <w:proofErr w:type="gramEnd"/>
            <w:r w:rsidRPr="0003322D">
              <w:rPr>
                <w:rFonts w:ascii="Segoe UI" w:hAnsi="Segoe UI" w:cs="Segoe UI"/>
                <w:sz w:val="20"/>
                <w:szCs w:val="20"/>
              </w:rPr>
              <w:t>, am …..</w:t>
            </w:r>
          </w:p>
        </w:tc>
        <w:tc>
          <w:tcPr>
            <w:tcW w:w="4531" w:type="dxa"/>
            <w:vAlign w:val="center"/>
          </w:tcPr>
          <w:p w14:paraId="1D5E21F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…,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lì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…</w:t>
            </w:r>
          </w:p>
        </w:tc>
      </w:tr>
      <w:bookmarkEnd w:id="0"/>
    </w:tbl>
    <w:p w14:paraId="76A113AB" w14:textId="77777777" w:rsidR="00530BDD" w:rsidRPr="0003322D" w:rsidRDefault="00530BDD" w:rsidP="0003322D"/>
    <w:sectPr w:rsidR="00530BDD" w:rsidRPr="0003322D" w:rsidSect="00530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E5A56" w14:textId="77777777" w:rsidR="00736206" w:rsidRDefault="00736206" w:rsidP="00530BDD">
      <w:r>
        <w:separator/>
      </w:r>
    </w:p>
  </w:endnote>
  <w:endnote w:type="continuationSeparator" w:id="0">
    <w:p w14:paraId="368C6A66" w14:textId="77777777" w:rsidR="00736206" w:rsidRDefault="00736206" w:rsidP="0053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4C6C" w14:textId="77777777" w:rsidR="008C56E8" w:rsidRDefault="008C56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5544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10F27" w14:textId="3CF05EB5" w:rsidR="008C56E8" w:rsidRDefault="008C56E8" w:rsidP="008C56E8">
            <w:pPr>
              <w:pStyle w:val="Fuzeile"/>
              <w:jc w:val="center"/>
            </w:pPr>
            <w:r w:rsidRPr="008C56E8">
              <w:rPr>
                <w:rFonts w:ascii="Segoe UI" w:hAnsi="Segoe UI" w:cs="Segoe UI"/>
                <w:sz w:val="18"/>
                <w:szCs w:val="18"/>
              </w:rPr>
              <w:t>Seite/</w:t>
            </w:r>
            <w:proofErr w:type="spellStart"/>
            <w:r w:rsidRPr="008C56E8">
              <w:rPr>
                <w:rFonts w:ascii="Segoe UI" w:hAnsi="Segoe UI" w:cs="Segoe UI"/>
                <w:sz w:val="18"/>
                <w:szCs w:val="18"/>
              </w:rPr>
              <w:t>pagina</w:t>
            </w:r>
            <w:proofErr w:type="spellEnd"/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von/di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9CC285" w14:textId="73DC98DB" w:rsidR="00530BDD" w:rsidRDefault="00530B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F112" w14:textId="77777777" w:rsidR="008C56E8" w:rsidRDefault="008C56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A43E1" w14:textId="77777777" w:rsidR="00736206" w:rsidRDefault="00736206" w:rsidP="00530BDD">
      <w:r>
        <w:separator/>
      </w:r>
    </w:p>
  </w:footnote>
  <w:footnote w:type="continuationSeparator" w:id="0">
    <w:p w14:paraId="33FADFF4" w14:textId="77777777" w:rsidR="00736206" w:rsidRDefault="00736206" w:rsidP="0053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C935" w14:textId="77777777" w:rsidR="008C56E8" w:rsidRDefault="008C56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0CA3" w14:textId="77777777" w:rsidR="00530BDD" w:rsidRDefault="00530BD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AD2A4" wp14:editId="65EFB0D2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FE4C" w14:textId="77777777" w:rsidR="008C56E8" w:rsidRDefault="008C56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3322D"/>
    <w:rsid w:val="00091586"/>
    <w:rsid w:val="000B7220"/>
    <w:rsid w:val="000E4342"/>
    <w:rsid w:val="001B773F"/>
    <w:rsid w:val="00235211"/>
    <w:rsid w:val="00352D7F"/>
    <w:rsid w:val="004C0930"/>
    <w:rsid w:val="005211E8"/>
    <w:rsid w:val="00530BDD"/>
    <w:rsid w:val="00543122"/>
    <w:rsid w:val="006418A3"/>
    <w:rsid w:val="00650AF1"/>
    <w:rsid w:val="007305CF"/>
    <w:rsid w:val="00736206"/>
    <w:rsid w:val="008C56E8"/>
    <w:rsid w:val="008F3E51"/>
    <w:rsid w:val="00A40066"/>
    <w:rsid w:val="00B14F3F"/>
    <w:rsid w:val="00B17FB6"/>
    <w:rsid w:val="00B37653"/>
    <w:rsid w:val="00B62B1A"/>
    <w:rsid w:val="00BB2F03"/>
    <w:rsid w:val="00C90EE7"/>
    <w:rsid w:val="00CE2FE0"/>
    <w:rsid w:val="00CF4B78"/>
    <w:rsid w:val="00D34E30"/>
    <w:rsid w:val="00DB455F"/>
    <w:rsid w:val="00E42075"/>
    <w:rsid w:val="00FE66F9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C5AD5D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3322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styleId="Listenabsatz">
    <w:name w:val="List Paragraph"/>
    <w:basedOn w:val="Standard"/>
    <w:uiPriority w:val="34"/>
    <w:qFormat/>
    <w:rsid w:val="0003322D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03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3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ndi-altoadige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ausschreibungen-suedtirol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83B25-0019-4407-BB4A-1663D26DF720}">
  <ds:schemaRefs>
    <ds:schemaRef ds:uri="http://purl.org/dc/elements/1.1/"/>
    <ds:schemaRef ds:uri="7d442b4c-7589-4bb9-936c-5aa516d17284"/>
    <ds:schemaRef ds:uri="9f7961f7-927b-4ed4-b1ee-769b8ac0d8dd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30A341-5C31-412F-9A4D-970AA6CD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B4B98B66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Holler, Myriam</cp:lastModifiedBy>
  <cp:revision>15</cp:revision>
  <dcterms:created xsi:type="dcterms:W3CDTF">2020-06-09T14:52:00Z</dcterms:created>
  <dcterms:modified xsi:type="dcterms:W3CDTF">2020-06-23T15:43:00Z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