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9F" w:rsidRDefault="00BA6F9F" w:rsidP="00B43739">
      <w:pPr>
        <w:rPr>
          <w:lang w:val="it-IT"/>
        </w:rPr>
      </w:pPr>
    </w:p>
    <w:p w:rsidR="008717AD" w:rsidRDefault="008717AD" w:rsidP="00B43739">
      <w:pPr>
        <w:rPr>
          <w:lang w:val="it-IT"/>
        </w:r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rsidTr="00D67B94">
        <w:trPr>
          <w:cantSplit/>
        </w:trPr>
        <w:tc>
          <w:tcPr>
            <w:tcW w:w="4139" w:type="dxa"/>
          </w:tcPr>
          <w:p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rsidR="00C41011" w:rsidRPr="005661D9" w:rsidRDefault="00C41011" w:rsidP="00D67B94">
            <w:pPr>
              <w:spacing w:line="240" w:lineRule="exact"/>
              <w:jc w:val="center"/>
              <w:rPr>
                <w:b/>
              </w:rPr>
            </w:pPr>
          </w:p>
        </w:tc>
        <w:tc>
          <w:tcPr>
            <w:tcW w:w="4110" w:type="dxa"/>
          </w:tcPr>
          <w:p w:rsidR="00C41011" w:rsidRDefault="00C41011" w:rsidP="00D67B94">
            <w:pPr>
              <w:pStyle w:val="VersandformundAdresseDescrizionedispedizioneedindirizzo"/>
              <w:jc w:val="center"/>
              <w:rPr>
                <w:b/>
                <w:lang w:val="de-DE"/>
              </w:rPr>
            </w:pPr>
            <w:r>
              <w:rPr>
                <w:b/>
                <w:lang w:val="de-DE"/>
              </w:rPr>
              <w:t>MANIFESTAZIONE D‘INTERESSE</w:t>
            </w:r>
          </w:p>
          <w:p w:rsidR="00C41011" w:rsidRDefault="00C41011" w:rsidP="00D67B94">
            <w:pPr>
              <w:pStyle w:val="VersandformundAdresseDescrizionedispedizioneedindirizzo"/>
              <w:jc w:val="center"/>
              <w:rPr>
                <w:b/>
                <w:lang w:val="de-DE"/>
              </w:rPr>
            </w:pPr>
          </w:p>
          <w:p w:rsidR="00281BE9" w:rsidRDefault="00281BE9" w:rsidP="00D67B94">
            <w:pPr>
              <w:pStyle w:val="VersandformundAdresseDescrizionedispedizioneedindirizzo"/>
              <w:jc w:val="center"/>
              <w:rPr>
                <w:b/>
                <w:lang w:val="de-DE"/>
              </w:rPr>
            </w:pPr>
          </w:p>
          <w:p w:rsidR="00281BE9" w:rsidRPr="005661D9" w:rsidRDefault="00281BE9" w:rsidP="00D67B94">
            <w:pPr>
              <w:pStyle w:val="VersandformundAdresseDescrizionedispedizioneedindirizzo"/>
              <w:jc w:val="center"/>
              <w:rPr>
                <w:b/>
                <w:lang w:val="de-DE"/>
              </w:rPr>
            </w:pPr>
          </w:p>
        </w:tc>
      </w:tr>
      <w:tr w:rsidR="00C41011" w:rsidRPr="00EB7CE2" w:rsidTr="00D67B94">
        <w:tc>
          <w:tcPr>
            <w:tcW w:w="4139" w:type="dxa"/>
          </w:tcPr>
          <w:p w:rsidR="00281BE9" w:rsidRDefault="00062210" w:rsidP="008F6972">
            <w:pPr>
              <w:pStyle w:val="sche3"/>
              <w:spacing w:line="360" w:lineRule="auto"/>
              <w:rPr>
                <w:noProof/>
                <w:sz w:val="18"/>
                <w:szCs w:val="18"/>
                <w:lang w:val="de-DE"/>
              </w:rPr>
            </w:pPr>
            <w:r w:rsidRPr="00B073CF">
              <w:rPr>
                <w:b/>
                <w:bCs/>
                <w:sz w:val="18"/>
                <w:szCs w:val="18"/>
                <w:lang w:val="de-DE"/>
              </w:rPr>
              <w:t>zur Teilnahme an einer eventuellen</w:t>
            </w:r>
            <w:r w:rsidR="00C41011" w:rsidRPr="00B073CF">
              <w:rPr>
                <w:b/>
                <w:bCs/>
                <w:sz w:val="18"/>
                <w:szCs w:val="18"/>
                <w:lang w:val="de-DE"/>
              </w:rPr>
              <w:t xml:space="preserve"> Vergabe der Dienstleistung: </w:t>
            </w:r>
            <w:r w:rsidR="001114AE" w:rsidRPr="001114AE">
              <w:rPr>
                <w:b/>
                <w:bCs/>
                <w:sz w:val="18"/>
                <w:szCs w:val="18"/>
                <w:lang w:val="de-DE"/>
              </w:rPr>
              <w:t>ORDENTLICHE</w:t>
            </w:r>
            <w:r w:rsidR="001114AE">
              <w:rPr>
                <w:b/>
                <w:bCs/>
                <w:sz w:val="18"/>
                <w:szCs w:val="18"/>
                <w:lang w:val="de-DE"/>
              </w:rPr>
              <w:t>R</w:t>
            </w:r>
            <w:r w:rsidR="001114AE" w:rsidRPr="001114AE">
              <w:rPr>
                <w:b/>
                <w:bCs/>
                <w:sz w:val="18"/>
                <w:szCs w:val="18"/>
                <w:lang w:val="de-DE"/>
              </w:rPr>
              <w:t xml:space="preserve"> REINIGUNGSDIENST IN DER GRUNDSCHULE „BACHLECHNER“ IN BRUNECK – Schuljahr 2020/2021und 202/2022.</w:t>
            </w:r>
            <w:bookmarkStart w:id="0" w:name="_GoBack"/>
            <w:bookmarkEnd w:id="0"/>
          </w:p>
          <w:p w:rsidR="00281BE9" w:rsidRPr="00C45979" w:rsidRDefault="00281BE9" w:rsidP="00D67B94">
            <w:pPr>
              <w:pStyle w:val="Oggettodellalettera"/>
              <w:rPr>
                <w:rFonts w:cs="Arial"/>
                <w:noProof/>
                <w:sz w:val="18"/>
                <w:szCs w:val="18"/>
                <w:lang w:val="de-DE"/>
              </w:rPr>
            </w:pPr>
          </w:p>
        </w:tc>
        <w:tc>
          <w:tcPr>
            <w:tcW w:w="1390" w:type="dxa"/>
          </w:tcPr>
          <w:p w:rsidR="00C41011" w:rsidRPr="009A0153" w:rsidRDefault="00C41011" w:rsidP="00D67B94">
            <w:pPr>
              <w:spacing w:line="240" w:lineRule="exact"/>
              <w:rPr>
                <w:rFonts w:cs="Arial"/>
                <w:lang w:val="de-DE"/>
              </w:rPr>
            </w:pPr>
          </w:p>
        </w:tc>
        <w:tc>
          <w:tcPr>
            <w:tcW w:w="4110" w:type="dxa"/>
          </w:tcPr>
          <w:p w:rsidR="00C41011" w:rsidRPr="009A0153" w:rsidRDefault="00C41011" w:rsidP="001114AE">
            <w:pPr>
              <w:autoSpaceDE w:val="0"/>
              <w:spacing w:line="360" w:lineRule="auto"/>
              <w:jc w:val="both"/>
              <w:rPr>
                <w:rFonts w:cs="Arial"/>
                <w:b/>
                <w:sz w:val="18"/>
                <w:szCs w:val="18"/>
              </w:rPr>
            </w:pPr>
            <w:r w:rsidRPr="00B073CF">
              <w:rPr>
                <w:b/>
                <w:bCs/>
                <w:sz w:val="18"/>
                <w:szCs w:val="18"/>
                <w:lang w:val="it-IT"/>
              </w:rPr>
              <w:t>alla partecipazione</w:t>
            </w:r>
            <w:r w:rsidR="00041CF2" w:rsidRPr="00B073CF">
              <w:rPr>
                <w:b/>
                <w:bCs/>
                <w:sz w:val="18"/>
                <w:szCs w:val="18"/>
                <w:lang w:val="it-IT"/>
              </w:rPr>
              <w:t xml:space="preserve"> per</w:t>
            </w:r>
            <w:r w:rsidR="00062210" w:rsidRPr="00B073CF">
              <w:rPr>
                <w:b/>
                <w:bCs/>
                <w:sz w:val="18"/>
                <w:szCs w:val="18"/>
                <w:lang w:val="it-IT"/>
              </w:rPr>
              <w:t xml:space="preserve"> l’eventuale </w:t>
            </w:r>
            <w:r w:rsidR="00041CF2" w:rsidRPr="00B073CF">
              <w:rPr>
                <w:b/>
                <w:bCs/>
                <w:sz w:val="18"/>
                <w:szCs w:val="18"/>
                <w:lang w:val="it-IT"/>
              </w:rPr>
              <w:t xml:space="preserve">affidamento del seguente servizio: </w:t>
            </w:r>
            <w:r w:rsidR="001114AE" w:rsidRPr="001114AE">
              <w:rPr>
                <w:b/>
                <w:bCs/>
                <w:sz w:val="18"/>
                <w:szCs w:val="18"/>
                <w:lang w:val="it-IT"/>
              </w:rPr>
              <w:t>SERVIZIO DI PULIZIA ORDINARIA PRESSO LA SCUOLA ELEMENTARE “BACHLECHNER” A BRUNICO – anno scolastico 2020/2021e 2021/2022.</w:t>
            </w:r>
          </w:p>
        </w:tc>
      </w:tr>
      <w:tr w:rsidR="00C41011" w:rsidRPr="00EB7CE2" w:rsidTr="00D67B94">
        <w:tc>
          <w:tcPr>
            <w:tcW w:w="4139" w:type="dxa"/>
          </w:tcPr>
          <w:p w:rsidR="00C41011" w:rsidRPr="00725F5E" w:rsidRDefault="00C41011" w:rsidP="00D67B94">
            <w:pPr>
              <w:spacing w:line="240" w:lineRule="exact"/>
              <w:jc w:val="both"/>
              <w:rPr>
                <w:noProof w:val="0"/>
                <w:lang w:val="it-IT"/>
              </w:rPr>
            </w:pPr>
          </w:p>
        </w:tc>
        <w:tc>
          <w:tcPr>
            <w:tcW w:w="1390" w:type="dxa"/>
          </w:tcPr>
          <w:p w:rsidR="00C41011" w:rsidRPr="00725F5E" w:rsidRDefault="00C41011" w:rsidP="00D67B94">
            <w:pPr>
              <w:spacing w:line="240" w:lineRule="exact"/>
              <w:rPr>
                <w:lang w:val="it-IT"/>
              </w:rPr>
            </w:pPr>
          </w:p>
        </w:tc>
        <w:tc>
          <w:tcPr>
            <w:tcW w:w="4110" w:type="dxa"/>
          </w:tcPr>
          <w:p w:rsidR="00C41011" w:rsidRPr="00725F5E" w:rsidRDefault="00C41011" w:rsidP="00D67B94">
            <w:pPr>
              <w:spacing w:line="240" w:lineRule="exact"/>
              <w:jc w:val="both"/>
              <w:rPr>
                <w:noProof w:val="0"/>
                <w:lang w:val="it-IT"/>
              </w:rPr>
            </w:pPr>
          </w:p>
        </w:tc>
      </w:tr>
      <w:tr w:rsidR="00C41011" w:rsidRPr="003F7D0F" w:rsidTr="00D67B94">
        <w:tc>
          <w:tcPr>
            <w:tcW w:w="4139" w:type="dxa"/>
          </w:tcPr>
          <w:p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8F6972">
              <w:rPr>
                <w:sz w:val="18"/>
                <w:szCs w:val="18"/>
                <w:lang w:val="it-IT"/>
              </w:rPr>
            </w:r>
            <w:r w:rsidR="008F6972">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8F6972">
              <w:rPr>
                <w:sz w:val="18"/>
                <w:szCs w:val="18"/>
                <w:lang w:val="it-IT"/>
              </w:rPr>
            </w:r>
            <w:r w:rsidR="008F6972">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8F6972">
              <w:rPr>
                <w:sz w:val="18"/>
                <w:szCs w:val="18"/>
                <w:lang w:val="it-IT"/>
              </w:rPr>
            </w:r>
            <w:r w:rsidR="008F6972">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Pr="009D4A7D" w:rsidRDefault="00C41011" w:rsidP="00D67B94">
            <w:pPr>
              <w:spacing w:line="360" w:lineRule="auto"/>
              <w:jc w:val="both"/>
              <w:rPr>
                <w:sz w:val="18"/>
                <w:szCs w:val="18"/>
                <w:lang w:val="de-DE"/>
              </w:rPr>
            </w:pPr>
          </w:p>
          <w:p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805520" w:rsidRDefault="00C41011" w:rsidP="00D67B94">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C41011" w:rsidRDefault="00C41011" w:rsidP="00D67B94">
            <w:pPr>
              <w:pStyle w:val="StandardWeb"/>
              <w:spacing w:before="0" w:beforeAutospacing="0" w:after="0" w:line="360" w:lineRule="auto"/>
              <w:jc w:val="both"/>
              <w:rPr>
                <w:rFonts w:ascii="Arial" w:hAnsi="Arial" w:cs="Arial"/>
                <w:sz w:val="18"/>
                <w:szCs w:val="18"/>
                <w:lang w:val="de-DE"/>
              </w:rPr>
            </w:pPr>
          </w:p>
          <w:p w:rsidR="00C41011" w:rsidRPr="00805520" w:rsidRDefault="00C41011" w:rsidP="00D67B94">
            <w:pPr>
              <w:spacing w:line="360" w:lineRule="auto"/>
              <w:jc w:val="both"/>
              <w:rPr>
                <w:sz w:val="18"/>
                <w:szCs w:val="18"/>
                <w:lang w:val="de-DE"/>
              </w:rPr>
            </w:pPr>
          </w:p>
          <w:p w:rsidR="00C41011" w:rsidRPr="009D4A7D" w:rsidRDefault="00C41011" w:rsidP="00D67B94">
            <w:pPr>
              <w:pStyle w:val="StandardWeb"/>
              <w:spacing w:before="0" w:beforeAutospacing="0" w:after="0" w:line="360" w:lineRule="auto"/>
              <w:jc w:val="both"/>
              <w:rPr>
                <w:rFonts w:ascii="Arial" w:hAnsi="Arial" w:cs="Arial"/>
                <w:sz w:val="18"/>
                <w:szCs w:val="18"/>
                <w:lang w:val="de-DE"/>
              </w:rPr>
            </w:pPr>
            <w:r w:rsidRPr="009D4A7D">
              <w:rPr>
                <w:rFonts w:ascii="Arial" w:hAnsi="Arial" w:cs="Arial"/>
                <w:sz w:val="18"/>
                <w:szCs w:val="18"/>
                <w:lang w:val="de-DE"/>
              </w:rPr>
              <w:t xml:space="preserve">ist sich der/die Unterzeichnende der strafrechtlichen Haftung bei unwahren Aussagen und der </w:t>
            </w:r>
            <w:r w:rsidRPr="009D4A7D">
              <w:rPr>
                <w:rFonts w:ascii="Arial" w:hAnsi="Arial" w:cs="Arial"/>
                <w:sz w:val="18"/>
                <w:szCs w:val="18"/>
                <w:lang w:val="de-DE"/>
              </w:rPr>
              <w:lastRenderedPageBreak/>
              <w:t xml:space="preserve">entsprechenden strafrechtlichen Sanktionen gemäß Art. 76 DPR 445/2000 </w:t>
            </w:r>
            <w:r>
              <w:rPr>
                <w:rFonts w:ascii="Arial" w:hAnsi="Arial" w:cs="Arial"/>
                <w:sz w:val="18"/>
                <w:szCs w:val="18"/>
                <w:lang w:val="de-DE"/>
              </w:rPr>
              <w:t xml:space="preserve">bewusst </w:t>
            </w:r>
            <w:r w:rsidRPr="009D4A7D">
              <w:rPr>
                <w:rFonts w:ascii="Arial" w:hAnsi="Arial" w:cs="Arial"/>
                <w:sz w:val="18"/>
                <w:szCs w:val="18"/>
                <w:lang w:val="de-DE"/>
              </w:rPr>
              <w:t xml:space="preserve">und </w:t>
            </w:r>
          </w:p>
          <w:p w:rsidR="00C41011" w:rsidRDefault="00C41011" w:rsidP="00D67B94">
            <w:pPr>
              <w:pStyle w:val="sche3"/>
              <w:spacing w:line="360" w:lineRule="auto"/>
              <w:rPr>
                <w:b/>
                <w:bCs/>
                <w:sz w:val="18"/>
                <w:szCs w:val="18"/>
                <w:lang w:val="de-DE"/>
              </w:rPr>
            </w:pPr>
          </w:p>
          <w:p w:rsidR="00C41011" w:rsidRPr="0076388D" w:rsidRDefault="00C41011" w:rsidP="00D67B94">
            <w:pPr>
              <w:pStyle w:val="sche3"/>
              <w:spacing w:line="360" w:lineRule="auto"/>
              <w:jc w:val="center"/>
              <w:rPr>
                <w:b/>
                <w:bCs/>
                <w:sz w:val="18"/>
                <w:szCs w:val="18"/>
                <w:lang w:val="de-DE"/>
              </w:rPr>
            </w:pPr>
            <w:r>
              <w:rPr>
                <w:b/>
                <w:bCs/>
                <w:sz w:val="18"/>
                <w:szCs w:val="18"/>
                <w:lang w:val="de-DE"/>
              </w:rPr>
              <w:t>ERKLÄ</w:t>
            </w:r>
            <w:r w:rsidRPr="0076388D">
              <w:rPr>
                <w:b/>
                <w:bCs/>
                <w:sz w:val="18"/>
                <w:szCs w:val="18"/>
                <w:lang w:val="de-DE"/>
              </w:rPr>
              <w:t>RT</w:t>
            </w:r>
          </w:p>
          <w:p w:rsidR="00C41011" w:rsidRPr="0076388D" w:rsidRDefault="00C41011" w:rsidP="00D67B94">
            <w:pPr>
              <w:pStyle w:val="sche3"/>
              <w:spacing w:line="360" w:lineRule="auto"/>
              <w:rPr>
                <w:b/>
                <w:bCs/>
                <w:sz w:val="18"/>
                <w:szCs w:val="18"/>
                <w:lang w:val="de-DE"/>
              </w:rPr>
            </w:pPr>
          </w:p>
          <w:p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 xml:space="preserve">eventuellen Vergabe für die Dienstleistung: </w:t>
            </w:r>
            <w:r w:rsidR="001114AE" w:rsidRPr="001114AE">
              <w:rPr>
                <w:b/>
                <w:bCs/>
                <w:sz w:val="18"/>
                <w:szCs w:val="18"/>
                <w:lang w:val="de-DE"/>
              </w:rPr>
              <w:t>ORDENTLICHE</w:t>
            </w:r>
            <w:r w:rsidR="001114AE">
              <w:rPr>
                <w:b/>
                <w:bCs/>
                <w:sz w:val="18"/>
                <w:szCs w:val="18"/>
                <w:lang w:val="de-DE"/>
              </w:rPr>
              <w:t>R</w:t>
            </w:r>
            <w:r w:rsidR="001114AE" w:rsidRPr="001114AE">
              <w:rPr>
                <w:b/>
                <w:bCs/>
                <w:sz w:val="18"/>
                <w:szCs w:val="18"/>
                <w:lang w:val="de-DE"/>
              </w:rPr>
              <w:t xml:space="preserve"> REINIGUNGSDIENST IN DER GRUNDSCHULE „BACHLECHNER“ IN BRUNECK – Schuljahr 2020/2021und 202/2022</w:t>
            </w:r>
            <w:r w:rsidR="001114AE">
              <w:rPr>
                <w:b/>
                <w:bCs/>
                <w:sz w:val="18"/>
                <w:szCs w:val="18"/>
                <w:lang w:val="de-DE"/>
              </w:rPr>
              <w:t xml:space="preserve"> </w:t>
            </w:r>
            <w:r>
              <w:rPr>
                <w:b/>
                <w:bCs/>
                <w:sz w:val="18"/>
                <w:szCs w:val="18"/>
                <w:lang w:val="de-DE"/>
              </w:rPr>
              <w:t xml:space="preserve">teilnehmen zu </w:t>
            </w:r>
            <w:r w:rsidRPr="009D4A7D">
              <w:rPr>
                <w:b/>
                <w:bCs/>
                <w:sz w:val="18"/>
                <w:szCs w:val="18"/>
                <w:lang w:val="de-DE"/>
              </w:rPr>
              <w:t>wollen und erklärt deshalb:</w:t>
            </w:r>
          </w:p>
          <w:p w:rsidR="00C41011" w:rsidRPr="009D4A7D" w:rsidRDefault="00C41011" w:rsidP="00D67B94">
            <w:pPr>
              <w:pStyle w:val="sche3"/>
              <w:spacing w:line="360" w:lineRule="auto"/>
              <w:jc w:val="center"/>
              <w:rPr>
                <w:b/>
                <w:bCs/>
                <w:sz w:val="18"/>
                <w:szCs w:val="18"/>
                <w:lang w:val="de-DE"/>
              </w:rPr>
            </w:pPr>
          </w:p>
          <w:p w:rsidR="00C41011" w:rsidRDefault="00C41011" w:rsidP="00D67B94">
            <w:pPr>
              <w:pStyle w:val="sche3"/>
              <w:spacing w:line="360" w:lineRule="auto"/>
              <w:jc w:val="left"/>
              <w:rPr>
                <w:sz w:val="22"/>
                <w:szCs w:val="22"/>
                <w:lang w:val="de-DE" w:eastAsia="it-IT"/>
              </w:rPr>
            </w:pPr>
          </w:p>
          <w:p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8F6972">
              <w:rPr>
                <w:sz w:val="18"/>
                <w:szCs w:val="18"/>
                <w:lang w:val="it-IT"/>
              </w:rPr>
            </w:r>
            <w:r w:rsidR="008F6972">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C41011" w:rsidRDefault="00C41011" w:rsidP="00D67B94">
            <w:pPr>
              <w:pStyle w:val="sche3"/>
              <w:spacing w:line="360" w:lineRule="auto"/>
              <w:jc w:val="left"/>
              <w:rPr>
                <w:sz w:val="22"/>
                <w:szCs w:val="22"/>
                <w:lang w:val="de-DE" w:eastAsia="it-IT"/>
              </w:rPr>
            </w:pPr>
          </w:p>
          <w:p w:rsidR="00C41011"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8F6972">
              <w:rPr>
                <w:sz w:val="18"/>
                <w:szCs w:val="18"/>
                <w:lang w:val="it-IT"/>
              </w:rPr>
            </w:r>
            <w:r w:rsidR="008F6972">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die Voraussetzungen für die Erbringung der Dienstleistung laut Bekanntmachung zu erfüllen;</w:t>
            </w:r>
          </w:p>
          <w:p w:rsidR="00FF4A02" w:rsidRDefault="00FF4A02" w:rsidP="00D67B94">
            <w:pPr>
              <w:autoSpaceDE w:val="0"/>
              <w:spacing w:line="360" w:lineRule="auto"/>
              <w:ind w:left="426" w:hanging="426"/>
              <w:jc w:val="both"/>
              <w:rPr>
                <w:sz w:val="18"/>
                <w:szCs w:val="18"/>
                <w:lang w:val="de-DE"/>
              </w:rPr>
            </w:pPr>
          </w:p>
          <w:bookmarkStart w:id="1" w:name="Controllo1"/>
          <w:p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8F6972">
              <w:rPr>
                <w:sz w:val="18"/>
                <w:szCs w:val="18"/>
                <w:lang w:val="it-IT"/>
              </w:rPr>
            </w:r>
            <w:r w:rsidR="008F6972">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Default="00C41011" w:rsidP="00D67B94">
            <w:pPr>
              <w:pStyle w:val="sche3"/>
              <w:spacing w:line="360" w:lineRule="auto"/>
              <w:ind w:left="426" w:hanging="426"/>
              <w:rPr>
                <w:sz w:val="18"/>
                <w:szCs w:val="18"/>
                <w:lang w:val="de-DE"/>
              </w:rPr>
            </w:pPr>
          </w:p>
          <w:p w:rsidR="006417A5" w:rsidRDefault="00062210"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8F6972">
              <w:rPr>
                <w:sz w:val="18"/>
                <w:szCs w:val="18"/>
                <w:lang w:val="it-IT"/>
              </w:rPr>
            </w:r>
            <w:r w:rsidR="008F6972">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Bestimmungen zum Datenschutz zur Kennt</w:t>
            </w:r>
            <w:r w:rsidR="00D33FD7">
              <w:rPr>
                <w:sz w:val="18"/>
                <w:szCs w:val="18"/>
                <w:lang w:val="de-DE"/>
              </w:rPr>
              <w:t>nis genommen zu haben und der Ver</w:t>
            </w:r>
            <w:r>
              <w:rPr>
                <w:sz w:val="18"/>
                <w:szCs w:val="18"/>
                <w:lang w:val="de-DE"/>
              </w:rPr>
              <w:t>arbeitung der Daten zuzustimmen.</w:t>
            </w:r>
          </w:p>
          <w:p w:rsidR="006773DC" w:rsidRDefault="006773DC" w:rsidP="006773DC">
            <w:pPr>
              <w:autoSpaceDE w:val="0"/>
              <w:spacing w:line="360" w:lineRule="auto"/>
              <w:jc w:val="both"/>
              <w:rPr>
                <w:sz w:val="18"/>
                <w:szCs w:val="18"/>
                <w:lang w:val="de-DE"/>
              </w:rPr>
            </w:pPr>
          </w:p>
          <w:bookmarkEnd w:id="1"/>
          <w:p w:rsidR="006417A5" w:rsidRDefault="006417A5" w:rsidP="00D67B94">
            <w:pPr>
              <w:autoSpaceDE w:val="0"/>
              <w:autoSpaceDN w:val="0"/>
              <w:adjustRightInd w:val="0"/>
              <w:spacing w:line="240" w:lineRule="exact"/>
              <w:jc w:val="both"/>
              <w:rPr>
                <w:sz w:val="18"/>
                <w:szCs w:val="18"/>
                <w:lang w:val="de-DE"/>
              </w:rPr>
            </w:pPr>
          </w:p>
          <w:p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C41011" w:rsidRPr="003F7D0F" w:rsidRDefault="00C41011" w:rsidP="00D67B94">
            <w:pPr>
              <w:spacing w:line="240" w:lineRule="exact"/>
              <w:rPr>
                <w:sz w:val="18"/>
                <w:szCs w:val="18"/>
                <w:lang w:val="de-DE"/>
              </w:rPr>
            </w:pPr>
          </w:p>
        </w:tc>
        <w:tc>
          <w:tcPr>
            <w:tcW w:w="4110" w:type="dxa"/>
          </w:tcPr>
          <w:p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2"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2"/>
            <w:r w:rsidRPr="00B6311E">
              <w:rPr>
                <w:rFonts w:ascii="Arial" w:hAnsi="Arial" w:cs="Arial"/>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3"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3"/>
          </w:p>
          <w:p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8F6972">
              <w:rPr>
                <w:sz w:val="18"/>
                <w:szCs w:val="18"/>
                <w:lang w:val="it-IT"/>
              </w:rPr>
            </w:r>
            <w:r w:rsidR="008F6972">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8F6972">
              <w:rPr>
                <w:sz w:val="18"/>
                <w:szCs w:val="18"/>
                <w:lang w:val="it-IT"/>
              </w:rPr>
            </w:r>
            <w:r w:rsidR="008F6972">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8F6972">
              <w:rPr>
                <w:sz w:val="18"/>
                <w:szCs w:val="18"/>
                <w:lang w:val="it-IT"/>
              </w:rPr>
            </w:r>
            <w:r w:rsidR="008F6972">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730C0E" w:rsidRDefault="00730C0E" w:rsidP="00D67B94">
            <w:pPr>
              <w:spacing w:line="360" w:lineRule="auto"/>
              <w:jc w:val="both"/>
              <w:rPr>
                <w:sz w:val="18"/>
                <w:szCs w:val="18"/>
                <w:lang w:val="it-IT"/>
              </w:rPr>
            </w:pPr>
          </w:p>
          <w:p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4"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5"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5"/>
            <w:r w:rsidRPr="00B6311E">
              <w:rPr>
                <w:sz w:val="18"/>
                <w:szCs w:val="18"/>
                <w:lang w:val="it-IT"/>
              </w:rPr>
              <w:t>;</w:t>
            </w:r>
          </w:p>
          <w:p w:rsidR="00C41011" w:rsidRDefault="00C41011" w:rsidP="00D67B94">
            <w:pPr>
              <w:spacing w:line="360" w:lineRule="auto"/>
              <w:jc w:val="both"/>
              <w:rPr>
                <w:rFonts w:cs="Arial"/>
                <w:noProof w:val="0"/>
                <w:sz w:val="18"/>
                <w:szCs w:val="18"/>
                <w:lang w:val="it-IT" w:eastAsia="it-IT"/>
              </w:rPr>
            </w:pPr>
          </w:p>
          <w:p w:rsidR="00C41011" w:rsidRPr="00B6311E" w:rsidRDefault="00C41011" w:rsidP="00D67B94">
            <w:pPr>
              <w:pStyle w:val="StandardWeb"/>
              <w:spacing w:before="0" w:beforeAutospacing="0" w:after="0" w:line="360" w:lineRule="auto"/>
              <w:jc w:val="both"/>
              <w:rPr>
                <w:rFonts w:ascii="Arial" w:hAnsi="Arial" w:cs="Arial"/>
                <w:sz w:val="18"/>
                <w:szCs w:val="18"/>
              </w:rPr>
            </w:pPr>
            <w:r w:rsidRPr="00B6311E">
              <w:rPr>
                <w:rFonts w:ascii="Arial" w:hAnsi="Arial" w:cs="Arial"/>
                <w:sz w:val="18"/>
                <w:szCs w:val="18"/>
              </w:rPr>
              <w:t xml:space="preserve">consapevole della responsabilità penale cui può andare incontro in caso di affermazioni mendaci e </w:t>
            </w:r>
            <w:r w:rsidRPr="00B6311E">
              <w:rPr>
                <w:rFonts w:ascii="Arial" w:hAnsi="Arial" w:cs="Arial"/>
                <w:sz w:val="18"/>
                <w:szCs w:val="18"/>
              </w:rPr>
              <w:lastRenderedPageBreak/>
              <w:t>delle relative sanzioni penali di cui all’art. 76</w:t>
            </w:r>
            <w:r>
              <w:rPr>
                <w:rFonts w:ascii="Arial" w:hAnsi="Arial" w:cs="Arial"/>
                <w:sz w:val="18"/>
                <w:szCs w:val="18"/>
              </w:rPr>
              <w:t xml:space="preserve"> del DPR n. 445/2000</w:t>
            </w:r>
          </w:p>
          <w:p w:rsidR="00C41011" w:rsidRDefault="00C41011" w:rsidP="00D67B94">
            <w:pPr>
              <w:pStyle w:val="sche3"/>
              <w:spacing w:line="360" w:lineRule="auto"/>
              <w:jc w:val="center"/>
              <w:rPr>
                <w:b/>
                <w:bCs/>
                <w:sz w:val="18"/>
                <w:szCs w:val="18"/>
                <w:lang w:val="it-IT"/>
              </w:rPr>
            </w:pPr>
          </w:p>
          <w:p w:rsidR="00C41011" w:rsidRDefault="00C41011" w:rsidP="00D67B94">
            <w:pPr>
              <w:pStyle w:val="sche3"/>
              <w:spacing w:line="360" w:lineRule="auto"/>
              <w:jc w:val="center"/>
              <w:rPr>
                <w:b/>
                <w:bCs/>
                <w:sz w:val="18"/>
                <w:szCs w:val="18"/>
                <w:lang w:val="it-IT"/>
              </w:rPr>
            </w:pPr>
            <w:r w:rsidRPr="00B6311E">
              <w:rPr>
                <w:b/>
                <w:bCs/>
                <w:sz w:val="18"/>
                <w:szCs w:val="18"/>
                <w:lang w:val="it-IT"/>
              </w:rPr>
              <w:t>DICHIARA</w:t>
            </w:r>
          </w:p>
          <w:p w:rsidR="00C41011" w:rsidRPr="00B6311E" w:rsidRDefault="00C41011" w:rsidP="00D67B94">
            <w:pPr>
              <w:pStyle w:val="sche3"/>
              <w:spacing w:line="360" w:lineRule="auto"/>
              <w:rPr>
                <w:b/>
                <w:bCs/>
                <w:sz w:val="18"/>
                <w:szCs w:val="18"/>
                <w:lang w:val="it-IT"/>
              </w:rPr>
            </w:pPr>
          </w:p>
          <w:p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al</w:t>
            </w:r>
            <w:r w:rsidR="00FB0B27">
              <w:rPr>
                <w:b/>
                <w:bCs/>
                <w:sz w:val="18"/>
                <w:szCs w:val="18"/>
                <w:lang w:val="it-IT"/>
              </w:rPr>
              <w:t>l’</w:t>
            </w:r>
            <w:r w:rsidR="0077169B">
              <w:rPr>
                <w:b/>
                <w:bCs/>
                <w:sz w:val="18"/>
                <w:szCs w:val="18"/>
                <w:lang w:val="it-IT"/>
              </w:rPr>
              <w:t xml:space="preserve"> eventuale </w:t>
            </w:r>
            <w:r w:rsidR="0077169B" w:rsidRPr="0077169B">
              <w:rPr>
                <w:b/>
                <w:sz w:val="18"/>
                <w:szCs w:val="18"/>
                <w:lang w:val="it-IT"/>
              </w:rPr>
              <w:t>affidamento del seguente servizio</w:t>
            </w:r>
            <w:r w:rsidR="0077169B">
              <w:rPr>
                <w:b/>
                <w:sz w:val="18"/>
                <w:szCs w:val="18"/>
                <w:lang w:val="it-IT"/>
              </w:rPr>
              <w:t xml:space="preserve">: </w:t>
            </w:r>
            <w:r w:rsidR="001114AE" w:rsidRPr="00B4711F">
              <w:rPr>
                <w:rFonts w:ascii="Helvetica-Bold" w:hAnsi="Helvetica-Bold" w:cs="Helvetica-Bold"/>
                <w:b/>
                <w:bCs/>
                <w:lang w:val="it-IT" w:eastAsia="de-DE"/>
              </w:rPr>
              <w:t>SERVIZIO DI PULIZIA ORDINARIA PRESSO LA SCUOLA ELEMENTARE “BACHLECHNER” A BRUNICO</w:t>
            </w:r>
            <w:r w:rsidR="001114AE" w:rsidRPr="002C51B3">
              <w:rPr>
                <w:rFonts w:ascii="Helvetica-Bold" w:hAnsi="Helvetica-Bold" w:cs="Helvetica-Bold"/>
                <w:b/>
                <w:bCs/>
                <w:lang w:val="it-IT" w:eastAsia="de-DE"/>
              </w:rPr>
              <w:t xml:space="preserve"> </w:t>
            </w:r>
            <w:r w:rsidR="001114AE">
              <w:rPr>
                <w:rFonts w:ascii="Helvetica-Bold" w:hAnsi="Helvetica-Bold" w:cs="Helvetica-Bold"/>
                <w:b/>
                <w:bCs/>
                <w:lang w:val="it-IT" w:eastAsia="de-DE"/>
              </w:rPr>
              <w:t>– anno scolastico 2020/2021e 2021/2022</w:t>
            </w:r>
            <w:r w:rsidR="00EB7CE2">
              <w:rPr>
                <w:rFonts w:cs="Arial"/>
                <w:b/>
                <w:sz w:val="18"/>
                <w:szCs w:val="18"/>
                <w:lang w:val="it-IT"/>
              </w:rPr>
              <w:t xml:space="preserve"> </w:t>
            </w:r>
            <w:r w:rsidR="007B68FD">
              <w:rPr>
                <w:rFonts w:cs="Arial"/>
                <w:b/>
                <w:sz w:val="18"/>
                <w:szCs w:val="18"/>
                <w:lang w:val="it-IT"/>
              </w:rPr>
              <w:t>e quindi dichiara:</w:t>
            </w:r>
          </w:p>
          <w:p w:rsidR="00B65791" w:rsidRDefault="00B65791" w:rsidP="00B65791">
            <w:pPr>
              <w:autoSpaceDE w:val="0"/>
              <w:spacing w:line="360" w:lineRule="auto"/>
              <w:jc w:val="both"/>
              <w:rPr>
                <w:sz w:val="18"/>
                <w:szCs w:val="18"/>
                <w:lang w:val="it-IT"/>
              </w:rPr>
            </w:pPr>
          </w:p>
          <w:p w:rsidR="00C41011" w:rsidRPr="00B16048" w:rsidRDefault="00C41011" w:rsidP="00D67B94">
            <w:pPr>
              <w:pStyle w:val="sche3"/>
              <w:spacing w:line="360" w:lineRule="auto"/>
              <w:jc w:val="left"/>
              <w:rPr>
                <w:rFonts w:cs="Times New Roman"/>
                <w:noProof/>
                <w:sz w:val="18"/>
                <w:szCs w:val="18"/>
                <w:lang w:val="it-IT" w:eastAsia="en-US"/>
              </w:rPr>
            </w:pPr>
          </w:p>
          <w:p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8F6972">
              <w:rPr>
                <w:sz w:val="18"/>
                <w:szCs w:val="18"/>
                <w:lang w:val="it-IT"/>
              </w:rPr>
            </w:r>
            <w:r w:rsidR="008F6972">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C41011" w:rsidRPr="006417A5" w:rsidRDefault="00C41011" w:rsidP="00D67B94">
            <w:pPr>
              <w:autoSpaceDE w:val="0"/>
              <w:spacing w:line="360" w:lineRule="auto"/>
              <w:ind w:left="426" w:hanging="426"/>
              <w:jc w:val="both"/>
              <w:rPr>
                <w:sz w:val="22"/>
                <w:szCs w:val="22"/>
                <w:lang w:val="it-IT"/>
              </w:rPr>
            </w:pPr>
          </w:p>
          <w:p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8F6972">
              <w:rPr>
                <w:sz w:val="18"/>
                <w:szCs w:val="18"/>
                <w:lang w:val="it-IT"/>
              </w:rPr>
            </w:r>
            <w:r w:rsidR="008F6972">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o d’incarico di servizio indicate nel</w:t>
            </w:r>
            <w:r w:rsidR="00054D69">
              <w:rPr>
                <w:sz w:val="18"/>
                <w:szCs w:val="18"/>
                <w:lang w:val="it-IT"/>
              </w:rPr>
              <w:t>l’avviso;</w:t>
            </w:r>
          </w:p>
          <w:p w:rsidR="006417A5" w:rsidRDefault="006417A5" w:rsidP="00D67B94">
            <w:pPr>
              <w:autoSpaceDE w:val="0"/>
              <w:spacing w:line="360" w:lineRule="auto"/>
              <w:ind w:left="426" w:hanging="426"/>
              <w:jc w:val="both"/>
              <w:rPr>
                <w:sz w:val="18"/>
                <w:szCs w:val="18"/>
                <w:lang w:val="it-IT"/>
              </w:rPr>
            </w:pPr>
          </w:p>
          <w:p w:rsidR="006D58B6" w:rsidRDefault="006D58B6" w:rsidP="00D67B94">
            <w:pPr>
              <w:autoSpaceDE w:val="0"/>
              <w:spacing w:line="360" w:lineRule="auto"/>
              <w:ind w:left="426" w:hanging="426"/>
              <w:jc w:val="both"/>
              <w:rPr>
                <w:sz w:val="18"/>
                <w:szCs w:val="18"/>
                <w:lang w:val="it-IT"/>
              </w:rPr>
            </w:pPr>
          </w:p>
          <w:p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8F6972">
              <w:rPr>
                <w:sz w:val="18"/>
                <w:szCs w:val="18"/>
                <w:lang w:val="it-IT"/>
              </w:rPr>
            </w:r>
            <w:r w:rsidR="008F6972">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rsidR="00C60CDE" w:rsidRPr="00312F54" w:rsidRDefault="00C60CDE" w:rsidP="00D67B94">
            <w:pPr>
              <w:autoSpaceDE w:val="0"/>
              <w:spacing w:line="360" w:lineRule="auto"/>
              <w:jc w:val="both"/>
              <w:rPr>
                <w:sz w:val="18"/>
                <w:szCs w:val="18"/>
                <w:lang w:val="it-IT"/>
              </w:rPr>
            </w:pPr>
          </w:p>
          <w:p w:rsidR="00062210" w:rsidRPr="00B6311E" w:rsidRDefault="00062210" w:rsidP="00062210">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8F6972">
              <w:rPr>
                <w:sz w:val="18"/>
                <w:szCs w:val="18"/>
                <w:lang w:val="it-IT"/>
              </w:rPr>
            </w:r>
            <w:r w:rsidR="008F6972">
              <w:rPr>
                <w:sz w:val="18"/>
                <w:szCs w:val="18"/>
                <w:lang w:val="it-IT"/>
              </w:rPr>
              <w:fldChar w:fldCharType="separate"/>
            </w:r>
            <w:r w:rsidRPr="00312F54">
              <w:rPr>
                <w:sz w:val="18"/>
                <w:szCs w:val="18"/>
                <w:lang w:val="it-IT"/>
              </w:rPr>
              <w:fldChar w:fldCharType="end"/>
            </w:r>
            <w:r w:rsidRPr="00312F54">
              <w:rPr>
                <w:sz w:val="18"/>
                <w:szCs w:val="18"/>
                <w:lang w:val="it-IT"/>
              </w:rPr>
              <w:tab/>
            </w:r>
            <w:r w:rsidR="00991DE7">
              <w:rPr>
                <w:sz w:val="18"/>
                <w:szCs w:val="18"/>
                <w:lang w:val="it-IT"/>
              </w:rPr>
              <w:t>aver preso atte delle disposizione in materia di protezione dei dati personali e acconsentire il trattamento dei dati.</w:t>
            </w:r>
          </w:p>
          <w:p w:rsidR="00B65791" w:rsidRDefault="00B65791" w:rsidP="006417A5">
            <w:pPr>
              <w:autoSpaceDE w:val="0"/>
              <w:autoSpaceDN w:val="0"/>
              <w:adjustRightInd w:val="0"/>
              <w:spacing w:line="240" w:lineRule="exact"/>
              <w:jc w:val="both"/>
              <w:rPr>
                <w:sz w:val="18"/>
                <w:szCs w:val="18"/>
                <w:lang w:val="it-IT"/>
              </w:rPr>
            </w:pPr>
          </w:p>
          <w:p w:rsidR="00B65791" w:rsidRPr="00B65791" w:rsidRDefault="00B65791" w:rsidP="006417A5">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6"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6"/>
          </w:p>
          <w:p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rsidR="00C41011" w:rsidRPr="003F7D0F" w:rsidRDefault="00C41011" w:rsidP="00D67B94">
            <w:pPr>
              <w:autoSpaceDE w:val="0"/>
              <w:autoSpaceDN w:val="0"/>
              <w:adjustRightInd w:val="0"/>
              <w:spacing w:line="240" w:lineRule="exact"/>
              <w:jc w:val="both"/>
              <w:rPr>
                <w:sz w:val="18"/>
                <w:szCs w:val="18"/>
                <w:lang w:val="it-IT"/>
              </w:rPr>
            </w:pPr>
          </w:p>
        </w:tc>
      </w:tr>
    </w:tbl>
    <w:p w:rsidR="008717AD" w:rsidRDefault="008717AD" w:rsidP="00C41011">
      <w:pPr>
        <w:rPr>
          <w:lang w:val="de-DE"/>
        </w:rPr>
      </w:pPr>
    </w:p>
    <w:p w:rsidR="005E60FE" w:rsidRDefault="005E60FE">
      <w:pPr>
        <w:rPr>
          <w:lang w:val="de-DE"/>
        </w:rPr>
      </w:pPr>
      <w:r>
        <w:rPr>
          <w:lang w:val="de-DE"/>
        </w:rPr>
        <w:br w:type="page"/>
      </w:r>
    </w:p>
    <w:tbl>
      <w:tblPr>
        <w:tblW w:w="5037" w:type="pct"/>
        <w:tblInd w:w="-72" w:type="dxa"/>
        <w:tblCellMar>
          <w:left w:w="0" w:type="dxa"/>
          <w:right w:w="0" w:type="dxa"/>
        </w:tblCellMar>
        <w:tblLook w:val="04A0" w:firstRow="1" w:lastRow="0" w:firstColumn="1" w:lastColumn="0" w:noHBand="0" w:noVBand="1"/>
      </w:tblPr>
      <w:tblGrid>
        <w:gridCol w:w="9709"/>
      </w:tblGrid>
      <w:tr w:rsidR="005E60FE" w:rsidRPr="00EB7CE2" w:rsidTr="00CD5FDF">
        <w:trPr>
          <w:trHeight w:val="1066"/>
        </w:trPr>
        <w:tc>
          <w:tcPr>
            <w:tcW w:w="5000" w:type="pct"/>
            <w:tcMar>
              <w:top w:w="0" w:type="dxa"/>
              <w:left w:w="283" w:type="dxa"/>
              <w:bottom w:w="0" w:type="dxa"/>
              <w:right w:w="283" w:type="dxa"/>
            </w:tcMar>
            <w:vAlign w:val="center"/>
          </w:tcPr>
          <w:p w:rsidR="005E60FE" w:rsidRPr="00616048" w:rsidRDefault="005E60FE" w:rsidP="00CD5FDF">
            <w:pPr>
              <w:keepNext/>
              <w:tabs>
                <w:tab w:val="left" w:pos="10870"/>
              </w:tabs>
              <w:spacing w:line="240" w:lineRule="atLeast"/>
              <w:ind w:left="70"/>
              <w:rPr>
                <w:b/>
                <w:sz w:val="18"/>
                <w:szCs w:val="18"/>
                <w:lang w:val="de-DE"/>
              </w:rPr>
            </w:pPr>
            <w:r w:rsidRPr="00616048">
              <w:rPr>
                <w:b/>
                <w:sz w:val="18"/>
                <w:szCs w:val="18"/>
                <w:lang w:val="de-DE"/>
              </w:rPr>
              <w:lastRenderedPageBreak/>
              <w:t>Information gemäß Art. 13 der Verordnung (EU) 2016/679 des Europäischen Parlaments und des Rates vom 27. April 2016</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8" w:history="1">
              <w:r w:rsidRPr="00616048">
                <w:rPr>
                  <w:sz w:val="18"/>
                  <w:szCs w:val="18"/>
                  <w:lang w:val="de-DE"/>
                </w:rPr>
                <w:t>generaldirektion@provinz.bz.it</w:t>
              </w:r>
            </w:hyperlink>
            <w:r w:rsidRPr="00616048">
              <w:rPr>
                <w:sz w:val="18"/>
                <w:szCs w:val="18"/>
                <w:lang w:val="de-DE"/>
              </w:rPr>
              <w:br/>
              <w:t xml:space="preserve">PEC: </w:t>
            </w:r>
            <w:hyperlink r:id="rId9" w:history="1">
              <w:r w:rsidRPr="00616048">
                <w:rPr>
                  <w:sz w:val="18"/>
                  <w:szCs w:val="18"/>
                  <w:lang w:val="de-DE"/>
                </w:rPr>
                <w:t>generaldirektion.direzionegenerale@pec.prov.bz.it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0" w:history="1">
              <w:r w:rsidRPr="00616048">
                <w:rPr>
                  <w:sz w:val="18"/>
                  <w:szCs w:val="18"/>
                  <w:lang w:val="de-DE"/>
                </w:rPr>
                <w:t>dsb@provinz.bz.it</w:t>
              </w:r>
            </w:hyperlink>
            <w:r w:rsidRPr="00616048">
              <w:rPr>
                <w:sz w:val="18"/>
                <w:szCs w:val="18"/>
                <w:lang w:val="de-DE"/>
              </w:rPr>
              <w:t xml:space="preserve">  PEC: rpd_</w:t>
            </w:r>
            <w:hyperlink r:id="rId11" w:history="1">
              <w:r w:rsidRPr="00616048">
                <w:rPr>
                  <w:sz w:val="18"/>
                  <w:szCs w:val="18"/>
                  <w:lang w:val="de-DE"/>
                </w:rPr>
                <w:t>dsb@pec.prov.bz.it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E60FE" w:rsidRPr="00EB7CE2" w:rsidTr="00CD5FDF">
        <w:trPr>
          <w:trHeight w:val="1066"/>
        </w:trPr>
        <w:tc>
          <w:tcPr>
            <w:tcW w:w="5000" w:type="pct"/>
            <w:tcMar>
              <w:top w:w="0" w:type="dxa"/>
              <w:left w:w="283" w:type="dxa"/>
              <w:bottom w:w="0" w:type="dxa"/>
              <w:right w:w="283" w:type="dxa"/>
            </w:tcMar>
            <w:vAlign w:val="center"/>
          </w:tcPr>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2" w:history="1">
              <w:r w:rsidRPr="00616048">
                <w:rPr>
                  <w:sz w:val="18"/>
                  <w:szCs w:val="18"/>
                  <w:lang w:val="de-DE"/>
                </w:rPr>
                <w:t>http://www.provinz.bz.it/de/transparente-verwaltung/zusaetzliche-infos.asp</w:t>
              </w:r>
            </w:hyperlink>
            <w:r w:rsidRPr="00616048">
              <w:rPr>
                <w:sz w:val="18"/>
                <w:szCs w:val="18"/>
                <w:lang w:val="de-DE"/>
              </w:rPr>
              <w:t xml:space="preserve"> zur Verfügung.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rsidR="005E60FE" w:rsidRDefault="005E60FE" w:rsidP="005E60FE">
      <w:pPr>
        <w:rPr>
          <w:lang w:val="de-DE"/>
        </w:rPr>
      </w:pPr>
    </w:p>
    <w:p w:rsidR="005E60FE" w:rsidRDefault="005E60FE" w:rsidP="005E60FE">
      <w:pPr>
        <w:rPr>
          <w:lang w:val="de-DE"/>
        </w:rPr>
      </w:pPr>
      <w:r>
        <w:rPr>
          <w:lang w:val="de-DE"/>
        </w:rPr>
        <w:br w:type="page"/>
      </w:r>
    </w:p>
    <w:p w:rsidR="005E60FE" w:rsidRDefault="005E60FE" w:rsidP="005E60FE">
      <w:pPr>
        <w:rPr>
          <w:lang w:val="de-DE"/>
        </w:rPr>
      </w:pPr>
    </w:p>
    <w:tbl>
      <w:tblPr>
        <w:tblW w:w="5037" w:type="pct"/>
        <w:tblCellMar>
          <w:left w:w="0" w:type="dxa"/>
          <w:right w:w="0" w:type="dxa"/>
        </w:tblCellMar>
        <w:tblLook w:val="04A0" w:firstRow="1" w:lastRow="0" w:firstColumn="1" w:lastColumn="0" w:noHBand="0" w:noVBand="1"/>
      </w:tblPr>
      <w:tblGrid>
        <w:gridCol w:w="9709"/>
      </w:tblGrid>
      <w:tr w:rsidR="005E60FE" w:rsidRPr="00EB7CE2" w:rsidTr="00CD5FDF">
        <w:trPr>
          <w:trHeight w:val="1066"/>
        </w:trPr>
        <w:tc>
          <w:tcPr>
            <w:tcW w:w="5000" w:type="pct"/>
            <w:tcMar>
              <w:top w:w="0" w:type="dxa"/>
              <w:left w:w="283" w:type="dxa"/>
              <w:bottom w:w="0" w:type="dxa"/>
              <w:right w:w="283" w:type="dxa"/>
            </w:tcMar>
          </w:tcPr>
          <w:p w:rsidR="005E60FE" w:rsidRDefault="005E60FE"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3"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4"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5"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6" w:history="1">
              <w:r>
                <w:rPr>
                  <w:rStyle w:val="Hyperlink"/>
                  <w:rFonts w:cs="Arial"/>
                  <w:sz w:val="18"/>
                  <w:szCs w:val="18"/>
                  <w:lang w:val="it-IT" w:eastAsia="it-IT"/>
                </w:rPr>
                <w:t>rpd_dsb@pec.prov.bz.it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E60FE" w:rsidRPr="00EB7CE2" w:rsidTr="00CD5FDF">
        <w:trPr>
          <w:trHeight w:val="1066"/>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E60FE" w:rsidRPr="00EB7CE2" w:rsidTr="00CD5FDF">
        <w:trPr>
          <w:trHeight w:val="399"/>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17" w:history="1">
              <w:r>
                <w:rPr>
                  <w:rStyle w:val="Hyperlink"/>
                  <w:rFonts w:cs="Arial"/>
                  <w:sz w:val="18"/>
                  <w:szCs w:val="18"/>
                  <w:lang w:val="it-IT" w:eastAsia="it-IT"/>
                </w:rPr>
                <w:t>http://www.provincia.bz.it/it/amministrazione-trasparente/dati-ulteriori.asp</w:t>
              </w:r>
            </w:hyperlink>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rsidR="005E60FE" w:rsidRPr="005A5A71" w:rsidRDefault="005E60FE" w:rsidP="005E60FE">
      <w:pPr>
        <w:rPr>
          <w:lang w:val="it-IT"/>
        </w:rPr>
      </w:pPr>
    </w:p>
    <w:p w:rsidR="005E60FE" w:rsidRPr="005E60FE" w:rsidRDefault="005E60FE" w:rsidP="00C41011">
      <w:pPr>
        <w:rPr>
          <w:lang w:val="it-IT"/>
        </w:rPr>
      </w:pPr>
    </w:p>
    <w:sectPr w:rsidR="005E60FE" w:rsidRPr="005E60FE">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B0" w:rsidRDefault="007132B0">
      <w:r>
        <w:separator/>
      </w:r>
    </w:p>
  </w:endnote>
  <w:endnote w:type="continuationSeparator" w:id="0">
    <w:p w:rsidR="007132B0" w:rsidRDefault="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8F6972">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8F6972">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trPr>
        <w:cantSplit/>
      </w:trPr>
      <w:tc>
        <w:tcPr>
          <w:tcW w:w="4990" w:type="dxa"/>
        </w:tcPr>
        <w:p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rsidR="00B73168" w:rsidRPr="007132B0" w:rsidRDefault="005E7133">
          <w:pPr>
            <w:spacing w:line="180" w:lineRule="exact"/>
            <w:jc w:val="right"/>
            <w:rPr>
              <w:sz w:val="16"/>
              <w:lang w:val="it-IT"/>
            </w:rPr>
          </w:pPr>
          <w:r w:rsidRPr="007132B0">
            <w:rPr>
              <w:sz w:val="16"/>
              <w:lang w:val="it-IT"/>
            </w:rPr>
            <w:t xml:space="preserve">Tel. 0471 41 76 00 </w:t>
          </w:r>
        </w:p>
        <w:p w:rsidR="00B73168" w:rsidRPr="007132B0" w:rsidRDefault="005E7133">
          <w:pPr>
            <w:spacing w:line="180" w:lineRule="exact"/>
            <w:jc w:val="right"/>
            <w:rPr>
              <w:sz w:val="16"/>
              <w:lang w:val="it-IT"/>
            </w:rPr>
          </w:pPr>
          <w:r w:rsidRPr="007132B0">
            <w:rPr>
              <w:sz w:val="16"/>
              <w:lang w:val="it-IT"/>
            </w:rPr>
            <w:t>http://www.provinz.bz.it/schulamt/</w:t>
          </w:r>
        </w:p>
        <w:p w:rsidR="00B73168" w:rsidRPr="007132B0" w:rsidRDefault="005E7133">
          <w:pPr>
            <w:spacing w:line="180" w:lineRule="exact"/>
            <w:jc w:val="right"/>
            <w:rPr>
              <w:sz w:val="16"/>
              <w:lang w:val="it-IT"/>
            </w:rPr>
          </w:pPr>
          <w:r w:rsidRPr="007132B0">
            <w:rPr>
              <w:sz w:val="16"/>
              <w:lang w:val="it-IT"/>
            </w:rPr>
            <w:t>bildungsverwaltung@pec.prov.bz.it</w:t>
          </w:r>
        </w:p>
        <w:p w:rsidR="00B73168" w:rsidRPr="007132B0" w:rsidRDefault="005E7133">
          <w:pPr>
            <w:spacing w:line="180" w:lineRule="exact"/>
            <w:jc w:val="right"/>
            <w:rPr>
              <w:sz w:val="16"/>
              <w:lang w:val="it-IT"/>
            </w:rPr>
          </w:pPr>
          <w:r w:rsidRPr="007132B0">
            <w:rPr>
              <w:sz w:val="16"/>
              <w:lang w:val="it-IT"/>
            </w:rPr>
            <w:t>bildungsverwaltung@provinz.bz.it</w:t>
          </w:r>
        </w:p>
        <w:p w:rsidR="00B73168" w:rsidRDefault="005E7133">
          <w:pPr>
            <w:spacing w:line="180" w:lineRule="exact"/>
            <w:jc w:val="right"/>
            <w:rPr>
              <w:sz w:val="16"/>
            </w:rPr>
          </w:pPr>
          <w:r>
            <w:rPr>
              <w:sz w:val="16"/>
            </w:rPr>
            <w:t>Steuernr./Mwst.Nr. 00390090215</w:t>
          </w:r>
        </w:p>
      </w:tc>
      <w:tc>
        <w:tcPr>
          <w:tcW w:w="227" w:type="dxa"/>
          <w:vAlign w:val="center"/>
        </w:tcPr>
        <w:p w:rsidR="00B73168" w:rsidRDefault="008F6972">
          <w:pPr>
            <w:spacing w:before="80"/>
            <w:jc w:val="center"/>
            <w:rPr>
              <w:sz w:val="16"/>
            </w:rPr>
          </w:pPr>
        </w:p>
      </w:tc>
      <w:tc>
        <w:tcPr>
          <w:tcW w:w="907" w:type="dxa"/>
          <w:vAlign w:val="center"/>
        </w:tcPr>
        <w:p w:rsidR="00BC747B" w:rsidRDefault="00BC747B"/>
      </w:tc>
      <w:tc>
        <w:tcPr>
          <w:tcW w:w="227" w:type="dxa"/>
          <w:vAlign w:val="center"/>
        </w:tcPr>
        <w:p w:rsidR="00B73168" w:rsidRDefault="008F6972">
          <w:pPr>
            <w:spacing w:before="80"/>
            <w:jc w:val="center"/>
            <w:rPr>
              <w:sz w:val="16"/>
            </w:rPr>
          </w:pPr>
        </w:p>
      </w:tc>
      <w:tc>
        <w:tcPr>
          <w:tcW w:w="4990" w:type="dxa"/>
        </w:tcPr>
        <w:p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rsidR="001114AE" w:rsidRDefault="005E7133">
          <w:pPr>
            <w:spacing w:line="180" w:lineRule="exact"/>
            <w:rPr>
              <w:rFonts w:ascii="Wingdings" w:hAnsi="Wingdings"/>
              <w:color w:val="808080"/>
              <w:sz w:val="14"/>
            </w:rPr>
          </w:pPr>
          <w:r w:rsidRPr="007132B0">
            <w:rPr>
              <w:sz w:val="16"/>
              <w:lang w:val="it-IT"/>
            </w:rPr>
            <w:t xml:space="preserve">Tel. 0471 41 76 00 </w:t>
          </w:r>
        </w:p>
        <w:p w:rsidR="00B73168" w:rsidRPr="007132B0" w:rsidRDefault="005E7133">
          <w:pPr>
            <w:spacing w:line="180" w:lineRule="exact"/>
            <w:rPr>
              <w:sz w:val="16"/>
              <w:lang w:val="it-IT"/>
            </w:rPr>
          </w:pPr>
          <w:r w:rsidRPr="007132B0">
            <w:rPr>
              <w:sz w:val="16"/>
              <w:lang w:val="it-IT"/>
            </w:rPr>
            <w:t>http://www.provincia.bz.it/intendenza-scolastica-tedesca/</w:t>
          </w:r>
        </w:p>
        <w:p w:rsidR="00B73168" w:rsidRPr="007132B0" w:rsidRDefault="005E7133">
          <w:pPr>
            <w:spacing w:line="180" w:lineRule="exact"/>
            <w:rPr>
              <w:sz w:val="16"/>
              <w:lang w:val="it-IT"/>
            </w:rPr>
          </w:pPr>
          <w:r w:rsidRPr="007132B0">
            <w:rPr>
              <w:sz w:val="16"/>
              <w:lang w:val="it-IT"/>
            </w:rPr>
            <w:t>bildungsverwaltung@pec.prov.bz.it</w:t>
          </w:r>
        </w:p>
        <w:p w:rsidR="00B73168" w:rsidRPr="007132B0" w:rsidRDefault="005E7133">
          <w:pPr>
            <w:spacing w:line="180" w:lineRule="exact"/>
            <w:rPr>
              <w:sz w:val="16"/>
              <w:lang w:val="it-IT"/>
            </w:rPr>
          </w:pPr>
          <w:r w:rsidRPr="007132B0">
            <w:rPr>
              <w:sz w:val="16"/>
              <w:lang w:val="it-IT"/>
            </w:rPr>
            <w:t>bildungsverwaltung@provincia.bz.it</w:t>
          </w:r>
        </w:p>
        <w:p w:rsidR="00B73168" w:rsidRDefault="005E7133">
          <w:pPr>
            <w:spacing w:line="180" w:lineRule="exact"/>
            <w:rPr>
              <w:sz w:val="16"/>
            </w:rPr>
          </w:pPr>
          <w:r>
            <w:rPr>
              <w:sz w:val="16"/>
            </w:rPr>
            <w:t>Codice fiscale/Partita Iva 00390090215</w:t>
          </w:r>
        </w:p>
      </w:tc>
    </w:tr>
  </w:tbl>
  <w:p w:rsidR="00B73168" w:rsidRDefault="008F6972">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B0" w:rsidRDefault="007132B0">
      <w:r>
        <w:separator/>
      </w:r>
    </w:p>
  </w:footnote>
  <w:footnote w:type="continuationSeparator" w:id="0">
    <w:p w:rsidR="007132B0" w:rsidRDefault="0071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EB7CE2">
      <w:trPr>
        <w:cantSplit/>
        <w:trHeight w:hRule="exact" w:val="460"/>
      </w:trPr>
      <w:tc>
        <w:tcPr>
          <w:tcW w:w="5245" w:type="dxa"/>
        </w:tcPr>
        <w:p w:rsidR="00B73168" w:rsidRDefault="005E7133">
          <w:pPr>
            <w:spacing w:before="220" w:after="60"/>
            <w:jc w:val="right"/>
            <w:rPr>
              <w:spacing w:val="2"/>
              <w:sz w:val="15"/>
            </w:rPr>
          </w:pPr>
          <w:r>
            <w:rPr>
              <w:spacing w:val="2"/>
              <w:sz w:val="15"/>
            </w:rPr>
            <w:t>AUTONOME PROVINZ BOZEN - SÜDTIROL</w:t>
          </w:r>
        </w:p>
      </w:tc>
      <w:tc>
        <w:tcPr>
          <w:tcW w:w="851" w:type="dxa"/>
          <w:vMerge w:val="restart"/>
        </w:tcPr>
        <w:p w:rsidR="00B73168" w:rsidRDefault="005366C3">
          <w:pPr>
            <w:jc w:val="center"/>
            <w:rPr>
              <w:sz w:val="15"/>
            </w:rPr>
          </w:pPr>
          <w:r>
            <w:drawing>
              <wp:inline distT="0" distB="0" distL="0" distR="0">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trPr>
        <w:cantSplit/>
      </w:trPr>
      <w:tc>
        <w:tcPr>
          <w:tcW w:w="5245" w:type="dxa"/>
          <w:tcBorders>
            <w:top w:val="single" w:sz="2" w:space="0" w:color="auto"/>
          </w:tcBorders>
        </w:tcPr>
        <w:p w:rsidR="00B73168" w:rsidRPr="00E743D8" w:rsidRDefault="008F6972">
          <w:pPr>
            <w:spacing w:before="80" w:line="180" w:lineRule="exact"/>
            <w:jc w:val="right"/>
            <w:rPr>
              <w:sz w:val="16"/>
              <w:lang w:val="it-IT"/>
            </w:rPr>
          </w:pPr>
        </w:p>
      </w:tc>
      <w:tc>
        <w:tcPr>
          <w:tcW w:w="851" w:type="dxa"/>
          <w:vMerge/>
        </w:tcPr>
        <w:p w:rsidR="00B73168" w:rsidRPr="00E743D8" w:rsidRDefault="008F6972">
          <w:pPr>
            <w:spacing w:line="180" w:lineRule="exact"/>
            <w:jc w:val="center"/>
            <w:rPr>
              <w:sz w:val="16"/>
              <w:lang w:val="it-IT"/>
            </w:rPr>
          </w:pPr>
        </w:p>
      </w:tc>
      <w:tc>
        <w:tcPr>
          <w:tcW w:w="5245" w:type="dxa"/>
          <w:tcBorders>
            <w:top w:val="single" w:sz="2" w:space="0" w:color="auto"/>
          </w:tcBorders>
        </w:tcPr>
        <w:p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E08E9">
            <w:rPr>
              <w:rStyle w:val="Seitenzahl"/>
              <w:sz w:val="16"/>
            </w:rPr>
            <w:t>2</w:t>
          </w:r>
          <w:r>
            <w:rPr>
              <w:rStyle w:val="Seitenzahl"/>
              <w:sz w:val="16"/>
            </w:rPr>
            <w:fldChar w:fldCharType="end"/>
          </w:r>
        </w:p>
      </w:tc>
    </w:tr>
  </w:tbl>
  <w:p w:rsidR="00B73168" w:rsidRDefault="008F6972">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EB7CE2">
      <w:trPr>
        <w:cantSplit/>
        <w:trHeight w:hRule="exact" w:val="460"/>
      </w:trPr>
      <w:tc>
        <w:tcPr>
          <w:tcW w:w="4990" w:type="dxa"/>
        </w:tcPr>
        <w:p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rsidR="00B73168" w:rsidRDefault="005366C3">
          <w:pPr>
            <w:jc w:val="center"/>
          </w:pPr>
          <w:r>
            <w:drawing>
              <wp:inline distT="0" distB="0" distL="0" distR="0">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trPr>
        <w:cantSplit/>
        <w:trHeight w:hRule="exact" w:val="1800"/>
      </w:trPr>
      <w:tc>
        <w:tcPr>
          <w:tcW w:w="4990" w:type="dxa"/>
          <w:tcBorders>
            <w:top w:val="single" w:sz="2" w:space="0" w:color="auto"/>
          </w:tcBorders>
        </w:tcPr>
        <w:p w:rsidR="00B73168" w:rsidRPr="000909C3" w:rsidRDefault="005E7133">
          <w:pPr>
            <w:spacing w:before="70" w:line="200" w:lineRule="exact"/>
            <w:jc w:val="right"/>
            <w:rPr>
              <w:b/>
              <w:sz w:val="18"/>
              <w:lang w:val="it-IT"/>
            </w:rPr>
          </w:pPr>
          <w:r w:rsidRPr="000909C3">
            <w:rPr>
              <w:b/>
              <w:sz w:val="18"/>
              <w:lang w:val="it-IT"/>
            </w:rPr>
            <w:t>Deutsche Bildungsdirektion</w:t>
          </w:r>
        </w:p>
        <w:p w:rsidR="005A7ADB" w:rsidRPr="000909C3" w:rsidRDefault="005E7133" w:rsidP="005A7ADB">
          <w:pPr>
            <w:spacing w:before="70" w:line="200" w:lineRule="exact"/>
            <w:jc w:val="right"/>
            <w:rPr>
              <w:sz w:val="18"/>
              <w:lang w:val="it-IT"/>
            </w:rPr>
          </w:pPr>
          <w:r w:rsidRPr="000909C3">
            <w:rPr>
              <w:sz w:val="18"/>
              <w:lang w:val="it-IT"/>
            </w:rPr>
            <w:t>Abteilung 16 Bildungsverwaltung</w:t>
          </w:r>
        </w:p>
        <w:p w:rsidR="005A7ADB" w:rsidRPr="000909C3" w:rsidRDefault="005E7133" w:rsidP="005A7ADB">
          <w:pPr>
            <w:spacing w:before="70" w:line="200" w:lineRule="exact"/>
            <w:jc w:val="right"/>
            <w:rPr>
              <w:sz w:val="18"/>
              <w:lang w:val="it-IT"/>
            </w:rPr>
          </w:pPr>
          <w:r w:rsidRPr="000909C3">
            <w:rPr>
              <w:sz w:val="18"/>
              <w:lang w:val="it-IT"/>
            </w:rPr>
            <w:t>Beschaffungsamt</w:t>
          </w:r>
        </w:p>
        <w:p w:rsidR="00B73168" w:rsidRPr="000909C3" w:rsidRDefault="008F6972" w:rsidP="005A7ADB">
          <w:pPr>
            <w:spacing w:before="60" w:line="200" w:lineRule="exact"/>
            <w:rPr>
              <w:b/>
              <w:sz w:val="18"/>
              <w:lang w:val="it-IT"/>
            </w:rPr>
          </w:pPr>
        </w:p>
      </w:tc>
      <w:tc>
        <w:tcPr>
          <w:tcW w:w="1361" w:type="dxa"/>
          <w:vMerge/>
        </w:tcPr>
        <w:p w:rsidR="00B73168" w:rsidRPr="000909C3" w:rsidRDefault="008F6972">
          <w:pPr>
            <w:jc w:val="center"/>
            <w:rPr>
              <w:sz w:val="17"/>
              <w:lang w:val="it-IT"/>
            </w:rPr>
          </w:pPr>
        </w:p>
      </w:tc>
      <w:tc>
        <w:tcPr>
          <w:tcW w:w="4990" w:type="dxa"/>
          <w:tcBorders>
            <w:top w:val="single" w:sz="2" w:space="0" w:color="auto"/>
          </w:tcBorders>
        </w:tcPr>
        <w:p w:rsidR="00B73168" w:rsidRPr="000909C3" w:rsidRDefault="005E7133">
          <w:pPr>
            <w:spacing w:before="70" w:line="200" w:lineRule="exact"/>
            <w:rPr>
              <w:b/>
              <w:sz w:val="18"/>
              <w:lang w:val="it-IT"/>
            </w:rPr>
          </w:pPr>
          <w:r w:rsidRPr="000909C3">
            <w:rPr>
              <w:b/>
              <w:sz w:val="18"/>
              <w:lang w:val="it-IT"/>
            </w:rPr>
            <w:t>Direzione Istruzione e Formazione tedesca</w:t>
          </w:r>
        </w:p>
        <w:p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rsidR="00B73168" w:rsidRPr="000909C3" w:rsidRDefault="005E7133" w:rsidP="00E8715B">
          <w:pPr>
            <w:spacing w:before="60" w:line="200" w:lineRule="exact"/>
            <w:rPr>
              <w:b/>
              <w:sz w:val="18"/>
              <w:lang w:val="it-IT"/>
            </w:rPr>
          </w:pPr>
          <w:r w:rsidRPr="000909C3">
            <w:rPr>
              <w:sz w:val="18"/>
              <w:lang w:val="it-IT"/>
            </w:rPr>
            <w:t>Ufficio Acquisti</w:t>
          </w:r>
        </w:p>
      </w:tc>
    </w:tr>
  </w:tbl>
  <w:p w:rsidR="00B73168" w:rsidRPr="000909C3" w:rsidRDefault="008F6972">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379DD"/>
    <w:rsid w:val="00041CF2"/>
    <w:rsid w:val="00054D69"/>
    <w:rsid w:val="00056BC1"/>
    <w:rsid w:val="00062210"/>
    <w:rsid w:val="000807A0"/>
    <w:rsid w:val="000D4317"/>
    <w:rsid w:val="00104D73"/>
    <w:rsid w:val="001114AE"/>
    <w:rsid w:val="00126001"/>
    <w:rsid w:val="00146E20"/>
    <w:rsid w:val="00153CDE"/>
    <w:rsid w:val="00160694"/>
    <w:rsid w:val="001C06F8"/>
    <w:rsid w:val="001F6D0C"/>
    <w:rsid w:val="002337E9"/>
    <w:rsid w:val="00265B5D"/>
    <w:rsid w:val="00276724"/>
    <w:rsid w:val="00281BE9"/>
    <w:rsid w:val="002A551C"/>
    <w:rsid w:val="002C1156"/>
    <w:rsid w:val="002C3468"/>
    <w:rsid w:val="002F5385"/>
    <w:rsid w:val="00325524"/>
    <w:rsid w:val="00367676"/>
    <w:rsid w:val="00374482"/>
    <w:rsid w:val="003801C4"/>
    <w:rsid w:val="003A23F6"/>
    <w:rsid w:val="003B4EC7"/>
    <w:rsid w:val="003F680A"/>
    <w:rsid w:val="004306E8"/>
    <w:rsid w:val="0046778F"/>
    <w:rsid w:val="005366C3"/>
    <w:rsid w:val="0053727D"/>
    <w:rsid w:val="00581E1D"/>
    <w:rsid w:val="005C657E"/>
    <w:rsid w:val="005E60FE"/>
    <w:rsid w:val="005E7133"/>
    <w:rsid w:val="006417A5"/>
    <w:rsid w:val="006773DC"/>
    <w:rsid w:val="0068553F"/>
    <w:rsid w:val="006C2A6F"/>
    <w:rsid w:val="006D58B6"/>
    <w:rsid w:val="006E2777"/>
    <w:rsid w:val="007132B0"/>
    <w:rsid w:val="00730C0E"/>
    <w:rsid w:val="00733F2F"/>
    <w:rsid w:val="00750F85"/>
    <w:rsid w:val="00752B10"/>
    <w:rsid w:val="0077169B"/>
    <w:rsid w:val="007B68FD"/>
    <w:rsid w:val="007E4AB0"/>
    <w:rsid w:val="008017BC"/>
    <w:rsid w:val="00822F20"/>
    <w:rsid w:val="008634CA"/>
    <w:rsid w:val="008717AD"/>
    <w:rsid w:val="008A6C18"/>
    <w:rsid w:val="008E08E9"/>
    <w:rsid w:val="008F6972"/>
    <w:rsid w:val="008F79D3"/>
    <w:rsid w:val="009163D5"/>
    <w:rsid w:val="00952834"/>
    <w:rsid w:val="00991DE7"/>
    <w:rsid w:val="00A01532"/>
    <w:rsid w:val="00A16B87"/>
    <w:rsid w:val="00A40E2A"/>
    <w:rsid w:val="00A661D0"/>
    <w:rsid w:val="00AF1A81"/>
    <w:rsid w:val="00B073CF"/>
    <w:rsid w:val="00B16D60"/>
    <w:rsid w:val="00B40FF6"/>
    <w:rsid w:val="00B43739"/>
    <w:rsid w:val="00B65791"/>
    <w:rsid w:val="00B72162"/>
    <w:rsid w:val="00B84924"/>
    <w:rsid w:val="00BA6F9F"/>
    <w:rsid w:val="00BB172C"/>
    <w:rsid w:val="00BB44C2"/>
    <w:rsid w:val="00BC747B"/>
    <w:rsid w:val="00C128B8"/>
    <w:rsid w:val="00C34D41"/>
    <w:rsid w:val="00C41011"/>
    <w:rsid w:val="00C557E4"/>
    <w:rsid w:val="00C60CDE"/>
    <w:rsid w:val="00C80721"/>
    <w:rsid w:val="00CA59BF"/>
    <w:rsid w:val="00CC390E"/>
    <w:rsid w:val="00CE3EA0"/>
    <w:rsid w:val="00CF1C7B"/>
    <w:rsid w:val="00D2685F"/>
    <w:rsid w:val="00D33FD7"/>
    <w:rsid w:val="00D36D5B"/>
    <w:rsid w:val="00D662A9"/>
    <w:rsid w:val="00DE4AF8"/>
    <w:rsid w:val="00E50AEF"/>
    <w:rsid w:val="00E51E7C"/>
    <w:rsid w:val="00E848C4"/>
    <w:rsid w:val="00EA2D8E"/>
    <w:rsid w:val="00EB7CE2"/>
    <w:rsid w:val="00EF54E4"/>
    <w:rsid w:val="00F05998"/>
    <w:rsid w:val="00F45D3D"/>
    <w:rsid w:val="00F74EE9"/>
    <w:rsid w:val="00FB0B27"/>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7E5DEBE"/>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7EC2-F8B4-490B-A06F-F9D5A068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4</Pages>
  <Words>1699</Words>
  <Characters>13398</Characters>
  <Application>Microsoft Office Word</Application>
  <DocSecurity>0</DocSecurity>
  <Lines>111</Lines>
  <Paragraphs>30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Fischnaller, Norbert</cp:lastModifiedBy>
  <cp:revision>4</cp:revision>
  <cp:lastPrinted>2019-04-10T08:26:00Z</cp:lastPrinted>
  <dcterms:created xsi:type="dcterms:W3CDTF">2020-07-01T14:05:00Z</dcterms:created>
  <dcterms:modified xsi:type="dcterms:W3CDTF">2020-07-01T14:18:00Z</dcterms:modified>
</cp:coreProperties>
</file>