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060D" w14:textId="5388A446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D3CBF" w:rsidRPr="00C62DDE" w14:paraId="6A72171A" w14:textId="77777777" w:rsidTr="008D3CBF">
        <w:trPr>
          <w:cantSplit/>
          <w:tblHeader/>
        </w:trPr>
        <w:tc>
          <w:tcPr>
            <w:tcW w:w="5000" w:type="pct"/>
            <w:shd w:val="clear" w:color="auto" w:fill="E7E6E6" w:themeFill="background2"/>
          </w:tcPr>
          <w:p w14:paraId="1D12D3F8" w14:textId="77777777" w:rsidR="008D3CBF" w:rsidRDefault="008D3CBF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57F9632" w14:textId="1C1E17E3" w:rsidR="00C36ECC" w:rsidRPr="006F3306" w:rsidRDefault="006F3306" w:rsidP="006F33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b/>
                <w:i/>
                <w:lang w:val="de-DE"/>
              </w:rPr>
            </w:pPr>
            <w:r w:rsidRPr="006F3306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FÜR DIE TEILNAHME AN DER MARKTERHEBUNG</w:t>
            </w:r>
            <w:r w:rsidR="008D3CBF" w:rsidRPr="006F3306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  <w:p w14:paraId="54C76DF5" w14:textId="77777777" w:rsidR="006F3306" w:rsidRPr="00AF0B19" w:rsidRDefault="006F3306" w:rsidP="006F3306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AF0B19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“Plattf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o</w:t>
            </w:r>
            <w:r w:rsidRPr="00AF0B19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rmen für das autonome Lernen von Sprach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en“</w:t>
            </w:r>
          </w:p>
          <w:p w14:paraId="355D3BAF" w14:textId="77777777" w:rsidR="006F3306" w:rsidRPr="006F3306" w:rsidRDefault="006F3306" w:rsidP="00C36ECC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b/>
                <w:i/>
                <w:noProof w:val="0"/>
                <w:lang w:val="de-DE" w:eastAsia="ar-SA"/>
              </w:rPr>
            </w:pPr>
          </w:p>
          <w:p w14:paraId="5FA753E9" w14:textId="77777777" w:rsidR="008D3CBF" w:rsidRPr="006F3306" w:rsidRDefault="008D3CBF" w:rsidP="00F4069F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de-DE" w:eastAsia="ar-SA"/>
              </w:rPr>
            </w:pPr>
          </w:p>
          <w:p w14:paraId="5CF6283A" w14:textId="3AA8BC74" w:rsidR="008D3CBF" w:rsidRPr="006F3306" w:rsidRDefault="008D3CBF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de-DE"/>
              </w:rPr>
            </w:pPr>
          </w:p>
        </w:tc>
      </w:tr>
      <w:tr w:rsidR="008D3CBF" w:rsidRPr="00C62DDE" w14:paraId="2279F581" w14:textId="77777777" w:rsidTr="008D3CBF">
        <w:tc>
          <w:tcPr>
            <w:tcW w:w="5000" w:type="pct"/>
          </w:tcPr>
          <w:p w14:paraId="43A94798" w14:textId="77777777" w:rsidR="006F3306" w:rsidRPr="005A6C0D" w:rsidRDefault="006F3306" w:rsidP="006F3306">
            <w:pPr>
              <w:pStyle w:val="Stile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 xml:space="preserve">Der/die Unterzeichnende </w:t>
            </w:r>
            <w:r w:rsidRPr="00C008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ascii="Arial" w:hAnsi="Arial" w:cs="Arial"/>
                <w:sz w:val="18"/>
                <w:szCs w:val="18"/>
              </w:rPr>
            </w:r>
            <w:r w:rsidRPr="00C008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8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08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08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08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08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08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14:paraId="502C6F0E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Steuernummer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,</w:t>
            </w:r>
          </w:p>
          <w:p w14:paraId="53AD47F2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begoren in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 (Prov.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, Sta</w:t>
            </w:r>
            <w:r>
              <w:rPr>
                <w:rFonts w:cs="Arial"/>
                <w:sz w:val="18"/>
                <w:szCs w:val="18"/>
                <w:lang w:val="de-DE"/>
              </w:rPr>
              <w:t>a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t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cs="Arial"/>
                <w:sz w:val="18"/>
                <w:szCs w:val="18"/>
                <w:lang w:val="de-DE"/>
              </w:rPr>
              <w:t>am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39AE0347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wohnhaft in der Gemeinde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, P</w:t>
            </w:r>
            <w:r>
              <w:rPr>
                <w:rFonts w:cs="Arial"/>
                <w:sz w:val="18"/>
                <w:szCs w:val="18"/>
                <w:lang w:val="de-DE"/>
              </w:rPr>
              <w:t>LZ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cs="Arial"/>
                <w:sz w:val="18"/>
                <w:szCs w:val="18"/>
                <w:lang w:val="de-DE"/>
              </w:rPr>
              <w:t>P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>rov. (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), Staat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63C09800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Straße/Platz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6E9436B4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>in der Eigenschaft als:</w:t>
            </w:r>
          </w:p>
          <w:p w14:paraId="47037726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C62DDE">
              <w:rPr>
                <w:rFonts w:cs="Arial"/>
                <w:sz w:val="18"/>
                <w:szCs w:val="18"/>
                <w:lang w:val="it-IT"/>
              </w:rPr>
            </w:r>
            <w:r w:rsidR="00C62DDE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ab/>
              <w:t>gesetzliche</w:t>
            </w:r>
            <w:r>
              <w:rPr>
                <w:rFonts w:cs="Arial"/>
                <w:sz w:val="18"/>
                <w:szCs w:val="18"/>
                <w:lang w:val="de-DE"/>
              </w:rPr>
              <w:t>/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>r Vertrete</w:t>
            </w:r>
            <w:r>
              <w:rPr>
                <w:rFonts w:cs="Arial"/>
                <w:sz w:val="18"/>
                <w:szCs w:val="18"/>
                <w:lang w:val="de-DE"/>
              </w:rPr>
              <w:t>r/in von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  <w:p w14:paraId="6AFECC09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14:paraId="4BE6704D" w14:textId="15B8E144" w:rsidR="006F3306" w:rsidRPr="00C62DDE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DDE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C62DDE">
              <w:rPr>
                <w:rFonts w:cs="Arial"/>
                <w:sz w:val="18"/>
                <w:szCs w:val="18"/>
                <w:lang w:val="it-IT"/>
              </w:rPr>
            </w:r>
            <w:r w:rsidR="00C62DDE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C62DDE">
              <w:rPr>
                <w:rFonts w:cs="Arial"/>
                <w:sz w:val="18"/>
                <w:szCs w:val="18"/>
                <w:lang w:val="de-DE"/>
              </w:rPr>
              <w:tab/>
            </w:r>
            <w:r w:rsidR="00C62DDE" w:rsidRPr="00C62DDE">
              <w:rPr>
                <w:rFonts w:cs="Arial"/>
                <w:sz w:val="18"/>
                <w:szCs w:val="18"/>
                <w:lang w:val="de-DE"/>
              </w:rPr>
              <w:t>der/die General-/Sonderbevollmächtigte/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62DDE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  <w:p w14:paraId="626F1DB3" w14:textId="77777777" w:rsidR="006F3306" w:rsidRPr="00C62DDE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14:paraId="5BD35329" w14:textId="77777777" w:rsidR="006F3306" w:rsidRPr="00C62DDE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DDE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C62DDE">
              <w:rPr>
                <w:rFonts w:cs="Arial"/>
                <w:sz w:val="18"/>
                <w:szCs w:val="18"/>
                <w:lang w:val="it-IT"/>
              </w:rPr>
            </w:r>
            <w:r w:rsidR="00C62DDE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C62DDE">
              <w:rPr>
                <w:rFonts w:cs="Arial"/>
                <w:sz w:val="18"/>
                <w:szCs w:val="18"/>
                <w:lang w:val="de-DE"/>
              </w:rPr>
              <w:tab/>
              <w:t xml:space="preserve">anderes (spezifizieren)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62DDE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  <w:p w14:paraId="552A44C1" w14:textId="77777777" w:rsidR="006F3306" w:rsidRPr="00C62DDE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14:paraId="519C796D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MwSt-Nr: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7AEB3837" w14:textId="77777777" w:rsidR="006F3306" w:rsidRPr="005A6C0D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Steuernummer: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2CD88C38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mit Rechtssitz in der Gemeinde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>, P</w:t>
            </w:r>
            <w:r>
              <w:rPr>
                <w:rFonts w:cs="Arial"/>
                <w:sz w:val="18"/>
                <w:szCs w:val="18"/>
                <w:lang w:val="de-DE"/>
              </w:rPr>
              <w:t>LZ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A6C0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eastAsia="MS Mincho"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cs="Arial"/>
                <w:sz w:val="18"/>
                <w:szCs w:val="18"/>
                <w:lang w:val="de-DE"/>
              </w:rPr>
              <w:t>P</w:t>
            </w:r>
            <w:r w:rsidRPr="005A6C0D">
              <w:rPr>
                <w:rFonts w:cs="Arial"/>
                <w:sz w:val="18"/>
                <w:szCs w:val="18"/>
                <w:lang w:val="de-DE"/>
              </w:rPr>
              <w:t xml:space="preserve">rov. </w:t>
            </w:r>
            <w:r w:rsidRPr="006F3306">
              <w:rPr>
                <w:rFonts w:cs="Arial"/>
                <w:sz w:val="18"/>
                <w:szCs w:val="18"/>
                <w:lang w:val="de-DE"/>
              </w:rPr>
              <w:t>(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), Staat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0A880C1A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A6C0D">
              <w:rPr>
                <w:rFonts w:cs="Arial"/>
                <w:sz w:val="18"/>
                <w:szCs w:val="18"/>
                <w:lang w:val="de-DE"/>
              </w:rPr>
              <w:t>Straße/Plat</w:t>
            </w:r>
            <w:r>
              <w:rPr>
                <w:rFonts w:cs="Arial"/>
                <w:sz w:val="18"/>
                <w:szCs w:val="18"/>
                <w:lang w:val="de-DE"/>
              </w:rPr>
              <w:t>z</w:t>
            </w: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2044E710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0E610B56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Zertifizierte Post (PEC):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3BFC9066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Telefonnummer: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0" w:name="Testo9"/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0"/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633C6EB2" w14:textId="77777777" w:rsidR="006F3306" w:rsidRPr="006F3306" w:rsidRDefault="006F3306" w:rsidP="006F330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6F3306">
              <w:rPr>
                <w:rFonts w:cs="Arial"/>
                <w:sz w:val="18"/>
                <w:szCs w:val="18"/>
                <w:lang w:val="de-DE"/>
              </w:rPr>
              <w:t xml:space="preserve">Fax: 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" w:name="Testo10"/>
            <w:r w:rsidRPr="006F3306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lang w:val="it-IT"/>
              </w:rPr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 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6F3306">
              <w:rPr>
                <w:rFonts w:cs="Arial"/>
                <w:sz w:val="18"/>
                <w:szCs w:val="18"/>
                <w:lang w:val="de-DE"/>
              </w:rPr>
              <w:t>;</w:t>
            </w:r>
          </w:p>
          <w:p w14:paraId="017AB954" w14:textId="77777777" w:rsidR="008D3CBF" w:rsidRPr="006F3306" w:rsidRDefault="008D3CBF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2941D38" w14:textId="77777777" w:rsidR="006F3306" w:rsidRPr="005A6C0D" w:rsidRDefault="006F3306" w:rsidP="006F3306">
            <w:pPr>
              <w:pStyle w:val="NormaleWeb"/>
              <w:spacing w:before="0" w:after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6C0D">
              <w:rPr>
                <w:rFonts w:ascii="Arial" w:hAnsi="Arial" w:cs="Arial"/>
                <w:b/>
                <w:sz w:val="18"/>
                <w:szCs w:val="18"/>
                <w:lang w:val="de-DE"/>
              </w:rPr>
              <w:t>ERKLÄRT</w:t>
            </w:r>
          </w:p>
          <w:p w14:paraId="1731DC51" w14:textId="77777777" w:rsidR="006F3306" w:rsidRPr="005A6C0D" w:rsidRDefault="006F3306" w:rsidP="006F3306">
            <w:pPr>
              <w:pStyle w:val="NormaleWeb"/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EDDC346" w14:textId="24E22656" w:rsidR="006F3306" w:rsidRDefault="006F3306" w:rsidP="006F3306">
            <w:pPr>
              <w:pStyle w:val="NormaleWeb"/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 xml:space="preserve">gemäß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Landesgesetz</w:t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 xml:space="preserve"> Nr. 17 vom 22. Oktober 1993 in Kenntnis der strafrechtlichen Verantwortung im Falle falscher Angaben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>und de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 xml:space="preserve"> damit verbundenen strafrechtlichen Sanktionen gemäß Artikel 76 des Präsidialerlasses Nr. 445/2000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zu sein</w:t>
            </w:r>
            <w:r w:rsidRPr="005A6C0D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14:paraId="12E578CD" w14:textId="085815DC" w:rsidR="006F3306" w:rsidRDefault="006F3306" w:rsidP="006F3306">
            <w:pPr>
              <w:pStyle w:val="NormaleWeb"/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64B540B" w14:textId="77777777" w:rsidR="006F3306" w:rsidRPr="005A6C0D" w:rsidRDefault="006F3306" w:rsidP="006F3306">
            <w:pPr>
              <w:pStyle w:val="NormaleWeb"/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71E258F1" w14:textId="77777777" w:rsidR="008D3CBF" w:rsidRDefault="008D3CBF" w:rsidP="006F3306">
            <w:pPr>
              <w:pStyle w:val="Default"/>
              <w:spacing w:line="240" w:lineRule="exact"/>
              <w:ind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14:paraId="7F98C2E6" w14:textId="6918A798" w:rsidR="006F3306" w:rsidRPr="006F3306" w:rsidRDefault="006F3306" w:rsidP="006F3306">
            <w:pPr>
              <w:pStyle w:val="Default"/>
              <w:spacing w:line="240" w:lineRule="exact"/>
              <w:ind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D3CBF" w:rsidRPr="00C62DDE" w14:paraId="6E1E1CBB" w14:textId="77777777" w:rsidTr="008D3CBF">
        <w:tc>
          <w:tcPr>
            <w:tcW w:w="5000" w:type="pct"/>
          </w:tcPr>
          <w:p w14:paraId="3582986B" w14:textId="4C9948F1" w:rsidR="008D3CBF" w:rsidRPr="008A3518" w:rsidRDefault="008D3CBF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8D3CBF" w:rsidRPr="00C62DDE" w14:paraId="06A47824" w14:textId="77777777" w:rsidTr="008D3CBF">
        <w:tc>
          <w:tcPr>
            <w:tcW w:w="5000" w:type="pct"/>
          </w:tcPr>
          <w:p w14:paraId="66B34680" w14:textId="77777777" w:rsidR="008D3CBF" w:rsidRPr="00713814" w:rsidRDefault="008D3CBF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6F3306" w:rsidRPr="00C62DDE" w14:paraId="75ACFD73" w14:textId="77777777" w:rsidTr="008D3CBF">
        <w:tc>
          <w:tcPr>
            <w:tcW w:w="5000" w:type="pct"/>
          </w:tcPr>
          <w:p w14:paraId="1F5DE94F" w14:textId="506FCD91" w:rsidR="006F3306" w:rsidRDefault="006F3306" w:rsidP="006F3306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DB0D5E"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>An der gegenständlichen Markterhebung teilnehmen zu wollen und die An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 xml:space="preserve">forderungen gemäß </w:t>
            </w:r>
            <w:r w:rsidRPr="00DB0D5E"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>A</w:t>
            </w:r>
            <w:r w:rsidRPr="00DB0D5E"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 xml:space="preserve">rt. 3 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>der Veröffentlichung der Markterhebung</w:t>
            </w:r>
            <w:r w:rsidRPr="00DB0D5E"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color w:val="auto"/>
                <w:sz w:val="18"/>
                <w:szCs w:val="18"/>
              </w:rPr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t xml:space="preserve"> </w:t>
            </w:r>
            <w:bookmarkStart w:id="2" w:name="_GoBack"/>
            <w:r w:rsidR="00C62DDE" w:rsidRPr="00C62DDE">
              <w:rPr>
                <w:rFonts w:cs="Arial"/>
                <w:b/>
                <w:bCs/>
                <w:color w:val="auto"/>
                <w:sz w:val="18"/>
                <w:szCs w:val="18"/>
                <w:lang w:val="de-DE"/>
              </w:rPr>
              <w:t>vom</w:t>
            </w:r>
            <w:bookmarkEnd w:id="2"/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color w:val="auto"/>
                <w:sz w:val="18"/>
                <w:szCs w:val="18"/>
              </w:rPr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t xml:space="preserve"> , </w:t>
            </w:r>
            <w:r w:rsidR="00E120DD" w:rsidRPr="00E120DD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veröffentlicht</w:t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t xml:space="preserve"> 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C008DB">
              <w:rPr>
                <w:rFonts w:cs="Arial"/>
                <w:color w:val="auto"/>
                <w:sz w:val="18"/>
                <w:szCs w:val="18"/>
              </w:rPr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t> </w:t>
            </w:r>
            <w:r w:rsidRPr="00C008DB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DB0D5E">
              <w:rPr>
                <w:rFonts w:cs="Arial"/>
                <w:color w:val="auto"/>
                <w:sz w:val="18"/>
                <w:szCs w:val="18"/>
                <w:lang w:val="de-DE"/>
              </w:rPr>
              <w:t xml:space="preserve"> </w:t>
            </w:r>
            <w:r w:rsidRPr="00DB0D5E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zur Kenntnis zu nehmen.</w:t>
            </w:r>
          </w:p>
          <w:p w14:paraId="60B4083D" w14:textId="3BAE0E0D" w:rsidR="006F3306" w:rsidRPr="006F3306" w:rsidRDefault="006F3306" w:rsidP="006F3306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6F3306" w:rsidRPr="00C62DDE" w14:paraId="787C2E1F" w14:textId="77777777" w:rsidTr="008D3CBF">
        <w:tc>
          <w:tcPr>
            <w:tcW w:w="5000" w:type="pct"/>
          </w:tcPr>
          <w:p w14:paraId="0A159184" w14:textId="77777777" w:rsidR="006F3306" w:rsidRPr="006F3306" w:rsidRDefault="006F3306" w:rsidP="006F3306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  <w:lang w:val="de-DE"/>
              </w:rPr>
            </w:pPr>
          </w:p>
        </w:tc>
      </w:tr>
      <w:tr w:rsidR="006F3306" w:rsidRPr="00713814" w14:paraId="1FF62EEC" w14:textId="77777777" w:rsidTr="008D3CBF">
        <w:tc>
          <w:tcPr>
            <w:tcW w:w="5000" w:type="pct"/>
          </w:tcPr>
          <w:p w14:paraId="759E2829" w14:textId="64268D93" w:rsidR="006F3306" w:rsidRPr="00DB0D5E" w:rsidRDefault="006F3306" w:rsidP="006F330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B0D5E">
              <w:rPr>
                <w:rFonts w:cs="Arial"/>
                <w:sz w:val="18"/>
                <w:szCs w:val="18"/>
                <w:lang w:val="de-DE"/>
              </w:rPr>
              <w:t xml:space="preserve">Der/die gesetzliche Vertreter/in </w:t>
            </w:r>
            <w:r w:rsidR="00E120DD" w:rsidRPr="00E120DD">
              <w:rPr>
                <w:rFonts w:cs="Arial"/>
                <w:sz w:val="18"/>
                <w:szCs w:val="18"/>
                <w:lang w:val="de-DE"/>
              </w:rPr>
              <w:t>/ der Prokurist</w:t>
            </w:r>
          </w:p>
          <w:p w14:paraId="4F77B411" w14:textId="77777777" w:rsidR="006F3306" w:rsidRPr="00C008DB" w:rsidRDefault="006F3306" w:rsidP="006F3306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C008DB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C008DB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8DB">
              <w:rPr>
                <w:rFonts w:cs="Arial"/>
                <w:sz w:val="18"/>
                <w:szCs w:val="18"/>
                <w:u w:val="single"/>
              </w:rPr>
            </w:r>
            <w:r w:rsidRPr="00C008DB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C008DB">
              <w:rPr>
                <w:rFonts w:cs="Arial"/>
                <w:sz w:val="18"/>
                <w:szCs w:val="18"/>
                <w:u w:val="single"/>
              </w:rPr>
              <w:t> </w:t>
            </w:r>
            <w:r w:rsidRPr="00C008DB">
              <w:rPr>
                <w:rFonts w:cs="Arial"/>
                <w:sz w:val="18"/>
                <w:szCs w:val="18"/>
                <w:u w:val="single"/>
              </w:rPr>
              <w:t> </w:t>
            </w:r>
            <w:r w:rsidRPr="00C008DB">
              <w:rPr>
                <w:rFonts w:cs="Arial"/>
                <w:sz w:val="18"/>
                <w:szCs w:val="18"/>
                <w:u w:val="single"/>
              </w:rPr>
              <w:t> </w:t>
            </w:r>
            <w:r w:rsidRPr="00C008DB">
              <w:rPr>
                <w:rFonts w:cs="Arial"/>
                <w:sz w:val="18"/>
                <w:szCs w:val="18"/>
                <w:u w:val="single"/>
              </w:rPr>
              <w:t> </w:t>
            </w:r>
            <w:r w:rsidRPr="00C008DB">
              <w:rPr>
                <w:rFonts w:cs="Arial"/>
                <w:sz w:val="18"/>
                <w:szCs w:val="18"/>
                <w:u w:val="single"/>
              </w:rPr>
              <w:t> </w:t>
            </w:r>
            <w:r w:rsidRPr="00C008DB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3E43BDBA" w14:textId="77777777" w:rsidR="006F3306" w:rsidRPr="00C008DB" w:rsidRDefault="006F3306" w:rsidP="006F3306">
            <w:pPr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C008DB">
              <w:rPr>
                <w:rFonts w:cs="Arial"/>
                <w:sz w:val="18"/>
                <w:szCs w:val="18"/>
                <w:lang w:val="it-IT"/>
              </w:rPr>
              <w:t>(</w:t>
            </w:r>
            <w:r>
              <w:rPr>
                <w:rFonts w:cs="Arial"/>
                <w:sz w:val="18"/>
                <w:szCs w:val="18"/>
                <w:lang w:val="it-IT"/>
              </w:rPr>
              <w:t>digital unterzeichnet</w:t>
            </w:r>
            <w:r w:rsidRPr="00C008DB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0E5CFA2C" w14:textId="77777777" w:rsidR="006F3306" w:rsidRPr="00713814" w:rsidRDefault="006F3306" w:rsidP="006F3306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0792" w14:textId="77777777" w:rsidR="006A270B" w:rsidRDefault="006A270B">
      <w:r>
        <w:separator/>
      </w:r>
    </w:p>
  </w:endnote>
  <w:endnote w:type="continuationSeparator" w:id="0">
    <w:p w14:paraId="71926894" w14:textId="77777777" w:rsidR="006A270B" w:rsidRDefault="006A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4F02FF" w:rsidRDefault="004F02FF">
    <w:pPr>
      <w:rPr>
        <w:sz w:val="16"/>
      </w:rPr>
    </w:pPr>
  </w:p>
  <w:p w14:paraId="7A640B50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B387" w14:textId="77777777" w:rsidR="006A270B" w:rsidRDefault="006A270B">
      <w:r>
        <w:separator/>
      </w:r>
    </w:p>
  </w:footnote>
  <w:footnote w:type="continuationSeparator" w:id="0">
    <w:p w14:paraId="7A4185E6" w14:textId="77777777" w:rsidR="006A270B" w:rsidRDefault="006A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DFF" w14:textId="77777777" w:rsidR="004F02FF" w:rsidRPr="00703FFC" w:rsidRDefault="004F02FF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F523" w14:textId="11EB131B" w:rsidR="004F02FF" w:rsidRDefault="004F02FF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  <w:p w14:paraId="0248A34B" w14:textId="09652A53" w:rsidR="00C36ECC" w:rsidRDefault="00C36EC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  <w:p w14:paraId="09157A89" w14:textId="6A859CC7" w:rsidR="00C36ECC" w:rsidRPr="00C36ECC" w:rsidRDefault="00C36EC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0B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306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3CBF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180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6ECC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DD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0DD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E2D9-3EB1-4E81-8BE6-8D923DA0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4A30C76B</Template>
  <TotalTime>0</TotalTime>
  <Pages>1</Pages>
  <Words>154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1668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Sartoretto, Alice</cp:lastModifiedBy>
  <cp:revision>2</cp:revision>
  <cp:lastPrinted>2017-06-27T09:54:00Z</cp:lastPrinted>
  <dcterms:created xsi:type="dcterms:W3CDTF">2020-09-04T09:18:00Z</dcterms:created>
  <dcterms:modified xsi:type="dcterms:W3CDTF">2020-09-04T09:18:00Z</dcterms:modified>
</cp:coreProperties>
</file>